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35A6" w14:textId="77777777" w:rsidR="001F7D27" w:rsidRDefault="001F7D27" w:rsidP="001F7D27">
      <w:pPr>
        <w:ind w:left="567" w:right="169"/>
        <w:rPr>
          <w:rFonts w:ascii="Times New Roman" w:hAnsi="Times New Roman"/>
          <w:b/>
          <w:sz w:val="28"/>
          <w:szCs w:val="28"/>
        </w:rPr>
      </w:pPr>
      <w:bookmarkStart w:id="0" w:name="_Toc54490905"/>
      <w:bookmarkStart w:id="1" w:name="_Toc54491023"/>
      <w:bookmarkStart w:id="2" w:name="_Toc54491279"/>
      <w:bookmarkStart w:id="3" w:name="_Toc54492176"/>
      <w:bookmarkStart w:id="4" w:name="_Toc415841929"/>
    </w:p>
    <w:p w14:paraId="7C725678" w14:textId="61211645" w:rsidR="00F5484B" w:rsidRPr="00F5484B" w:rsidRDefault="00F5484B" w:rsidP="001F7D27">
      <w:pPr>
        <w:ind w:left="567" w:right="169"/>
        <w:rPr>
          <w:rFonts w:ascii="Times New Roman" w:hAnsi="Times New Roman"/>
          <w:b/>
          <w:sz w:val="28"/>
          <w:szCs w:val="28"/>
        </w:rPr>
      </w:pPr>
      <w:r w:rsidRPr="00F5484B">
        <w:rPr>
          <w:rFonts w:ascii="Times New Roman" w:hAnsi="Times New Roman"/>
          <w:b/>
          <w:sz w:val="28"/>
          <w:szCs w:val="28"/>
        </w:rPr>
        <w:t xml:space="preserve">1. 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</w:t>
      </w:r>
      <w:r w:rsidRPr="00F5484B">
        <w:rPr>
          <w:rFonts w:ascii="Times New Roman" w:hAnsi="Times New Roman"/>
          <w:b/>
          <w:sz w:val="28"/>
          <w:szCs w:val="28"/>
        </w:rPr>
        <w:br/>
        <w:t xml:space="preserve">и необходимых для функционирования таких объектов и обеспечения жизнедеятельности граждан объектов коммунальной, транспортной </w:t>
      </w:r>
      <w:r w:rsidRPr="00F5484B">
        <w:rPr>
          <w:rFonts w:ascii="Times New Roman" w:hAnsi="Times New Roman"/>
          <w:b/>
          <w:sz w:val="28"/>
          <w:szCs w:val="28"/>
        </w:rPr>
        <w:br/>
        <w:t>и социальной инфраструктур.</w:t>
      </w:r>
    </w:p>
    <w:p w14:paraId="496C3DB1" w14:textId="77777777" w:rsidR="00F5484B" w:rsidRPr="00F5484B" w:rsidRDefault="00F5484B" w:rsidP="00F5484B">
      <w:pPr>
        <w:ind w:left="567" w:right="169"/>
        <w:rPr>
          <w:rFonts w:ascii="Times New Roman" w:hAnsi="Times New Roman"/>
          <w:color w:val="000000"/>
          <w:sz w:val="26"/>
          <w:szCs w:val="26"/>
        </w:rPr>
      </w:pPr>
    </w:p>
    <w:p w14:paraId="58879DAB" w14:textId="77777777" w:rsidR="00F5484B" w:rsidRPr="00F5484B" w:rsidRDefault="00F5484B" w:rsidP="00F5484B">
      <w:pPr>
        <w:numPr>
          <w:ilvl w:val="1"/>
          <w:numId w:val="15"/>
        </w:numPr>
        <w:ind w:right="169" w:firstLine="567"/>
        <w:rPr>
          <w:rFonts w:ascii="Times New Roman" w:hAnsi="Times New Roman"/>
          <w:b/>
          <w:sz w:val="28"/>
          <w:szCs w:val="28"/>
        </w:rPr>
      </w:pPr>
      <w:r w:rsidRPr="00F5484B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5B89850" w14:textId="77777777" w:rsidR="00F5484B" w:rsidRPr="00F5484B" w:rsidRDefault="00F5484B" w:rsidP="00F5484B">
      <w:pPr>
        <w:ind w:left="1571" w:right="169"/>
        <w:rPr>
          <w:rFonts w:ascii="Times New Roman" w:hAnsi="Times New Roman"/>
          <w:b/>
          <w:sz w:val="26"/>
          <w:szCs w:val="26"/>
        </w:rPr>
      </w:pPr>
    </w:p>
    <w:p w14:paraId="75B8242E" w14:textId="12849256" w:rsidR="00F5484B" w:rsidRPr="00F5484B" w:rsidRDefault="00F5484B" w:rsidP="00F5484B">
      <w:pPr>
        <w:pStyle w:val="a0"/>
        <w:ind w:left="567" w:right="169"/>
        <w:rPr>
          <w:rFonts w:ascii="Times New Roman" w:hAnsi="Times New Roman"/>
          <w:sz w:val="26"/>
          <w:szCs w:val="26"/>
          <w:lang w:eastAsia="en-US"/>
        </w:rPr>
      </w:pPr>
      <w:r w:rsidRPr="00F5484B">
        <w:rPr>
          <w:rFonts w:ascii="Times New Roman" w:hAnsi="Times New Roman"/>
          <w:sz w:val="26"/>
          <w:szCs w:val="26"/>
          <w:lang w:eastAsia="en-US"/>
        </w:rPr>
        <w:t>Проект</w:t>
      </w:r>
      <w:r w:rsidR="00B905E7">
        <w:rPr>
          <w:rFonts w:ascii="Times New Roman" w:hAnsi="Times New Roman"/>
          <w:sz w:val="26"/>
          <w:szCs w:val="26"/>
          <w:lang w:eastAsia="en-US"/>
        </w:rPr>
        <w:t xml:space="preserve"> внесения изменений в проект</w:t>
      </w:r>
      <w:r w:rsidRPr="00F5484B">
        <w:rPr>
          <w:rFonts w:ascii="Times New Roman" w:hAnsi="Times New Roman"/>
          <w:sz w:val="26"/>
          <w:szCs w:val="26"/>
          <w:lang w:eastAsia="en-US"/>
        </w:rPr>
        <w:t xml:space="preserve"> планировки </w:t>
      </w:r>
      <w:r w:rsidR="00B905E7">
        <w:rPr>
          <w:rFonts w:ascii="Times New Roman" w:hAnsi="Times New Roman"/>
          <w:sz w:val="26"/>
          <w:szCs w:val="26"/>
          <w:lang w:eastAsia="en-US"/>
        </w:rPr>
        <w:t>района «Варавино-Фактория»</w:t>
      </w:r>
      <w:r w:rsidRPr="00F5484B">
        <w:rPr>
          <w:rFonts w:ascii="Times New Roman" w:hAnsi="Times New Roman"/>
          <w:sz w:val="26"/>
          <w:szCs w:val="26"/>
          <w:lang w:eastAsia="en-US"/>
        </w:rPr>
        <w:t xml:space="preserve"> муниципального образования "Город Архангельск" в границах </w:t>
      </w:r>
      <w:r w:rsidR="00B905E7">
        <w:rPr>
          <w:rFonts w:ascii="Times New Roman" w:hAnsi="Times New Roman"/>
          <w:sz w:val="26"/>
          <w:szCs w:val="26"/>
          <w:lang w:eastAsia="en-US"/>
        </w:rPr>
        <w:br/>
      </w:r>
      <w:r w:rsidR="00B905E7">
        <w:rPr>
          <w:rFonts w:ascii="Times New Roman" w:hAnsi="Times New Roman"/>
          <w:sz w:val="26"/>
          <w:szCs w:val="26"/>
          <w:lang w:eastAsia="en-US"/>
        </w:rPr>
        <w:t>ул. Русанова</w:t>
      </w:r>
      <w:r w:rsidR="00B905E7">
        <w:rPr>
          <w:rFonts w:ascii="Times New Roman" w:hAnsi="Times New Roman"/>
          <w:sz w:val="26"/>
          <w:szCs w:val="26"/>
          <w:lang w:eastAsia="en-US"/>
        </w:rPr>
        <w:t>,</w:t>
      </w:r>
      <w:r w:rsidR="00B905E7" w:rsidRPr="00F5484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5484B">
        <w:rPr>
          <w:rFonts w:ascii="Times New Roman" w:hAnsi="Times New Roman"/>
          <w:sz w:val="26"/>
          <w:szCs w:val="26"/>
          <w:lang w:eastAsia="en-US"/>
        </w:rPr>
        <w:t xml:space="preserve">ул. </w:t>
      </w:r>
      <w:r w:rsidR="00EC06FA">
        <w:rPr>
          <w:rFonts w:ascii="Times New Roman" w:hAnsi="Times New Roman"/>
          <w:sz w:val="26"/>
          <w:szCs w:val="26"/>
          <w:lang w:eastAsia="en-US"/>
        </w:rPr>
        <w:t xml:space="preserve">Воронина В.И., </w:t>
      </w:r>
      <w:r w:rsidR="00B905E7">
        <w:rPr>
          <w:rFonts w:ascii="Times New Roman" w:hAnsi="Times New Roman"/>
          <w:sz w:val="26"/>
          <w:szCs w:val="26"/>
          <w:lang w:eastAsia="en-US"/>
        </w:rPr>
        <w:t>ул. Кононова И.Г</w:t>
      </w:r>
      <w:r w:rsidR="00B905E7">
        <w:rPr>
          <w:rFonts w:ascii="Times New Roman" w:hAnsi="Times New Roman"/>
          <w:sz w:val="26"/>
          <w:szCs w:val="26"/>
          <w:lang w:eastAsia="en-US"/>
        </w:rPr>
        <w:t xml:space="preserve">. и </w:t>
      </w:r>
      <w:r w:rsidR="00EC06FA">
        <w:rPr>
          <w:rFonts w:ascii="Times New Roman" w:hAnsi="Times New Roman"/>
          <w:sz w:val="26"/>
          <w:szCs w:val="26"/>
          <w:lang w:eastAsia="en-US"/>
        </w:rPr>
        <w:t xml:space="preserve">ул. Квартальной </w:t>
      </w:r>
      <w:r w:rsidRPr="00F5484B">
        <w:rPr>
          <w:rFonts w:ascii="Times New Roman" w:hAnsi="Times New Roman"/>
          <w:sz w:val="26"/>
          <w:szCs w:val="26"/>
          <w:lang w:eastAsia="en-US"/>
        </w:rPr>
        <w:t xml:space="preserve">площадью </w:t>
      </w:r>
      <w:r w:rsidR="00EC06FA">
        <w:rPr>
          <w:rFonts w:ascii="Times New Roman" w:hAnsi="Times New Roman"/>
          <w:sz w:val="26"/>
          <w:szCs w:val="26"/>
          <w:lang w:eastAsia="en-US"/>
        </w:rPr>
        <w:t>8</w:t>
      </w:r>
      <w:r w:rsidRPr="00F5484B">
        <w:rPr>
          <w:rFonts w:ascii="Times New Roman" w:hAnsi="Times New Roman"/>
          <w:sz w:val="26"/>
          <w:szCs w:val="26"/>
          <w:lang w:eastAsia="en-US"/>
        </w:rPr>
        <w:t>,</w:t>
      </w:r>
      <w:r w:rsidR="000F76CB">
        <w:rPr>
          <w:rFonts w:ascii="Times New Roman" w:hAnsi="Times New Roman"/>
          <w:sz w:val="26"/>
          <w:szCs w:val="26"/>
          <w:lang w:eastAsia="en-US"/>
        </w:rPr>
        <w:t>3133</w:t>
      </w:r>
      <w:r w:rsidRPr="00F5484B">
        <w:rPr>
          <w:rFonts w:ascii="Times New Roman" w:hAnsi="Times New Roman"/>
          <w:sz w:val="26"/>
          <w:szCs w:val="26"/>
          <w:lang w:eastAsia="en-US"/>
        </w:rPr>
        <w:t xml:space="preserve"> га разработан проектной организацией ООО «АРД».</w:t>
      </w:r>
    </w:p>
    <w:p w14:paraId="3450E0DD" w14:textId="77777777" w:rsidR="00F5484B" w:rsidRPr="00F5484B" w:rsidRDefault="00F5484B" w:rsidP="00F5484B">
      <w:pPr>
        <w:pStyle w:val="a0"/>
        <w:ind w:left="432" w:right="169"/>
        <w:rPr>
          <w:rFonts w:ascii="Times New Roman" w:hAnsi="Times New Roman"/>
          <w:sz w:val="26"/>
          <w:szCs w:val="26"/>
          <w:lang w:eastAsia="en-US"/>
        </w:rPr>
      </w:pPr>
      <w:r w:rsidRPr="00F5484B">
        <w:rPr>
          <w:rFonts w:ascii="Times New Roman" w:hAnsi="Times New Roman"/>
          <w:sz w:val="26"/>
          <w:szCs w:val="26"/>
          <w:lang w:eastAsia="en-US"/>
        </w:rPr>
        <w:t>Заказчик проекта – ООО "Долина Алко".</w:t>
      </w:r>
    </w:p>
    <w:p w14:paraId="1DCF4458" w14:textId="77777777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Проект планировки разработан на основании:</w:t>
      </w:r>
    </w:p>
    <w:p w14:paraId="337DB771" w14:textId="1C6C0288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Распоряжения Главы </w:t>
      </w:r>
      <w:r w:rsidR="00A34D24">
        <w:rPr>
          <w:rFonts w:ascii="Times New Roman" w:hAnsi="Times New Roman"/>
          <w:sz w:val="26"/>
          <w:szCs w:val="26"/>
        </w:rPr>
        <w:t>городского округа</w:t>
      </w:r>
      <w:r w:rsidRPr="00F5484B">
        <w:rPr>
          <w:rFonts w:ascii="Times New Roman" w:hAnsi="Times New Roman"/>
          <w:sz w:val="26"/>
          <w:szCs w:val="26"/>
        </w:rPr>
        <w:t xml:space="preserve"> "Город Архангельск" от </w:t>
      </w:r>
      <w:r w:rsidR="000F76CB">
        <w:rPr>
          <w:rFonts w:ascii="Times New Roman" w:hAnsi="Times New Roman"/>
          <w:sz w:val="26"/>
          <w:szCs w:val="26"/>
        </w:rPr>
        <w:t>1</w:t>
      </w:r>
      <w:r w:rsidR="00745575">
        <w:rPr>
          <w:rFonts w:ascii="Times New Roman" w:hAnsi="Times New Roman"/>
          <w:sz w:val="26"/>
          <w:szCs w:val="26"/>
        </w:rPr>
        <w:t>3</w:t>
      </w:r>
      <w:r w:rsidR="00EE0B70">
        <w:rPr>
          <w:rFonts w:ascii="Times New Roman" w:hAnsi="Times New Roman"/>
          <w:sz w:val="26"/>
          <w:szCs w:val="26"/>
        </w:rPr>
        <w:t xml:space="preserve"> октября </w:t>
      </w:r>
      <w:r w:rsidRPr="00F5484B">
        <w:rPr>
          <w:rFonts w:ascii="Times New Roman" w:hAnsi="Times New Roman"/>
          <w:sz w:val="26"/>
          <w:szCs w:val="26"/>
        </w:rPr>
        <w:t>202</w:t>
      </w:r>
      <w:r w:rsidR="000F76CB">
        <w:rPr>
          <w:rFonts w:ascii="Times New Roman" w:hAnsi="Times New Roman"/>
          <w:sz w:val="26"/>
          <w:szCs w:val="26"/>
        </w:rPr>
        <w:t>1</w:t>
      </w:r>
      <w:r w:rsidR="00EE0B70">
        <w:rPr>
          <w:rFonts w:ascii="Times New Roman" w:hAnsi="Times New Roman"/>
          <w:sz w:val="26"/>
          <w:szCs w:val="26"/>
        </w:rPr>
        <w:t xml:space="preserve"> года</w:t>
      </w:r>
      <w:r w:rsidRPr="00F5484B">
        <w:rPr>
          <w:rFonts w:ascii="Times New Roman" w:hAnsi="Times New Roman"/>
          <w:sz w:val="26"/>
          <w:szCs w:val="26"/>
        </w:rPr>
        <w:t xml:space="preserve"> №</w:t>
      </w:r>
      <w:r w:rsidR="0074591E">
        <w:rPr>
          <w:rFonts w:ascii="Times New Roman" w:hAnsi="Times New Roman"/>
          <w:sz w:val="26"/>
          <w:szCs w:val="26"/>
        </w:rPr>
        <w:t xml:space="preserve"> </w:t>
      </w:r>
      <w:r w:rsidR="000F76CB">
        <w:rPr>
          <w:rFonts w:ascii="Times New Roman" w:hAnsi="Times New Roman"/>
          <w:sz w:val="26"/>
          <w:szCs w:val="26"/>
        </w:rPr>
        <w:t>4</w:t>
      </w:r>
      <w:r w:rsidR="00745575">
        <w:rPr>
          <w:rFonts w:ascii="Times New Roman" w:hAnsi="Times New Roman"/>
          <w:sz w:val="26"/>
          <w:szCs w:val="26"/>
        </w:rPr>
        <w:t>230</w:t>
      </w:r>
      <w:r w:rsidRPr="00F5484B">
        <w:rPr>
          <w:rFonts w:ascii="Times New Roman" w:hAnsi="Times New Roman"/>
          <w:sz w:val="26"/>
          <w:szCs w:val="26"/>
        </w:rPr>
        <w:t xml:space="preserve">р "О подготовке </w:t>
      </w:r>
      <w:bookmarkStart w:id="5" w:name="_Hlk62736827"/>
      <w:r w:rsidR="00745575">
        <w:rPr>
          <w:rFonts w:ascii="Times New Roman" w:hAnsi="Times New Roman"/>
          <w:sz w:val="26"/>
          <w:szCs w:val="26"/>
        </w:rPr>
        <w:t xml:space="preserve">проекта внесения изменений в проект </w:t>
      </w:r>
      <w:r w:rsidRPr="00F5484B">
        <w:rPr>
          <w:rFonts w:ascii="Times New Roman" w:hAnsi="Times New Roman"/>
          <w:sz w:val="26"/>
          <w:szCs w:val="26"/>
        </w:rPr>
        <w:t>планировк</w:t>
      </w:r>
      <w:r w:rsidR="00745575">
        <w:rPr>
          <w:rFonts w:ascii="Times New Roman" w:hAnsi="Times New Roman"/>
          <w:sz w:val="26"/>
          <w:szCs w:val="26"/>
        </w:rPr>
        <w:t>и</w:t>
      </w:r>
      <w:r w:rsidR="00A34D24">
        <w:rPr>
          <w:rFonts w:ascii="Times New Roman" w:hAnsi="Times New Roman"/>
          <w:sz w:val="26"/>
          <w:szCs w:val="26"/>
        </w:rPr>
        <w:t xml:space="preserve"> района «Варавино-Фактория»</w:t>
      </w:r>
      <w:r w:rsidRPr="00F5484B">
        <w:rPr>
          <w:rFonts w:ascii="Times New Roman" w:hAnsi="Times New Roman"/>
          <w:sz w:val="26"/>
          <w:szCs w:val="26"/>
        </w:rPr>
        <w:t xml:space="preserve"> </w:t>
      </w:r>
      <w:bookmarkStart w:id="6" w:name="_Hlk62736349"/>
      <w:bookmarkStart w:id="7" w:name="_Hlk62741306"/>
      <w:r w:rsidRPr="00F5484B">
        <w:rPr>
          <w:rFonts w:ascii="Times New Roman" w:hAnsi="Times New Roman"/>
          <w:sz w:val="26"/>
          <w:szCs w:val="26"/>
        </w:rPr>
        <w:t xml:space="preserve">муниципального образования "Город Архангельск" в границах </w:t>
      </w:r>
      <w:bookmarkEnd w:id="6"/>
      <w:r w:rsidR="00A34D24">
        <w:rPr>
          <w:rFonts w:ascii="Times New Roman" w:hAnsi="Times New Roman"/>
          <w:sz w:val="26"/>
          <w:szCs w:val="26"/>
        </w:rPr>
        <w:t xml:space="preserve">ул. Русанова, </w:t>
      </w:r>
      <w:r w:rsidR="00EC06FA" w:rsidRPr="00F5484B">
        <w:rPr>
          <w:rFonts w:ascii="Times New Roman" w:hAnsi="Times New Roman"/>
          <w:sz w:val="26"/>
          <w:szCs w:val="26"/>
        </w:rPr>
        <w:t xml:space="preserve">ул. </w:t>
      </w:r>
      <w:r w:rsidR="00EC06FA">
        <w:rPr>
          <w:rFonts w:ascii="Times New Roman" w:hAnsi="Times New Roman"/>
          <w:sz w:val="26"/>
          <w:szCs w:val="26"/>
        </w:rPr>
        <w:t xml:space="preserve">Воронина В.И., </w:t>
      </w:r>
      <w:r w:rsidR="00A34D24">
        <w:rPr>
          <w:rFonts w:ascii="Times New Roman" w:hAnsi="Times New Roman"/>
          <w:sz w:val="26"/>
          <w:szCs w:val="26"/>
        </w:rPr>
        <w:t xml:space="preserve">ул. Кононова И.Г. </w:t>
      </w:r>
      <w:r w:rsidR="00EE0B70">
        <w:rPr>
          <w:rFonts w:ascii="Times New Roman" w:hAnsi="Times New Roman"/>
          <w:sz w:val="26"/>
          <w:szCs w:val="26"/>
        </w:rPr>
        <w:br/>
      </w:r>
      <w:r w:rsidR="00A34D24">
        <w:rPr>
          <w:rFonts w:ascii="Times New Roman" w:hAnsi="Times New Roman"/>
          <w:sz w:val="26"/>
          <w:szCs w:val="26"/>
        </w:rPr>
        <w:t xml:space="preserve">и </w:t>
      </w:r>
      <w:r w:rsidR="00EC06FA">
        <w:rPr>
          <w:rFonts w:ascii="Times New Roman" w:hAnsi="Times New Roman"/>
          <w:sz w:val="26"/>
          <w:szCs w:val="26"/>
        </w:rPr>
        <w:t xml:space="preserve">ул. Квартальной </w:t>
      </w:r>
      <w:r w:rsidR="00EC06FA" w:rsidRPr="00F5484B">
        <w:rPr>
          <w:rFonts w:ascii="Times New Roman" w:hAnsi="Times New Roman"/>
          <w:sz w:val="26"/>
          <w:szCs w:val="26"/>
        </w:rPr>
        <w:t xml:space="preserve">площадью </w:t>
      </w:r>
      <w:r w:rsidR="00EC06FA">
        <w:rPr>
          <w:rFonts w:ascii="Times New Roman" w:hAnsi="Times New Roman"/>
          <w:sz w:val="26"/>
          <w:szCs w:val="26"/>
        </w:rPr>
        <w:t>8</w:t>
      </w:r>
      <w:r w:rsidR="000F76CB">
        <w:rPr>
          <w:rFonts w:ascii="Times New Roman" w:hAnsi="Times New Roman"/>
          <w:sz w:val="26"/>
          <w:szCs w:val="26"/>
        </w:rPr>
        <w:t>,3133</w:t>
      </w:r>
      <w:r w:rsidR="00EC06FA" w:rsidRPr="00F5484B">
        <w:rPr>
          <w:rFonts w:ascii="Times New Roman" w:hAnsi="Times New Roman"/>
          <w:sz w:val="26"/>
          <w:szCs w:val="26"/>
        </w:rPr>
        <w:t xml:space="preserve"> га</w:t>
      </w:r>
      <w:r w:rsidRPr="00F5484B">
        <w:rPr>
          <w:rFonts w:ascii="Times New Roman" w:hAnsi="Times New Roman"/>
          <w:sz w:val="26"/>
          <w:szCs w:val="26"/>
        </w:rPr>
        <w:t>"</w:t>
      </w:r>
      <w:bookmarkEnd w:id="7"/>
      <w:r w:rsidRPr="00F5484B">
        <w:rPr>
          <w:rFonts w:ascii="Times New Roman" w:hAnsi="Times New Roman"/>
          <w:sz w:val="26"/>
          <w:szCs w:val="26"/>
        </w:rPr>
        <w:t>.</w:t>
      </w:r>
    </w:p>
    <w:bookmarkEnd w:id="5"/>
    <w:p w14:paraId="78F32ADC" w14:textId="0F2333E1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Технического задания на подготовку </w:t>
      </w:r>
      <w:r w:rsidR="00EC06FA">
        <w:rPr>
          <w:rFonts w:ascii="Times New Roman" w:hAnsi="Times New Roman"/>
          <w:sz w:val="26"/>
          <w:szCs w:val="26"/>
        </w:rPr>
        <w:t>документации по</w:t>
      </w:r>
      <w:r w:rsidRPr="00F5484B">
        <w:rPr>
          <w:rFonts w:ascii="Times New Roman" w:hAnsi="Times New Roman"/>
          <w:sz w:val="26"/>
          <w:szCs w:val="26"/>
        </w:rPr>
        <w:t xml:space="preserve"> </w:t>
      </w:r>
      <w:r w:rsidR="00A34D24" w:rsidRPr="00F5484B">
        <w:rPr>
          <w:rFonts w:ascii="Times New Roman" w:hAnsi="Times New Roman"/>
          <w:sz w:val="26"/>
          <w:szCs w:val="26"/>
        </w:rPr>
        <w:t xml:space="preserve">подготовке </w:t>
      </w:r>
      <w:r w:rsidR="00A34D24">
        <w:rPr>
          <w:rFonts w:ascii="Times New Roman" w:hAnsi="Times New Roman"/>
          <w:sz w:val="26"/>
          <w:szCs w:val="26"/>
        </w:rPr>
        <w:t xml:space="preserve">проекта внесения изменений в проект </w:t>
      </w:r>
      <w:r w:rsidR="00A34D24" w:rsidRPr="00F5484B">
        <w:rPr>
          <w:rFonts w:ascii="Times New Roman" w:hAnsi="Times New Roman"/>
          <w:sz w:val="26"/>
          <w:szCs w:val="26"/>
        </w:rPr>
        <w:t>планировк</w:t>
      </w:r>
      <w:r w:rsidR="00A34D24">
        <w:rPr>
          <w:rFonts w:ascii="Times New Roman" w:hAnsi="Times New Roman"/>
          <w:sz w:val="26"/>
          <w:szCs w:val="26"/>
        </w:rPr>
        <w:t>и района «Варавино-Фактория»</w:t>
      </w:r>
      <w:r w:rsidR="00A34D24" w:rsidRPr="00F5484B">
        <w:rPr>
          <w:rFonts w:ascii="Times New Roman" w:hAnsi="Times New Roman"/>
          <w:sz w:val="26"/>
          <w:szCs w:val="26"/>
        </w:rPr>
        <w:t xml:space="preserve"> муниципального образования "Город Архангельск" в границах </w:t>
      </w:r>
      <w:r w:rsidR="00A34D24">
        <w:rPr>
          <w:rFonts w:ascii="Times New Roman" w:hAnsi="Times New Roman"/>
          <w:sz w:val="26"/>
          <w:szCs w:val="26"/>
        </w:rPr>
        <w:t xml:space="preserve">ул. Русанова, </w:t>
      </w:r>
      <w:r w:rsidR="00A34D24">
        <w:rPr>
          <w:rFonts w:ascii="Times New Roman" w:hAnsi="Times New Roman"/>
          <w:sz w:val="26"/>
          <w:szCs w:val="26"/>
        </w:rPr>
        <w:br/>
      </w:r>
      <w:r w:rsidR="00A34D24" w:rsidRPr="00F5484B">
        <w:rPr>
          <w:rFonts w:ascii="Times New Roman" w:hAnsi="Times New Roman"/>
          <w:sz w:val="26"/>
          <w:szCs w:val="26"/>
        </w:rPr>
        <w:t xml:space="preserve">ул. </w:t>
      </w:r>
      <w:r w:rsidR="00A34D24">
        <w:rPr>
          <w:rFonts w:ascii="Times New Roman" w:hAnsi="Times New Roman"/>
          <w:sz w:val="26"/>
          <w:szCs w:val="26"/>
        </w:rPr>
        <w:t xml:space="preserve">Воронина В.И., ул. Кононова И.Г. и ул. Квартальной </w:t>
      </w:r>
      <w:r w:rsidR="00A34D24" w:rsidRPr="00F5484B">
        <w:rPr>
          <w:rFonts w:ascii="Times New Roman" w:hAnsi="Times New Roman"/>
          <w:sz w:val="26"/>
          <w:szCs w:val="26"/>
        </w:rPr>
        <w:t xml:space="preserve">площадью </w:t>
      </w:r>
      <w:r w:rsidR="00A34D24">
        <w:rPr>
          <w:rFonts w:ascii="Times New Roman" w:hAnsi="Times New Roman"/>
          <w:sz w:val="26"/>
          <w:szCs w:val="26"/>
        </w:rPr>
        <w:t>8,3133</w:t>
      </w:r>
      <w:r w:rsidR="00A34D24" w:rsidRPr="00F5484B">
        <w:rPr>
          <w:rFonts w:ascii="Times New Roman" w:hAnsi="Times New Roman"/>
          <w:sz w:val="26"/>
          <w:szCs w:val="26"/>
        </w:rPr>
        <w:t xml:space="preserve"> га</w:t>
      </w:r>
      <w:r w:rsidR="0074591E">
        <w:rPr>
          <w:rFonts w:ascii="Times New Roman" w:hAnsi="Times New Roman"/>
          <w:sz w:val="26"/>
          <w:szCs w:val="26"/>
        </w:rPr>
        <w:t>, утвержденного</w:t>
      </w:r>
      <w:r w:rsidR="0074591E" w:rsidRPr="0074591E">
        <w:rPr>
          <w:rFonts w:ascii="Times New Roman" w:hAnsi="Times New Roman"/>
          <w:sz w:val="26"/>
          <w:szCs w:val="26"/>
        </w:rPr>
        <w:t xml:space="preserve"> </w:t>
      </w:r>
      <w:r w:rsidR="0074591E">
        <w:rPr>
          <w:rFonts w:ascii="Times New Roman" w:hAnsi="Times New Roman"/>
          <w:sz w:val="26"/>
          <w:szCs w:val="26"/>
        </w:rPr>
        <w:t xml:space="preserve">распоряжением </w:t>
      </w:r>
      <w:r w:rsidR="0074591E" w:rsidRPr="00F5484B">
        <w:rPr>
          <w:rFonts w:ascii="Times New Roman" w:hAnsi="Times New Roman"/>
          <w:sz w:val="26"/>
          <w:szCs w:val="26"/>
        </w:rPr>
        <w:t>Глав</w:t>
      </w:r>
      <w:r w:rsidR="0074591E">
        <w:rPr>
          <w:rFonts w:ascii="Times New Roman" w:hAnsi="Times New Roman"/>
          <w:sz w:val="26"/>
          <w:szCs w:val="26"/>
        </w:rPr>
        <w:t>ы городского округа</w:t>
      </w:r>
      <w:r w:rsidR="0074591E" w:rsidRPr="00F5484B">
        <w:rPr>
          <w:rFonts w:ascii="Times New Roman" w:hAnsi="Times New Roman"/>
          <w:sz w:val="26"/>
          <w:szCs w:val="26"/>
        </w:rPr>
        <w:t xml:space="preserve"> "Город Архангельск" от </w:t>
      </w:r>
      <w:r w:rsidR="0074591E">
        <w:rPr>
          <w:rFonts w:ascii="Times New Roman" w:hAnsi="Times New Roman"/>
          <w:sz w:val="26"/>
          <w:szCs w:val="26"/>
        </w:rPr>
        <w:t>1</w:t>
      </w:r>
      <w:r w:rsidR="00671220">
        <w:rPr>
          <w:rFonts w:ascii="Times New Roman" w:hAnsi="Times New Roman"/>
          <w:sz w:val="26"/>
          <w:szCs w:val="26"/>
        </w:rPr>
        <w:t>3</w:t>
      </w:r>
      <w:r w:rsidR="00EE0B70">
        <w:rPr>
          <w:rFonts w:ascii="Times New Roman" w:hAnsi="Times New Roman"/>
          <w:sz w:val="26"/>
          <w:szCs w:val="26"/>
        </w:rPr>
        <w:t xml:space="preserve"> октября </w:t>
      </w:r>
      <w:r w:rsidR="0074591E" w:rsidRPr="00F5484B">
        <w:rPr>
          <w:rFonts w:ascii="Times New Roman" w:hAnsi="Times New Roman"/>
          <w:sz w:val="26"/>
          <w:szCs w:val="26"/>
        </w:rPr>
        <w:t>202</w:t>
      </w:r>
      <w:r w:rsidR="0074591E">
        <w:rPr>
          <w:rFonts w:ascii="Times New Roman" w:hAnsi="Times New Roman"/>
          <w:sz w:val="26"/>
          <w:szCs w:val="26"/>
        </w:rPr>
        <w:t>1</w:t>
      </w:r>
      <w:r w:rsidR="00EE0B70">
        <w:rPr>
          <w:rFonts w:ascii="Times New Roman" w:hAnsi="Times New Roman"/>
          <w:sz w:val="26"/>
          <w:szCs w:val="26"/>
        </w:rPr>
        <w:t xml:space="preserve"> года</w:t>
      </w:r>
      <w:r w:rsidR="0074591E">
        <w:rPr>
          <w:rFonts w:ascii="Times New Roman" w:hAnsi="Times New Roman"/>
          <w:sz w:val="26"/>
          <w:szCs w:val="26"/>
        </w:rPr>
        <w:t xml:space="preserve"> № 4</w:t>
      </w:r>
      <w:r w:rsidR="00671220">
        <w:rPr>
          <w:rFonts w:ascii="Times New Roman" w:hAnsi="Times New Roman"/>
          <w:sz w:val="26"/>
          <w:szCs w:val="26"/>
        </w:rPr>
        <w:t>230</w:t>
      </w:r>
      <w:r w:rsidR="0074591E">
        <w:rPr>
          <w:rFonts w:ascii="Times New Roman" w:hAnsi="Times New Roman"/>
          <w:sz w:val="26"/>
          <w:szCs w:val="26"/>
        </w:rPr>
        <w:t>р</w:t>
      </w:r>
      <w:r w:rsidRPr="00F5484B">
        <w:rPr>
          <w:rFonts w:ascii="Times New Roman" w:hAnsi="Times New Roman"/>
          <w:sz w:val="26"/>
          <w:szCs w:val="26"/>
        </w:rPr>
        <w:t>.</w:t>
      </w:r>
    </w:p>
    <w:p w14:paraId="23C03EB2" w14:textId="77777777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Проект планировки выполнен в соответствии с:</w:t>
      </w:r>
    </w:p>
    <w:p w14:paraId="21320769" w14:textId="5F6207A4" w:rsidR="00F5484B" w:rsidRPr="00F5484B" w:rsidRDefault="00192F37" w:rsidP="00192F37">
      <w:pPr>
        <w:ind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F3987">
        <w:rPr>
          <w:rFonts w:ascii="Times New Roman" w:hAnsi="Times New Roman"/>
          <w:sz w:val="26"/>
          <w:szCs w:val="26"/>
        </w:rPr>
        <w:t xml:space="preserve">     </w:t>
      </w:r>
      <w:r w:rsidR="00F5484B" w:rsidRPr="00F5484B">
        <w:rPr>
          <w:rFonts w:ascii="Times New Roman" w:hAnsi="Times New Roman"/>
          <w:sz w:val="26"/>
          <w:szCs w:val="26"/>
        </w:rPr>
        <w:t>- Градостроительным Кодексом РФ;</w:t>
      </w:r>
    </w:p>
    <w:p w14:paraId="17530B55" w14:textId="77777777" w:rsidR="00F5484B" w:rsidRPr="00F5484B" w:rsidRDefault="00F5484B" w:rsidP="002F3987">
      <w:pPr>
        <w:ind w:left="426" w:right="169" w:firstLine="708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Земельным Кодексом РФ;</w:t>
      </w:r>
    </w:p>
    <w:p w14:paraId="67E67A97" w14:textId="32CBC7EA" w:rsidR="00F5484B" w:rsidRPr="00F5484B" w:rsidRDefault="00F5484B" w:rsidP="002F3987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СП 42.13330.2016 "Градостроительство. Планировка и застройка городских и сельских поселений. Актуализированная редакция СНиП 2.07.01-89*";</w:t>
      </w:r>
    </w:p>
    <w:p w14:paraId="70D99E08" w14:textId="7CDD1B9E" w:rsidR="00D146B5" w:rsidRDefault="00F5484B" w:rsidP="00D146B5">
      <w:pPr>
        <w:ind w:left="567" w:right="169" w:firstLine="0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Генеральным планом </w:t>
      </w:r>
      <w:r w:rsidR="00D146B5">
        <w:rPr>
          <w:rFonts w:ascii="Times New Roman" w:hAnsi="Times New Roman"/>
          <w:sz w:val="26"/>
          <w:szCs w:val="26"/>
        </w:rPr>
        <w:t>муниципального образования «Город Архангельск», утвержденным постановлением Министерства строительства и архитектуры Архангельской области от 02</w:t>
      </w:r>
      <w:r w:rsidR="000912E0">
        <w:rPr>
          <w:rFonts w:ascii="Times New Roman" w:hAnsi="Times New Roman"/>
          <w:sz w:val="26"/>
          <w:szCs w:val="26"/>
        </w:rPr>
        <w:t xml:space="preserve"> апреля </w:t>
      </w:r>
      <w:r w:rsidR="00D146B5">
        <w:rPr>
          <w:rFonts w:ascii="Times New Roman" w:hAnsi="Times New Roman"/>
          <w:sz w:val="26"/>
          <w:szCs w:val="26"/>
        </w:rPr>
        <w:t>2020 года № 37-п;</w:t>
      </w:r>
    </w:p>
    <w:p w14:paraId="3BAAA0B0" w14:textId="6D923AA5" w:rsidR="00D146B5" w:rsidRPr="00D146B5" w:rsidRDefault="00F5484B" w:rsidP="00D146B5">
      <w:pPr>
        <w:ind w:left="567" w:right="169" w:firstLine="426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</w:t>
      </w:r>
      <w:bookmarkStart w:id="8" w:name="_Hlk90252913"/>
      <w:r w:rsidRPr="00F5484B">
        <w:rPr>
          <w:rFonts w:ascii="Times New Roman" w:hAnsi="Times New Roman"/>
          <w:sz w:val="26"/>
          <w:szCs w:val="26"/>
        </w:rPr>
        <w:t xml:space="preserve">Правилами землепользования и застройки городского округа «Город Архангельск», </w:t>
      </w:r>
      <w:r w:rsidR="00D146B5" w:rsidRPr="00D146B5">
        <w:rPr>
          <w:rFonts w:ascii="Times New Roman" w:hAnsi="Times New Roman"/>
          <w:sz w:val="26"/>
          <w:szCs w:val="26"/>
        </w:rPr>
        <w:t xml:space="preserve">утвержденными постановлением Министерства строительства </w:t>
      </w:r>
      <w:r w:rsidR="00D146B5" w:rsidRPr="00D146B5">
        <w:rPr>
          <w:rFonts w:ascii="Times New Roman" w:hAnsi="Times New Roman"/>
          <w:sz w:val="26"/>
          <w:szCs w:val="26"/>
        </w:rPr>
        <w:br/>
      </w:r>
      <w:r w:rsidR="00D146B5" w:rsidRPr="00D146B5">
        <w:rPr>
          <w:rFonts w:ascii="Times New Roman" w:hAnsi="Times New Roman"/>
          <w:sz w:val="26"/>
          <w:szCs w:val="26"/>
        </w:rPr>
        <w:lastRenderedPageBreak/>
        <w:t xml:space="preserve">и архитектуры Архангельской области от </w:t>
      </w:r>
      <w:r w:rsidR="00671220">
        <w:rPr>
          <w:rFonts w:ascii="Times New Roman" w:hAnsi="Times New Roman"/>
          <w:sz w:val="26"/>
          <w:szCs w:val="26"/>
        </w:rPr>
        <w:t xml:space="preserve">29 сентября 2020 года № 68-п </w:t>
      </w:r>
      <w:r w:rsidR="00671220">
        <w:rPr>
          <w:rFonts w:ascii="Times New Roman" w:hAnsi="Times New Roman"/>
          <w:sz w:val="26"/>
          <w:szCs w:val="26"/>
        </w:rPr>
        <w:br/>
      </w:r>
      <w:r w:rsidR="00D146B5" w:rsidRPr="00D146B5">
        <w:rPr>
          <w:rFonts w:ascii="Times New Roman" w:hAnsi="Times New Roman"/>
          <w:sz w:val="26"/>
          <w:szCs w:val="26"/>
        </w:rPr>
        <w:t>(с изменениями</w:t>
      </w:r>
      <w:r w:rsidR="00671220">
        <w:rPr>
          <w:rFonts w:ascii="Times New Roman" w:hAnsi="Times New Roman"/>
          <w:sz w:val="26"/>
          <w:szCs w:val="26"/>
        </w:rPr>
        <w:t xml:space="preserve"> от 08 октября </w:t>
      </w:r>
      <w:r w:rsidR="00671220" w:rsidRPr="00D146B5">
        <w:rPr>
          <w:rFonts w:ascii="Times New Roman" w:hAnsi="Times New Roman"/>
          <w:sz w:val="26"/>
          <w:szCs w:val="26"/>
        </w:rPr>
        <w:t xml:space="preserve">2021 года № </w:t>
      </w:r>
      <w:r w:rsidR="00671220">
        <w:rPr>
          <w:rFonts w:ascii="Times New Roman" w:hAnsi="Times New Roman"/>
          <w:sz w:val="26"/>
          <w:szCs w:val="26"/>
        </w:rPr>
        <w:t>60</w:t>
      </w:r>
      <w:r w:rsidR="00671220" w:rsidRPr="00D146B5">
        <w:rPr>
          <w:rFonts w:ascii="Times New Roman" w:hAnsi="Times New Roman"/>
          <w:sz w:val="26"/>
          <w:szCs w:val="26"/>
        </w:rPr>
        <w:t>-п</w:t>
      </w:r>
      <w:r w:rsidR="00D146B5" w:rsidRPr="00D146B5">
        <w:rPr>
          <w:rFonts w:ascii="Times New Roman" w:hAnsi="Times New Roman"/>
          <w:sz w:val="26"/>
          <w:szCs w:val="26"/>
        </w:rPr>
        <w:t>);</w:t>
      </w:r>
    </w:p>
    <w:bookmarkEnd w:id="8"/>
    <w:p w14:paraId="5F647ECA" w14:textId="777D64D6" w:rsidR="00F5484B" w:rsidRPr="00F5484B" w:rsidRDefault="00F5484B" w:rsidP="002F3987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Проектом планировки </w:t>
      </w:r>
      <w:r w:rsidR="00866D4C">
        <w:rPr>
          <w:rFonts w:ascii="Times New Roman" w:hAnsi="Times New Roman"/>
          <w:sz w:val="26"/>
          <w:szCs w:val="26"/>
        </w:rPr>
        <w:t xml:space="preserve">района </w:t>
      </w:r>
      <w:r w:rsidR="000F76CB">
        <w:rPr>
          <w:rFonts w:ascii="Times New Roman" w:hAnsi="Times New Roman"/>
          <w:sz w:val="26"/>
          <w:szCs w:val="26"/>
        </w:rPr>
        <w:t xml:space="preserve">«Варавино-Фактория» </w:t>
      </w:r>
      <w:r w:rsidRPr="00F5484B">
        <w:rPr>
          <w:rFonts w:ascii="Times New Roman" w:hAnsi="Times New Roman"/>
          <w:sz w:val="26"/>
          <w:szCs w:val="26"/>
        </w:rPr>
        <w:t xml:space="preserve">муниципального образования «Город Архангельск», </w:t>
      </w:r>
      <w:bookmarkStart w:id="9" w:name="_Hlk63160223"/>
      <w:r w:rsidRPr="00F5484B">
        <w:rPr>
          <w:rFonts w:ascii="Times New Roman" w:hAnsi="Times New Roman"/>
          <w:sz w:val="26"/>
          <w:szCs w:val="26"/>
        </w:rPr>
        <w:t xml:space="preserve">утвержденным распоряжением </w:t>
      </w:r>
      <w:r w:rsidR="00EE0B70">
        <w:rPr>
          <w:rFonts w:ascii="Times New Roman" w:hAnsi="Times New Roman"/>
          <w:sz w:val="26"/>
          <w:szCs w:val="26"/>
        </w:rPr>
        <w:t>мэра города Архангельска от 27 февраля 2015 года № 517р</w:t>
      </w:r>
      <w:r w:rsidR="00866D4C">
        <w:rPr>
          <w:rFonts w:ascii="Times New Roman" w:hAnsi="Times New Roman"/>
          <w:sz w:val="26"/>
          <w:szCs w:val="26"/>
        </w:rPr>
        <w:t xml:space="preserve"> </w:t>
      </w:r>
      <w:r w:rsidRPr="00F5484B">
        <w:rPr>
          <w:rFonts w:ascii="Times New Roman" w:hAnsi="Times New Roman"/>
          <w:sz w:val="26"/>
          <w:szCs w:val="26"/>
        </w:rPr>
        <w:t>(с изменениями</w:t>
      </w:r>
      <w:r w:rsidR="00EE0B70" w:rsidRPr="00EE0B70">
        <w:rPr>
          <w:rFonts w:ascii="Times New Roman" w:hAnsi="Times New Roman"/>
          <w:sz w:val="26"/>
          <w:szCs w:val="26"/>
        </w:rPr>
        <w:t xml:space="preserve"> </w:t>
      </w:r>
      <w:r w:rsidR="00EE0B70" w:rsidRPr="00F5484B">
        <w:rPr>
          <w:rFonts w:ascii="Times New Roman" w:hAnsi="Times New Roman"/>
          <w:sz w:val="26"/>
          <w:szCs w:val="26"/>
        </w:rPr>
        <w:t xml:space="preserve">от </w:t>
      </w:r>
      <w:r w:rsidR="00EE0B70">
        <w:rPr>
          <w:rFonts w:ascii="Times New Roman" w:hAnsi="Times New Roman"/>
          <w:sz w:val="26"/>
          <w:szCs w:val="26"/>
        </w:rPr>
        <w:t>30</w:t>
      </w:r>
      <w:r w:rsidR="00EE0B70">
        <w:rPr>
          <w:rFonts w:ascii="Times New Roman" w:hAnsi="Times New Roman"/>
          <w:sz w:val="26"/>
          <w:szCs w:val="26"/>
        </w:rPr>
        <w:t xml:space="preserve"> мая </w:t>
      </w:r>
      <w:r w:rsidR="00EE0B70" w:rsidRPr="00F5484B">
        <w:rPr>
          <w:rFonts w:ascii="Times New Roman" w:hAnsi="Times New Roman"/>
          <w:sz w:val="26"/>
          <w:szCs w:val="26"/>
        </w:rPr>
        <w:t>201</w:t>
      </w:r>
      <w:r w:rsidR="00EE0B70">
        <w:rPr>
          <w:rFonts w:ascii="Times New Roman" w:hAnsi="Times New Roman"/>
          <w:sz w:val="26"/>
          <w:szCs w:val="26"/>
        </w:rPr>
        <w:t>8</w:t>
      </w:r>
      <w:r w:rsidR="00EE0B70" w:rsidRPr="00F5484B">
        <w:rPr>
          <w:rFonts w:ascii="Times New Roman" w:hAnsi="Times New Roman"/>
          <w:sz w:val="26"/>
          <w:szCs w:val="26"/>
        </w:rPr>
        <w:t xml:space="preserve"> года № </w:t>
      </w:r>
      <w:r w:rsidR="00EE0B70">
        <w:rPr>
          <w:rFonts w:ascii="Times New Roman" w:hAnsi="Times New Roman"/>
          <w:sz w:val="26"/>
          <w:szCs w:val="26"/>
        </w:rPr>
        <w:t>1623</w:t>
      </w:r>
      <w:r w:rsidR="00EE0B70" w:rsidRPr="00F5484B">
        <w:rPr>
          <w:rFonts w:ascii="Times New Roman" w:hAnsi="Times New Roman"/>
          <w:sz w:val="26"/>
          <w:szCs w:val="26"/>
        </w:rPr>
        <w:t>р</w:t>
      </w:r>
      <w:r w:rsidRPr="00F5484B">
        <w:rPr>
          <w:rFonts w:ascii="Times New Roman" w:hAnsi="Times New Roman"/>
          <w:sz w:val="26"/>
          <w:szCs w:val="26"/>
        </w:rPr>
        <w:t>);</w:t>
      </w:r>
      <w:bookmarkEnd w:id="9"/>
    </w:p>
    <w:p w14:paraId="2D610658" w14:textId="06C3B00A" w:rsidR="00F5484B" w:rsidRPr="00F5484B" w:rsidRDefault="00F5484B" w:rsidP="002F3987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Местными нормативами градостроительного проектирования, утвержденными Решением Архангельской городской Думы от 2</w:t>
      </w:r>
      <w:r w:rsidR="000912E0">
        <w:rPr>
          <w:rFonts w:ascii="Times New Roman" w:hAnsi="Times New Roman"/>
          <w:sz w:val="26"/>
          <w:szCs w:val="26"/>
        </w:rPr>
        <w:t xml:space="preserve">0 сентября </w:t>
      </w:r>
      <w:r w:rsidR="000912E0">
        <w:rPr>
          <w:rFonts w:ascii="Times New Roman" w:hAnsi="Times New Roman"/>
          <w:sz w:val="26"/>
          <w:szCs w:val="26"/>
        </w:rPr>
        <w:br/>
      </w:r>
      <w:r w:rsidRPr="00F5484B">
        <w:rPr>
          <w:rFonts w:ascii="Times New Roman" w:hAnsi="Times New Roman"/>
          <w:sz w:val="26"/>
          <w:szCs w:val="26"/>
        </w:rPr>
        <w:t>2017</w:t>
      </w:r>
      <w:r w:rsidR="000912E0">
        <w:rPr>
          <w:rFonts w:ascii="Times New Roman" w:hAnsi="Times New Roman"/>
          <w:sz w:val="26"/>
          <w:szCs w:val="26"/>
        </w:rPr>
        <w:t xml:space="preserve"> года</w:t>
      </w:r>
      <w:r w:rsidRPr="00F5484B">
        <w:rPr>
          <w:rFonts w:ascii="Times New Roman" w:hAnsi="Times New Roman"/>
          <w:sz w:val="26"/>
          <w:szCs w:val="26"/>
        </w:rPr>
        <w:t xml:space="preserve"> №</w:t>
      </w:r>
      <w:r w:rsidR="000912E0">
        <w:rPr>
          <w:rFonts w:ascii="Times New Roman" w:hAnsi="Times New Roman"/>
          <w:sz w:val="26"/>
          <w:szCs w:val="26"/>
        </w:rPr>
        <w:t xml:space="preserve"> </w:t>
      </w:r>
      <w:r w:rsidRPr="00F5484B">
        <w:rPr>
          <w:rFonts w:ascii="Times New Roman" w:hAnsi="Times New Roman"/>
          <w:sz w:val="26"/>
          <w:szCs w:val="26"/>
        </w:rPr>
        <w:t xml:space="preserve">567; </w:t>
      </w:r>
    </w:p>
    <w:p w14:paraId="0BAFE79A" w14:textId="77777777" w:rsidR="00F5484B" w:rsidRPr="00F5484B" w:rsidRDefault="00F5484B" w:rsidP="002F3987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решениям.";</w:t>
      </w:r>
    </w:p>
    <w:p w14:paraId="7654B3EB" w14:textId="34F32050" w:rsidR="00F5484B" w:rsidRPr="00F5484B" w:rsidRDefault="00F5484B" w:rsidP="002F3987">
      <w:pPr>
        <w:spacing w:after="240"/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иными законами и нормативными правовыми актами, определяющими направления социально-экономического и градостроительного развития муниципального образования "Город Архангельск", охраны окружающей среды </w:t>
      </w:r>
      <w:r w:rsidR="00EE0B70">
        <w:rPr>
          <w:rFonts w:ascii="Times New Roman" w:hAnsi="Times New Roman"/>
          <w:sz w:val="26"/>
          <w:szCs w:val="26"/>
        </w:rPr>
        <w:br/>
      </w:r>
      <w:r w:rsidRPr="00F5484B">
        <w:rPr>
          <w:rFonts w:ascii="Times New Roman" w:hAnsi="Times New Roman"/>
          <w:sz w:val="26"/>
          <w:szCs w:val="26"/>
        </w:rPr>
        <w:t>и рационального использования природных ресурсов.</w:t>
      </w:r>
    </w:p>
    <w:p w14:paraId="2A872852" w14:textId="77777777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Целью разработки проекта являются:</w:t>
      </w:r>
    </w:p>
    <w:p w14:paraId="1E22A5A3" w14:textId="01938D4B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размещение многоквартир</w:t>
      </w:r>
      <w:r w:rsidR="00877315">
        <w:rPr>
          <w:rFonts w:ascii="Times New Roman" w:hAnsi="Times New Roman"/>
          <w:sz w:val="26"/>
          <w:szCs w:val="26"/>
        </w:rPr>
        <w:t>ных жилых домов средней этажности, детского сада на 220 мест и зданий общественного назначения</w:t>
      </w:r>
      <w:r w:rsidRPr="00F5484B">
        <w:rPr>
          <w:rFonts w:ascii="Times New Roman" w:hAnsi="Times New Roman"/>
          <w:sz w:val="26"/>
          <w:szCs w:val="26"/>
        </w:rPr>
        <w:t xml:space="preserve"> на территории </w:t>
      </w:r>
      <w:r w:rsidR="001A7110">
        <w:rPr>
          <w:rFonts w:ascii="Times New Roman" w:hAnsi="Times New Roman"/>
          <w:sz w:val="26"/>
          <w:szCs w:val="26"/>
        </w:rPr>
        <w:t xml:space="preserve">проекта </w:t>
      </w:r>
      <w:r w:rsidR="001A7110" w:rsidRPr="00F5484B">
        <w:rPr>
          <w:rFonts w:ascii="Times New Roman" w:hAnsi="Times New Roman"/>
          <w:sz w:val="26"/>
          <w:szCs w:val="26"/>
        </w:rPr>
        <w:t>планировк</w:t>
      </w:r>
      <w:r w:rsidR="001A7110">
        <w:rPr>
          <w:rFonts w:ascii="Times New Roman" w:hAnsi="Times New Roman"/>
          <w:sz w:val="26"/>
          <w:szCs w:val="26"/>
        </w:rPr>
        <w:t>и района «Варавино-Фактория»</w:t>
      </w:r>
      <w:r w:rsidR="001A7110" w:rsidRPr="00F5484B">
        <w:rPr>
          <w:rFonts w:ascii="Times New Roman" w:hAnsi="Times New Roman"/>
          <w:sz w:val="26"/>
          <w:szCs w:val="26"/>
        </w:rPr>
        <w:t xml:space="preserve"> муниципального образования "Город Архангельск" в границах </w:t>
      </w:r>
      <w:r w:rsidR="001A7110">
        <w:rPr>
          <w:rFonts w:ascii="Times New Roman" w:hAnsi="Times New Roman"/>
          <w:sz w:val="26"/>
          <w:szCs w:val="26"/>
        </w:rPr>
        <w:t xml:space="preserve">ул. Русанова, </w:t>
      </w:r>
      <w:r w:rsidR="001A7110" w:rsidRPr="00F5484B">
        <w:rPr>
          <w:rFonts w:ascii="Times New Roman" w:hAnsi="Times New Roman"/>
          <w:sz w:val="26"/>
          <w:szCs w:val="26"/>
        </w:rPr>
        <w:t xml:space="preserve">ул. </w:t>
      </w:r>
      <w:r w:rsidR="001A7110">
        <w:rPr>
          <w:rFonts w:ascii="Times New Roman" w:hAnsi="Times New Roman"/>
          <w:sz w:val="26"/>
          <w:szCs w:val="26"/>
        </w:rPr>
        <w:t xml:space="preserve">Воронина В.И., ул. Кононова И.Г. </w:t>
      </w:r>
      <w:r w:rsidR="00E21E9C">
        <w:rPr>
          <w:rFonts w:ascii="Times New Roman" w:hAnsi="Times New Roman"/>
          <w:sz w:val="26"/>
          <w:szCs w:val="26"/>
        </w:rPr>
        <w:br/>
      </w:r>
      <w:r w:rsidR="001A7110">
        <w:rPr>
          <w:rFonts w:ascii="Times New Roman" w:hAnsi="Times New Roman"/>
          <w:sz w:val="26"/>
          <w:szCs w:val="26"/>
        </w:rPr>
        <w:t xml:space="preserve">и ул. Квартальной </w:t>
      </w:r>
      <w:r w:rsidR="001A7110" w:rsidRPr="00F5484B">
        <w:rPr>
          <w:rFonts w:ascii="Times New Roman" w:hAnsi="Times New Roman"/>
          <w:sz w:val="26"/>
          <w:szCs w:val="26"/>
        </w:rPr>
        <w:t xml:space="preserve">площадью </w:t>
      </w:r>
      <w:r w:rsidR="001A7110">
        <w:rPr>
          <w:rFonts w:ascii="Times New Roman" w:hAnsi="Times New Roman"/>
          <w:sz w:val="26"/>
          <w:szCs w:val="26"/>
        </w:rPr>
        <w:t>8,3133</w:t>
      </w:r>
      <w:r w:rsidR="001A7110" w:rsidRPr="00F5484B">
        <w:rPr>
          <w:rFonts w:ascii="Times New Roman" w:hAnsi="Times New Roman"/>
          <w:sz w:val="26"/>
          <w:szCs w:val="26"/>
        </w:rPr>
        <w:t xml:space="preserve"> га</w:t>
      </w:r>
      <w:r w:rsidRPr="00F5484B">
        <w:rPr>
          <w:rFonts w:ascii="Times New Roman" w:hAnsi="Times New Roman"/>
          <w:sz w:val="26"/>
          <w:szCs w:val="26"/>
        </w:rPr>
        <w:t>;</w:t>
      </w:r>
    </w:p>
    <w:p w14:paraId="32391B82" w14:textId="77777777" w:rsidR="00F5484B" w:rsidRPr="00F5484B" w:rsidRDefault="00F5484B" w:rsidP="001F7D27">
      <w:pPr>
        <w:spacing w:after="240"/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определение параметров функциональных зон и объектов жилищного строительства, отдыха и социального обслуживания населения с учетом размещаемого здания на территории проекта планировки;</w:t>
      </w:r>
    </w:p>
    <w:p w14:paraId="53E11408" w14:textId="77777777" w:rsidR="00F5484B" w:rsidRPr="00F5484B" w:rsidRDefault="00F5484B" w:rsidP="00F5484B">
      <w:pPr>
        <w:ind w:left="1276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Проект планировки определяет:</w:t>
      </w:r>
    </w:p>
    <w:p w14:paraId="7CCA4D85" w14:textId="77777777" w:rsidR="00F5484B" w:rsidRPr="00F5484B" w:rsidRDefault="00F5484B" w:rsidP="00F5484B">
      <w:pPr>
        <w:ind w:left="720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концепцию архитектурно-пространственного развития территории;</w:t>
      </w:r>
    </w:p>
    <w:p w14:paraId="780CE69E" w14:textId="77777777" w:rsidR="00F5484B" w:rsidRPr="00F5484B" w:rsidRDefault="00F5484B" w:rsidP="00F5484B">
      <w:pPr>
        <w:ind w:left="720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параметры застройки;</w:t>
      </w:r>
    </w:p>
    <w:p w14:paraId="21F82C9E" w14:textId="538FE985" w:rsidR="00F5484B" w:rsidRDefault="00F5484B" w:rsidP="00F5484B">
      <w:pPr>
        <w:ind w:left="720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очередность освоения территории;</w:t>
      </w:r>
    </w:p>
    <w:p w14:paraId="48D46E8F" w14:textId="77777777" w:rsidR="00F5484B" w:rsidRPr="00F5484B" w:rsidRDefault="00F5484B" w:rsidP="00F5484B">
      <w:pPr>
        <w:ind w:left="720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организацию улично-дорожной сети и транспортного обслуживания;</w:t>
      </w:r>
    </w:p>
    <w:p w14:paraId="18A23087" w14:textId="3D82C6CA" w:rsidR="00F5484B" w:rsidRPr="00F5484B" w:rsidRDefault="00F5484B" w:rsidP="00A4775B">
      <w:pPr>
        <w:ind w:left="720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развитие системы социального обслуживания, инженерного оборудования и благоустройства, развитие рекреационных территорий </w:t>
      </w:r>
      <w:r w:rsidR="001F7D27">
        <w:rPr>
          <w:rFonts w:ascii="Times New Roman" w:hAnsi="Times New Roman"/>
          <w:sz w:val="26"/>
          <w:szCs w:val="26"/>
        </w:rPr>
        <w:br/>
      </w:r>
      <w:r w:rsidRPr="00F5484B">
        <w:rPr>
          <w:rFonts w:ascii="Times New Roman" w:hAnsi="Times New Roman"/>
          <w:sz w:val="26"/>
          <w:szCs w:val="26"/>
        </w:rPr>
        <w:t>и системы озеленения.</w:t>
      </w:r>
    </w:p>
    <w:p w14:paraId="212C76F3" w14:textId="77777777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Масштаб материалов в графической части проекта: М1:1000, М1:2000.</w:t>
      </w:r>
    </w:p>
    <w:p w14:paraId="41DBFBD4" w14:textId="56BBB0B8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Согласно техническому заданию, проект </w:t>
      </w:r>
      <w:r w:rsidR="00E21E9C">
        <w:rPr>
          <w:rFonts w:ascii="Times New Roman" w:hAnsi="Times New Roman"/>
          <w:sz w:val="26"/>
          <w:szCs w:val="26"/>
        </w:rPr>
        <w:t xml:space="preserve">внесения изменений в проект </w:t>
      </w:r>
      <w:r w:rsidRPr="00F5484B">
        <w:rPr>
          <w:rFonts w:ascii="Times New Roman" w:hAnsi="Times New Roman"/>
          <w:sz w:val="26"/>
          <w:szCs w:val="26"/>
        </w:rPr>
        <w:t xml:space="preserve">планировки </w:t>
      </w:r>
      <w:r w:rsidR="00E21E9C">
        <w:rPr>
          <w:rFonts w:ascii="Times New Roman" w:hAnsi="Times New Roman"/>
          <w:sz w:val="26"/>
          <w:szCs w:val="26"/>
        </w:rPr>
        <w:t>района</w:t>
      </w:r>
      <w:r w:rsidRPr="00F5484B">
        <w:rPr>
          <w:rFonts w:ascii="Times New Roman" w:hAnsi="Times New Roman"/>
          <w:sz w:val="26"/>
          <w:szCs w:val="26"/>
        </w:rPr>
        <w:t xml:space="preserve"> состоит из основной части (Том 1), которая подлежит утверждению, и материалов по ее обоснованию (Том 2).</w:t>
      </w:r>
    </w:p>
    <w:p w14:paraId="2F58CCA8" w14:textId="77777777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Графические материалы разработаны с использованием сведений </w:t>
      </w:r>
      <w:r w:rsidRPr="00F5484B">
        <w:rPr>
          <w:rFonts w:ascii="Times New Roman" w:hAnsi="Times New Roman"/>
          <w:sz w:val="26"/>
          <w:szCs w:val="26"/>
        </w:rPr>
        <w:br/>
        <w:t xml:space="preserve">из информационной системы обеспечения градостроительной деятельности </w:t>
      </w:r>
      <w:r w:rsidRPr="00F5484B">
        <w:rPr>
          <w:rFonts w:ascii="Times New Roman" w:hAnsi="Times New Roman"/>
          <w:sz w:val="26"/>
          <w:szCs w:val="26"/>
        </w:rPr>
        <w:br/>
        <w:t xml:space="preserve">на территории муниципального образования "Город Архангельск" М 1:1000, предоставленной заказчику департаментом градостроительства в бумажном </w:t>
      </w:r>
      <w:r w:rsidRPr="00F5484B">
        <w:rPr>
          <w:rFonts w:ascii="Times New Roman" w:hAnsi="Times New Roman"/>
          <w:sz w:val="26"/>
          <w:szCs w:val="26"/>
        </w:rPr>
        <w:br/>
        <w:t>и электронном виде.</w:t>
      </w:r>
    </w:p>
    <w:p w14:paraId="7CB01E4C" w14:textId="6CEE2774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lastRenderedPageBreak/>
        <w:t xml:space="preserve">Основная (утверждаемая) часть проекта </w:t>
      </w:r>
      <w:r w:rsidR="00E21E9C">
        <w:rPr>
          <w:rFonts w:ascii="Times New Roman" w:hAnsi="Times New Roman"/>
          <w:sz w:val="26"/>
          <w:szCs w:val="26"/>
        </w:rPr>
        <w:t xml:space="preserve">внесения изменений в проект </w:t>
      </w:r>
      <w:r w:rsidRPr="00F5484B">
        <w:rPr>
          <w:rFonts w:ascii="Times New Roman" w:hAnsi="Times New Roman"/>
          <w:sz w:val="26"/>
          <w:szCs w:val="26"/>
        </w:rPr>
        <w:t xml:space="preserve">планировки территории включает в себя: </w:t>
      </w:r>
    </w:p>
    <w:p w14:paraId="0B873E93" w14:textId="59D2DF7A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схему планировки территории М1:1000 (см. лист 1 комплекта </w:t>
      </w:r>
      <w:r w:rsidR="00F37947">
        <w:rPr>
          <w:rFonts w:ascii="Times New Roman" w:hAnsi="Times New Roman"/>
          <w:sz w:val="26"/>
          <w:szCs w:val="26"/>
        </w:rPr>
        <w:t>901</w:t>
      </w:r>
      <w:r w:rsidRPr="00F5484B">
        <w:rPr>
          <w:rFonts w:ascii="Times New Roman" w:hAnsi="Times New Roman"/>
          <w:sz w:val="26"/>
          <w:szCs w:val="26"/>
        </w:rPr>
        <w:t>-20-ППТ, Том 1), на которой отображены:</w:t>
      </w:r>
    </w:p>
    <w:p w14:paraId="5E7855B5" w14:textId="77777777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а) красные линии;</w:t>
      </w:r>
    </w:p>
    <w:p w14:paraId="497CE575" w14:textId="77777777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б) границы существующих и планируемых элементов планировочной структуры;</w:t>
      </w:r>
    </w:p>
    <w:p w14:paraId="577B9823" w14:textId="77777777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в) границы зон планируемого размещения объектов капитального строительства;</w:t>
      </w:r>
    </w:p>
    <w:p w14:paraId="3B88605D" w14:textId="153275EE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и обеспечения жизнедеятельности граждан, объектов коммунальной, транспортной и социальной инфраструктур;</w:t>
      </w:r>
    </w:p>
    <w:p w14:paraId="79E5ADF8" w14:textId="77777777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положения об очередности планируемого развития территории, содержащее этапы проектирования, строительства объектов капитального строительства и этапы строительства, необходимые для функционирования таких объектов и обеспечения жизнедеятельности граждан объектов коммунальной, транспортной, социальной инфраструктур.</w:t>
      </w:r>
    </w:p>
    <w:p w14:paraId="7B4FE94B" w14:textId="77777777" w:rsidR="00F5484B" w:rsidRPr="00A4775B" w:rsidRDefault="00F5484B" w:rsidP="00F5484B">
      <w:pPr>
        <w:ind w:left="567" w:right="169"/>
        <w:rPr>
          <w:rFonts w:ascii="Times New Roman" w:hAnsi="Times New Roman"/>
          <w:sz w:val="18"/>
          <w:szCs w:val="18"/>
        </w:rPr>
      </w:pPr>
    </w:p>
    <w:p w14:paraId="43B5D928" w14:textId="77777777" w:rsidR="00F5484B" w:rsidRPr="001F7D27" w:rsidRDefault="00F5484B" w:rsidP="00F5484B">
      <w:pPr>
        <w:numPr>
          <w:ilvl w:val="1"/>
          <w:numId w:val="15"/>
        </w:numPr>
        <w:ind w:right="169" w:firstLine="567"/>
        <w:rPr>
          <w:rFonts w:ascii="Times New Roman" w:hAnsi="Times New Roman"/>
          <w:b/>
          <w:sz w:val="28"/>
          <w:szCs w:val="28"/>
        </w:rPr>
      </w:pPr>
      <w:r w:rsidRPr="001F7D27">
        <w:rPr>
          <w:rFonts w:ascii="Times New Roman" w:hAnsi="Times New Roman"/>
          <w:b/>
          <w:sz w:val="28"/>
          <w:szCs w:val="28"/>
        </w:rPr>
        <w:t>Градостроительная ситуация</w:t>
      </w:r>
    </w:p>
    <w:p w14:paraId="3258B790" w14:textId="77777777" w:rsidR="00F5484B" w:rsidRPr="00A4775B" w:rsidRDefault="00F5484B" w:rsidP="00F5484B">
      <w:pPr>
        <w:ind w:left="567" w:right="169"/>
        <w:rPr>
          <w:rFonts w:ascii="Times New Roman" w:hAnsi="Times New Roman"/>
          <w:sz w:val="16"/>
          <w:szCs w:val="16"/>
        </w:rPr>
      </w:pPr>
    </w:p>
    <w:p w14:paraId="1086D599" w14:textId="04B567A0" w:rsidR="00F5484B" w:rsidRPr="00F5484B" w:rsidRDefault="00F5484B" w:rsidP="00F5484B">
      <w:pPr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sz w:val="26"/>
          <w:szCs w:val="26"/>
        </w:rPr>
      </w:pPr>
      <w:r w:rsidRPr="00F5484B">
        <w:rPr>
          <w:rFonts w:ascii="Times New Roman" w:eastAsia="TimesNewRoman" w:hAnsi="Times New Roman"/>
          <w:sz w:val="26"/>
          <w:szCs w:val="26"/>
        </w:rPr>
        <w:t>П</w:t>
      </w:r>
      <w:r w:rsidR="00A15870">
        <w:rPr>
          <w:rFonts w:ascii="Times New Roman" w:eastAsia="TimesNewRoman" w:hAnsi="Times New Roman"/>
          <w:sz w:val="26"/>
          <w:szCs w:val="26"/>
        </w:rPr>
        <w:t>лан</w:t>
      </w:r>
      <w:r w:rsidRPr="00F5484B">
        <w:rPr>
          <w:rFonts w:ascii="Times New Roman" w:eastAsia="TimesNewRoman" w:hAnsi="Times New Roman"/>
          <w:sz w:val="26"/>
          <w:szCs w:val="26"/>
        </w:rPr>
        <w:t xml:space="preserve">ируемая территория расположена в </w:t>
      </w:r>
      <w:r w:rsidR="00F37947">
        <w:rPr>
          <w:rFonts w:ascii="Times New Roman" w:eastAsia="TimesNewRoman" w:hAnsi="Times New Roman"/>
          <w:sz w:val="26"/>
          <w:szCs w:val="26"/>
        </w:rPr>
        <w:t>южн</w:t>
      </w:r>
      <w:r w:rsidRPr="00F5484B">
        <w:rPr>
          <w:rFonts w:ascii="Times New Roman" w:eastAsia="TimesNewRoman" w:hAnsi="Times New Roman"/>
          <w:sz w:val="26"/>
          <w:szCs w:val="26"/>
        </w:rPr>
        <w:t>ой части</w:t>
      </w:r>
      <w:r w:rsidR="00D77168">
        <w:rPr>
          <w:rFonts w:ascii="Times New Roman" w:eastAsia="TimesNewRoman" w:hAnsi="Times New Roman"/>
          <w:sz w:val="26"/>
          <w:szCs w:val="26"/>
        </w:rPr>
        <w:t xml:space="preserve"> </w:t>
      </w:r>
      <w:r w:rsidRPr="00F5484B">
        <w:rPr>
          <w:rFonts w:ascii="Times New Roman" w:eastAsia="TimesNewRoman" w:hAnsi="Times New Roman"/>
          <w:sz w:val="26"/>
          <w:szCs w:val="26"/>
        </w:rPr>
        <w:t>территориального округа</w:t>
      </w:r>
      <w:r w:rsidR="00F37947">
        <w:rPr>
          <w:rFonts w:ascii="Times New Roman" w:eastAsia="TimesNewRoman" w:hAnsi="Times New Roman"/>
          <w:sz w:val="26"/>
          <w:szCs w:val="26"/>
        </w:rPr>
        <w:t xml:space="preserve"> </w:t>
      </w:r>
      <w:r w:rsidR="00204FEE">
        <w:rPr>
          <w:rFonts w:ascii="Times New Roman" w:eastAsia="TimesNewRoman" w:hAnsi="Times New Roman"/>
          <w:sz w:val="26"/>
          <w:szCs w:val="26"/>
        </w:rPr>
        <w:t>«</w:t>
      </w:r>
      <w:r w:rsidR="00F37947">
        <w:rPr>
          <w:rFonts w:ascii="Times New Roman" w:eastAsia="TimesNewRoman" w:hAnsi="Times New Roman"/>
          <w:sz w:val="26"/>
          <w:szCs w:val="26"/>
        </w:rPr>
        <w:t>Варавино-Фактория</w:t>
      </w:r>
      <w:r w:rsidR="00204FEE">
        <w:rPr>
          <w:rFonts w:ascii="Times New Roman" w:eastAsia="TimesNewRoman" w:hAnsi="Times New Roman"/>
          <w:sz w:val="26"/>
          <w:szCs w:val="26"/>
        </w:rPr>
        <w:t>»</w:t>
      </w:r>
      <w:r w:rsidRPr="00F5484B">
        <w:rPr>
          <w:rFonts w:ascii="Times New Roman" w:eastAsia="TimesNewRoman" w:hAnsi="Times New Roman"/>
          <w:sz w:val="26"/>
          <w:szCs w:val="26"/>
        </w:rPr>
        <w:t xml:space="preserve"> города Архангельска. </w:t>
      </w:r>
      <w:r w:rsidR="00877315">
        <w:rPr>
          <w:rFonts w:ascii="Times New Roman" w:eastAsia="TimesNewRoman" w:hAnsi="Times New Roman"/>
          <w:sz w:val="26"/>
          <w:szCs w:val="26"/>
        </w:rPr>
        <w:t>Площадь т</w:t>
      </w:r>
      <w:r w:rsidRPr="00F5484B">
        <w:rPr>
          <w:rFonts w:ascii="Times New Roman" w:eastAsia="TimesNewRoman" w:hAnsi="Times New Roman"/>
          <w:sz w:val="26"/>
          <w:szCs w:val="26"/>
        </w:rPr>
        <w:t>ерритори</w:t>
      </w:r>
      <w:r w:rsidR="00877315">
        <w:rPr>
          <w:rFonts w:ascii="Times New Roman" w:eastAsia="TimesNewRoman" w:hAnsi="Times New Roman"/>
          <w:sz w:val="26"/>
          <w:szCs w:val="26"/>
        </w:rPr>
        <w:t>и</w:t>
      </w:r>
      <w:r w:rsidRPr="00F5484B">
        <w:rPr>
          <w:rFonts w:ascii="Times New Roman" w:eastAsia="TimesNewRoman" w:hAnsi="Times New Roman"/>
          <w:sz w:val="26"/>
          <w:szCs w:val="26"/>
        </w:rPr>
        <w:t xml:space="preserve"> </w:t>
      </w:r>
      <w:r w:rsidR="00877315">
        <w:rPr>
          <w:rFonts w:ascii="Times New Roman" w:eastAsia="TimesNewRoman" w:hAnsi="Times New Roman"/>
          <w:sz w:val="26"/>
          <w:szCs w:val="26"/>
        </w:rPr>
        <w:br/>
      </w:r>
      <w:r w:rsidRPr="00F5484B">
        <w:rPr>
          <w:rFonts w:ascii="Times New Roman" w:eastAsia="TimesNewRoman" w:hAnsi="Times New Roman"/>
          <w:sz w:val="26"/>
          <w:szCs w:val="26"/>
        </w:rPr>
        <w:t>в границах проект</w:t>
      </w:r>
      <w:r w:rsidR="00C40221">
        <w:rPr>
          <w:rFonts w:ascii="Times New Roman" w:eastAsia="TimesNewRoman" w:hAnsi="Times New Roman"/>
          <w:sz w:val="26"/>
          <w:szCs w:val="26"/>
        </w:rPr>
        <w:t>а</w:t>
      </w:r>
      <w:r w:rsidRPr="00F5484B">
        <w:rPr>
          <w:rFonts w:ascii="Times New Roman" w:eastAsia="TimesNewRoman" w:hAnsi="Times New Roman"/>
          <w:sz w:val="26"/>
          <w:szCs w:val="26"/>
        </w:rPr>
        <w:t xml:space="preserve"> планировки</w:t>
      </w:r>
      <w:r w:rsidR="00060FF6">
        <w:rPr>
          <w:rFonts w:ascii="Times New Roman" w:eastAsia="TimesNewRoman" w:hAnsi="Times New Roman"/>
          <w:sz w:val="26"/>
          <w:szCs w:val="26"/>
        </w:rPr>
        <w:t xml:space="preserve"> района</w:t>
      </w:r>
      <w:r w:rsidRPr="00F5484B">
        <w:rPr>
          <w:rFonts w:ascii="Times New Roman" w:eastAsia="TimesNewRoman" w:hAnsi="Times New Roman"/>
          <w:sz w:val="26"/>
          <w:szCs w:val="26"/>
        </w:rPr>
        <w:t xml:space="preserve"> составляет </w:t>
      </w:r>
      <w:r w:rsidR="00D77168">
        <w:rPr>
          <w:rFonts w:ascii="Times New Roman" w:eastAsia="TimesNewRoman" w:hAnsi="Times New Roman"/>
          <w:sz w:val="26"/>
          <w:szCs w:val="26"/>
        </w:rPr>
        <w:t>8</w:t>
      </w:r>
      <w:r w:rsidRPr="00F5484B">
        <w:rPr>
          <w:rFonts w:ascii="Times New Roman" w:hAnsi="Times New Roman"/>
          <w:sz w:val="26"/>
          <w:szCs w:val="26"/>
        </w:rPr>
        <w:t>,</w:t>
      </w:r>
      <w:r w:rsidR="00D77168">
        <w:rPr>
          <w:rFonts w:ascii="Times New Roman" w:hAnsi="Times New Roman"/>
          <w:sz w:val="26"/>
          <w:szCs w:val="26"/>
        </w:rPr>
        <w:t>3133</w:t>
      </w:r>
      <w:r w:rsidRPr="00F5484B">
        <w:rPr>
          <w:rFonts w:ascii="Times New Roman" w:hAnsi="Times New Roman"/>
          <w:sz w:val="26"/>
          <w:szCs w:val="26"/>
        </w:rPr>
        <w:t xml:space="preserve"> га</w:t>
      </w:r>
      <w:r w:rsidRPr="00F5484B">
        <w:rPr>
          <w:rFonts w:ascii="Times New Roman" w:eastAsia="TimesNewRoman" w:hAnsi="Times New Roman"/>
          <w:sz w:val="26"/>
          <w:szCs w:val="26"/>
        </w:rPr>
        <w:t>.</w:t>
      </w:r>
    </w:p>
    <w:p w14:paraId="1FBD1099" w14:textId="77777777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Границами разработки проекта планировки являются:</w:t>
      </w:r>
    </w:p>
    <w:p w14:paraId="33AE4A35" w14:textId="4EA2526E" w:rsidR="00C40221" w:rsidRDefault="00C40221" w:rsidP="00C40221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с север</w:t>
      </w:r>
      <w:r>
        <w:rPr>
          <w:rFonts w:ascii="Times New Roman" w:hAnsi="Times New Roman"/>
          <w:sz w:val="26"/>
          <w:szCs w:val="26"/>
        </w:rPr>
        <w:t>о-запад</w:t>
      </w:r>
      <w:r w:rsidRPr="00F5484B">
        <w:rPr>
          <w:rFonts w:ascii="Times New Roman" w:hAnsi="Times New Roman"/>
          <w:sz w:val="26"/>
          <w:szCs w:val="26"/>
        </w:rPr>
        <w:t xml:space="preserve">ной стороны - улица </w:t>
      </w:r>
      <w:r>
        <w:rPr>
          <w:rFonts w:ascii="Times New Roman" w:hAnsi="Times New Roman"/>
          <w:sz w:val="26"/>
          <w:szCs w:val="26"/>
        </w:rPr>
        <w:t>Русанова</w:t>
      </w:r>
      <w:r w:rsidRPr="00F5484B">
        <w:rPr>
          <w:rFonts w:ascii="Times New Roman" w:hAnsi="Times New Roman"/>
          <w:sz w:val="26"/>
          <w:szCs w:val="26"/>
        </w:rPr>
        <w:t>;</w:t>
      </w:r>
    </w:p>
    <w:p w14:paraId="314D7C71" w14:textId="532E5636" w:rsidR="00F5484B" w:rsidRDefault="00F5484B" w:rsidP="00C40221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с </w:t>
      </w:r>
      <w:r w:rsidR="00D77168">
        <w:rPr>
          <w:rFonts w:ascii="Times New Roman" w:hAnsi="Times New Roman"/>
          <w:sz w:val="26"/>
          <w:szCs w:val="26"/>
        </w:rPr>
        <w:t>юго-</w:t>
      </w:r>
      <w:r w:rsidRPr="00F5484B">
        <w:rPr>
          <w:rFonts w:ascii="Times New Roman" w:hAnsi="Times New Roman"/>
          <w:sz w:val="26"/>
          <w:szCs w:val="26"/>
        </w:rPr>
        <w:t xml:space="preserve">западной стороны - улица </w:t>
      </w:r>
      <w:r w:rsidR="00D77168">
        <w:rPr>
          <w:rFonts w:ascii="Times New Roman" w:hAnsi="Times New Roman"/>
          <w:sz w:val="26"/>
          <w:szCs w:val="26"/>
        </w:rPr>
        <w:t>Воронина В.И.</w:t>
      </w:r>
      <w:r w:rsidRPr="00F5484B">
        <w:rPr>
          <w:rFonts w:ascii="Times New Roman" w:hAnsi="Times New Roman"/>
          <w:sz w:val="26"/>
          <w:szCs w:val="26"/>
        </w:rPr>
        <w:t>;</w:t>
      </w:r>
    </w:p>
    <w:p w14:paraId="26532881" w14:textId="44C412E0" w:rsidR="00C40221" w:rsidRPr="00C40221" w:rsidRDefault="00C40221" w:rsidP="00C40221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с ю</w:t>
      </w:r>
      <w:r>
        <w:rPr>
          <w:rFonts w:ascii="Times New Roman" w:hAnsi="Times New Roman"/>
          <w:sz w:val="26"/>
          <w:szCs w:val="26"/>
        </w:rPr>
        <w:t>го-восточ</w:t>
      </w:r>
      <w:r w:rsidRPr="00F5484B">
        <w:rPr>
          <w:rFonts w:ascii="Times New Roman" w:hAnsi="Times New Roman"/>
          <w:sz w:val="26"/>
          <w:szCs w:val="26"/>
        </w:rPr>
        <w:t xml:space="preserve">ной стороны - улица </w:t>
      </w:r>
      <w:r>
        <w:rPr>
          <w:rFonts w:ascii="Times New Roman" w:hAnsi="Times New Roman"/>
          <w:sz w:val="26"/>
          <w:szCs w:val="26"/>
        </w:rPr>
        <w:t>Кононова И.Г</w:t>
      </w:r>
      <w:r>
        <w:rPr>
          <w:rFonts w:ascii="Times New Roman" w:hAnsi="Times New Roman"/>
          <w:sz w:val="26"/>
          <w:szCs w:val="26"/>
        </w:rPr>
        <w:t>.;</w:t>
      </w:r>
    </w:p>
    <w:p w14:paraId="04ABC53C" w14:textId="0A99CFB4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с </w:t>
      </w:r>
      <w:r w:rsidR="00D77168">
        <w:rPr>
          <w:rFonts w:ascii="Times New Roman" w:hAnsi="Times New Roman"/>
          <w:sz w:val="26"/>
          <w:szCs w:val="26"/>
        </w:rPr>
        <w:t>северо-</w:t>
      </w:r>
      <w:r w:rsidRPr="00F5484B">
        <w:rPr>
          <w:rFonts w:ascii="Times New Roman" w:hAnsi="Times New Roman"/>
          <w:sz w:val="26"/>
          <w:szCs w:val="26"/>
        </w:rPr>
        <w:t xml:space="preserve">восточной стороны </w:t>
      </w:r>
      <w:r w:rsidR="00D77168">
        <w:rPr>
          <w:rFonts w:ascii="Times New Roman" w:hAnsi="Times New Roman"/>
          <w:sz w:val="26"/>
          <w:szCs w:val="26"/>
        </w:rPr>
        <w:t>–</w:t>
      </w:r>
      <w:r w:rsidRPr="00F5484B">
        <w:rPr>
          <w:rFonts w:ascii="Times New Roman" w:hAnsi="Times New Roman"/>
          <w:sz w:val="26"/>
          <w:szCs w:val="26"/>
        </w:rPr>
        <w:t xml:space="preserve"> </w:t>
      </w:r>
      <w:r w:rsidR="00D77168">
        <w:rPr>
          <w:rFonts w:ascii="Times New Roman" w:hAnsi="Times New Roman"/>
          <w:sz w:val="26"/>
          <w:szCs w:val="26"/>
        </w:rPr>
        <w:t>улица Квартальная</w:t>
      </w:r>
      <w:r w:rsidR="00C40221">
        <w:rPr>
          <w:rFonts w:ascii="Times New Roman" w:hAnsi="Times New Roman"/>
          <w:sz w:val="26"/>
          <w:szCs w:val="26"/>
        </w:rPr>
        <w:t>.</w:t>
      </w:r>
    </w:p>
    <w:p w14:paraId="0E85D6C7" w14:textId="02F5DE0C" w:rsidR="00943096" w:rsidRDefault="00F5484B" w:rsidP="00F5484B">
      <w:pPr>
        <w:autoSpaceDE w:val="0"/>
        <w:autoSpaceDN w:val="0"/>
        <w:adjustRightInd w:val="0"/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eastAsia="TimesNewRoman" w:hAnsi="Times New Roman"/>
          <w:sz w:val="26"/>
          <w:szCs w:val="26"/>
        </w:rPr>
        <w:t>П</w:t>
      </w:r>
      <w:r w:rsidR="0039701B">
        <w:rPr>
          <w:rFonts w:ascii="Times New Roman" w:eastAsia="TimesNewRoman" w:hAnsi="Times New Roman"/>
          <w:sz w:val="26"/>
          <w:szCs w:val="26"/>
        </w:rPr>
        <w:t>лан</w:t>
      </w:r>
      <w:r w:rsidRPr="00F5484B">
        <w:rPr>
          <w:rFonts w:ascii="Times New Roman" w:eastAsia="TimesNewRoman" w:hAnsi="Times New Roman"/>
          <w:sz w:val="26"/>
          <w:szCs w:val="26"/>
        </w:rPr>
        <w:t xml:space="preserve">ируемая территория имеет </w:t>
      </w:r>
      <w:r w:rsidR="0044350E">
        <w:rPr>
          <w:rFonts w:ascii="Times New Roman" w:eastAsia="TimesNewRoman" w:hAnsi="Times New Roman"/>
          <w:sz w:val="26"/>
          <w:szCs w:val="26"/>
        </w:rPr>
        <w:t xml:space="preserve">достаточно </w:t>
      </w:r>
      <w:r w:rsidRPr="00F5484B">
        <w:rPr>
          <w:rFonts w:ascii="Times New Roman" w:eastAsia="TimesNewRoman" w:hAnsi="Times New Roman"/>
          <w:sz w:val="26"/>
          <w:szCs w:val="26"/>
        </w:rPr>
        <w:t xml:space="preserve">сформировавшуюся систему магистральных улиц и транспортных связей с другими частями города </w:t>
      </w:r>
      <w:r w:rsidR="001F7D27">
        <w:rPr>
          <w:rFonts w:ascii="Times New Roman" w:eastAsia="TimesNewRoman" w:hAnsi="Times New Roman"/>
          <w:sz w:val="26"/>
          <w:szCs w:val="26"/>
        </w:rPr>
        <w:br/>
      </w:r>
      <w:r w:rsidRPr="00F5484B">
        <w:rPr>
          <w:rFonts w:ascii="Times New Roman" w:eastAsia="TimesNewRoman" w:hAnsi="Times New Roman"/>
          <w:sz w:val="26"/>
          <w:szCs w:val="26"/>
        </w:rPr>
        <w:t xml:space="preserve">и загородными территориями. Отведенная для планировки территория –застроенный квартал с многоквартирными </w:t>
      </w:r>
      <w:r w:rsidR="00943096">
        <w:rPr>
          <w:rFonts w:ascii="Times New Roman" w:eastAsia="TimesNewRoman" w:hAnsi="Times New Roman"/>
          <w:sz w:val="26"/>
          <w:szCs w:val="26"/>
        </w:rPr>
        <w:t xml:space="preserve">2-х этажными деревянными </w:t>
      </w:r>
      <w:r w:rsidRPr="00F5484B">
        <w:rPr>
          <w:rFonts w:ascii="Times New Roman" w:eastAsia="TimesNewRoman" w:hAnsi="Times New Roman"/>
          <w:sz w:val="26"/>
          <w:szCs w:val="26"/>
        </w:rPr>
        <w:t xml:space="preserve">жилыми домами в </w:t>
      </w:r>
      <w:r w:rsidR="00943096">
        <w:rPr>
          <w:rFonts w:ascii="Times New Roman" w:eastAsia="TimesNewRoman" w:hAnsi="Times New Roman"/>
          <w:sz w:val="26"/>
          <w:szCs w:val="26"/>
        </w:rPr>
        <w:t>территориальном округе Варавино-Фактория</w:t>
      </w:r>
      <w:r w:rsidRPr="00F5484B">
        <w:rPr>
          <w:rFonts w:ascii="Times New Roman" w:eastAsia="TimesNewRoman" w:hAnsi="Times New Roman"/>
          <w:sz w:val="26"/>
          <w:szCs w:val="26"/>
        </w:rPr>
        <w:t xml:space="preserve"> г. Архангельска.</w:t>
      </w:r>
      <w:r w:rsidRPr="00F5484B">
        <w:rPr>
          <w:rFonts w:ascii="Times New Roman" w:hAnsi="Times New Roman"/>
          <w:sz w:val="26"/>
          <w:szCs w:val="26"/>
        </w:rPr>
        <w:t xml:space="preserve"> </w:t>
      </w:r>
    </w:p>
    <w:p w14:paraId="26AE531C" w14:textId="1CBB82D1" w:rsidR="00711478" w:rsidRPr="00711478" w:rsidRDefault="00711478" w:rsidP="00711478">
      <w:pPr>
        <w:pStyle w:val="a0"/>
        <w:ind w:left="567" w:right="169"/>
        <w:rPr>
          <w:rFonts w:ascii="Times New Roman" w:eastAsia="TimesNewRoman" w:hAnsi="Times New Roman"/>
          <w:sz w:val="26"/>
          <w:szCs w:val="26"/>
          <w:lang w:eastAsia="en-US"/>
        </w:rPr>
      </w:pPr>
      <w:r w:rsidRPr="00711478">
        <w:rPr>
          <w:rFonts w:ascii="Times New Roman" w:eastAsia="TimesNewRoman" w:hAnsi="Times New Roman"/>
          <w:sz w:val="26"/>
          <w:szCs w:val="26"/>
          <w:lang w:eastAsia="en-US"/>
        </w:rPr>
        <w:t xml:space="preserve">Улица Воронина В.И. является магистральной улицей районного значения, улицы Русанова, </w:t>
      </w:r>
      <w:r w:rsidR="0039701B">
        <w:rPr>
          <w:rFonts w:ascii="Times New Roman" w:eastAsia="TimesNewRoman" w:hAnsi="Times New Roman"/>
          <w:sz w:val="26"/>
          <w:szCs w:val="26"/>
          <w:lang w:eastAsia="en-US"/>
        </w:rPr>
        <w:t xml:space="preserve">ул. </w:t>
      </w:r>
      <w:r w:rsidR="0039701B" w:rsidRPr="00711478">
        <w:rPr>
          <w:rFonts w:ascii="Times New Roman" w:eastAsia="TimesNewRoman" w:hAnsi="Times New Roman"/>
          <w:sz w:val="26"/>
          <w:szCs w:val="26"/>
          <w:lang w:eastAsia="en-US"/>
        </w:rPr>
        <w:t>Кононова И.Г</w:t>
      </w:r>
      <w:r w:rsidR="0039701B">
        <w:rPr>
          <w:rFonts w:ascii="Times New Roman" w:eastAsia="TimesNewRoman" w:hAnsi="Times New Roman"/>
          <w:sz w:val="26"/>
          <w:szCs w:val="26"/>
          <w:lang w:eastAsia="en-US"/>
        </w:rPr>
        <w:t>.</w:t>
      </w:r>
      <w:r w:rsidR="0039701B" w:rsidRPr="00711478">
        <w:rPr>
          <w:rFonts w:ascii="Times New Roman" w:eastAsia="TimesNewRoman" w:hAnsi="Times New Roman"/>
          <w:sz w:val="26"/>
          <w:szCs w:val="26"/>
          <w:lang w:eastAsia="en-US"/>
        </w:rPr>
        <w:t xml:space="preserve"> </w:t>
      </w:r>
      <w:r w:rsidR="0039701B">
        <w:rPr>
          <w:rFonts w:ascii="Times New Roman" w:eastAsia="TimesNewRoman" w:hAnsi="Times New Roman"/>
          <w:sz w:val="26"/>
          <w:szCs w:val="26"/>
          <w:lang w:eastAsia="en-US"/>
        </w:rPr>
        <w:t>и ул. К</w:t>
      </w:r>
      <w:r w:rsidRPr="00711478">
        <w:rPr>
          <w:rFonts w:ascii="Times New Roman" w:eastAsia="TimesNewRoman" w:hAnsi="Times New Roman"/>
          <w:sz w:val="26"/>
          <w:szCs w:val="26"/>
          <w:lang w:eastAsia="en-US"/>
        </w:rPr>
        <w:t>вартальная являются улицами местного значения.</w:t>
      </w:r>
    </w:p>
    <w:p w14:paraId="1F8A94BE" w14:textId="6F424730" w:rsidR="00F5484B" w:rsidRPr="00F5484B" w:rsidRDefault="00F5484B" w:rsidP="00F5484B">
      <w:pPr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Граница отведенной территории примыкает к красным линиям </w:t>
      </w:r>
      <w:r w:rsidR="0039701B">
        <w:rPr>
          <w:rFonts w:ascii="Times New Roman" w:hAnsi="Times New Roman"/>
          <w:sz w:val="26"/>
          <w:szCs w:val="26"/>
        </w:rPr>
        <w:t>ул. Русанова</w:t>
      </w:r>
      <w:r w:rsidR="0039701B">
        <w:rPr>
          <w:rFonts w:ascii="Times New Roman" w:hAnsi="Times New Roman"/>
          <w:sz w:val="26"/>
          <w:szCs w:val="26"/>
        </w:rPr>
        <w:t>,</w:t>
      </w:r>
      <w:r w:rsidR="0039701B">
        <w:rPr>
          <w:rFonts w:ascii="Times New Roman" w:hAnsi="Times New Roman"/>
          <w:sz w:val="26"/>
          <w:szCs w:val="26"/>
        </w:rPr>
        <w:t xml:space="preserve"> </w:t>
      </w:r>
      <w:r w:rsidR="00943096" w:rsidRPr="00F5484B">
        <w:rPr>
          <w:rFonts w:ascii="Times New Roman" w:hAnsi="Times New Roman"/>
          <w:sz w:val="26"/>
          <w:szCs w:val="26"/>
        </w:rPr>
        <w:t xml:space="preserve">ул. </w:t>
      </w:r>
      <w:r w:rsidR="00943096">
        <w:rPr>
          <w:rFonts w:ascii="Times New Roman" w:hAnsi="Times New Roman"/>
          <w:sz w:val="26"/>
          <w:szCs w:val="26"/>
        </w:rPr>
        <w:t>Воронина В.И. и ул. Кононова И.Г</w:t>
      </w:r>
      <w:r w:rsidRPr="00F5484B">
        <w:rPr>
          <w:rFonts w:ascii="Times New Roman" w:hAnsi="Times New Roman"/>
          <w:sz w:val="26"/>
          <w:szCs w:val="26"/>
        </w:rPr>
        <w:t>. В границах отведенной территории расположен</w:t>
      </w:r>
      <w:r w:rsidR="00943096">
        <w:rPr>
          <w:rFonts w:ascii="Times New Roman" w:hAnsi="Times New Roman"/>
          <w:sz w:val="26"/>
          <w:szCs w:val="26"/>
        </w:rPr>
        <w:t>ы: 2-х этажное здание начальной школы №30,</w:t>
      </w:r>
      <w:r w:rsidRPr="00F5484B">
        <w:rPr>
          <w:rFonts w:ascii="Times New Roman" w:hAnsi="Times New Roman"/>
          <w:sz w:val="26"/>
          <w:szCs w:val="26"/>
        </w:rPr>
        <w:t xml:space="preserve"> </w:t>
      </w:r>
      <w:r w:rsidR="00943096">
        <w:rPr>
          <w:rFonts w:ascii="Times New Roman" w:hAnsi="Times New Roman"/>
          <w:sz w:val="26"/>
          <w:szCs w:val="26"/>
        </w:rPr>
        <w:t>31</w:t>
      </w:r>
      <w:r w:rsidRPr="00F5484B">
        <w:rPr>
          <w:rFonts w:ascii="Times New Roman" w:hAnsi="Times New Roman"/>
          <w:sz w:val="26"/>
          <w:szCs w:val="26"/>
        </w:rPr>
        <w:t xml:space="preserve"> </w:t>
      </w:r>
      <w:r w:rsidR="00943096">
        <w:rPr>
          <w:rFonts w:ascii="Times New Roman" w:hAnsi="Times New Roman"/>
          <w:sz w:val="26"/>
          <w:szCs w:val="26"/>
        </w:rPr>
        <w:t xml:space="preserve">многоквартирный </w:t>
      </w:r>
      <w:r w:rsidR="00943096">
        <w:rPr>
          <w:rFonts w:ascii="Times New Roman" w:hAnsi="Times New Roman"/>
          <w:sz w:val="26"/>
          <w:szCs w:val="26"/>
        </w:rPr>
        <w:br/>
        <w:t xml:space="preserve">2-х этажный деревянный жилой дом. Все многоквартирные 2-х этажные деревянные жилые дома подлежат расселению и сносу, как </w:t>
      </w:r>
      <w:r w:rsidRPr="00F5484B">
        <w:rPr>
          <w:rFonts w:ascii="Times New Roman" w:hAnsi="Times New Roman"/>
          <w:sz w:val="26"/>
          <w:szCs w:val="26"/>
        </w:rPr>
        <w:t>ветх</w:t>
      </w:r>
      <w:r w:rsidR="00943096">
        <w:rPr>
          <w:rFonts w:ascii="Times New Roman" w:hAnsi="Times New Roman"/>
          <w:sz w:val="26"/>
          <w:szCs w:val="26"/>
        </w:rPr>
        <w:t>ое</w:t>
      </w:r>
      <w:r w:rsidRPr="00F5484B">
        <w:rPr>
          <w:rFonts w:ascii="Times New Roman" w:hAnsi="Times New Roman"/>
          <w:sz w:val="26"/>
          <w:szCs w:val="26"/>
        </w:rPr>
        <w:t xml:space="preserve"> деревянн</w:t>
      </w:r>
      <w:r w:rsidR="00943096">
        <w:rPr>
          <w:rFonts w:ascii="Times New Roman" w:hAnsi="Times New Roman"/>
          <w:sz w:val="26"/>
          <w:szCs w:val="26"/>
        </w:rPr>
        <w:t>ое жилье.</w:t>
      </w:r>
    </w:p>
    <w:p w14:paraId="227909AD" w14:textId="052DD781" w:rsidR="00F5484B" w:rsidRPr="00F5484B" w:rsidRDefault="00F5484B" w:rsidP="00F5484B">
      <w:pPr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sz w:val="26"/>
          <w:szCs w:val="26"/>
        </w:rPr>
      </w:pPr>
      <w:r w:rsidRPr="00F5484B">
        <w:rPr>
          <w:rFonts w:ascii="Times New Roman" w:eastAsia="TimesNewRoman" w:hAnsi="Times New Roman"/>
          <w:sz w:val="26"/>
          <w:szCs w:val="26"/>
        </w:rPr>
        <w:lastRenderedPageBreak/>
        <w:t>Согласно правилам землепользования и застройки муниципального образования "Город Архангельск», п</w:t>
      </w:r>
      <w:r w:rsidR="0039701B">
        <w:rPr>
          <w:rFonts w:ascii="Times New Roman" w:eastAsia="TimesNewRoman" w:hAnsi="Times New Roman"/>
          <w:sz w:val="26"/>
          <w:szCs w:val="26"/>
        </w:rPr>
        <w:t>лан</w:t>
      </w:r>
      <w:r w:rsidRPr="00F5484B">
        <w:rPr>
          <w:rFonts w:ascii="Times New Roman" w:eastAsia="TimesNewRoman" w:hAnsi="Times New Roman"/>
          <w:sz w:val="26"/>
          <w:szCs w:val="26"/>
        </w:rPr>
        <w:t>ируемая территория находится в зоне специализированной общественной застройки, кодовое обозначение зоны – О2. Также п</w:t>
      </w:r>
      <w:r w:rsidR="0039701B">
        <w:rPr>
          <w:rFonts w:ascii="Times New Roman" w:eastAsia="TimesNewRoman" w:hAnsi="Times New Roman"/>
          <w:sz w:val="26"/>
          <w:szCs w:val="26"/>
        </w:rPr>
        <w:t>лан</w:t>
      </w:r>
      <w:r w:rsidRPr="00F5484B">
        <w:rPr>
          <w:rFonts w:ascii="Times New Roman" w:eastAsia="TimesNewRoman" w:hAnsi="Times New Roman"/>
          <w:sz w:val="26"/>
          <w:szCs w:val="26"/>
        </w:rPr>
        <w:t>ируемая территория находится в зоне застройки среднеэтажными жилыми домами, кодовое обозначение зон</w:t>
      </w:r>
      <w:r w:rsidR="00D77168">
        <w:rPr>
          <w:rFonts w:ascii="Times New Roman" w:eastAsia="TimesNewRoman" w:hAnsi="Times New Roman"/>
          <w:sz w:val="26"/>
          <w:szCs w:val="26"/>
        </w:rPr>
        <w:t xml:space="preserve">ы </w:t>
      </w:r>
      <w:r w:rsidR="002E53E5" w:rsidRPr="00F5484B">
        <w:rPr>
          <w:rFonts w:ascii="Times New Roman" w:eastAsia="TimesNewRoman" w:hAnsi="Times New Roman"/>
          <w:sz w:val="26"/>
          <w:szCs w:val="26"/>
        </w:rPr>
        <w:t>–</w:t>
      </w:r>
      <w:r w:rsidR="00D77168">
        <w:rPr>
          <w:rFonts w:ascii="Times New Roman" w:eastAsia="TimesNewRoman" w:hAnsi="Times New Roman"/>
          <w:sz w:val="26"/>
          <w:szCs w:val="26"/>
        </w:rPr>
        <w:t xml:space="preserve"> </w:t>
      </w:r>
      <w:r w:rsidRPr="00F5484B">
        <w:rPr>
          <w:rFonts w:ascii="Times New Roman" w:eastAsia="TimesNewRoman" w:hAnsi="Times New Roman"/>
          <w:sz w:val="26"/>
          <w:szCs w:val="26"/>
        </w:rPr>
        <w:t>Ж3</w:t>
      </w:r>
      <w:r w:rsidR="00D77168">
        <w:rPr>
          <w:rFonts w:ascii="Times New Roman" w:eastAsia="TimesNewRoman" w:hAnsi="Times New Roman"/>
          <w:sz w:val="26"/>
          <w:szCs w:val="26"/>
        </w:rPr>
        <w:t>.</w:t>
      </w:r>
    </w:p>
    <w:p w14:paraId="187504B9" w14:textId="77777777" w:rsidR="00F5484B" w:rsidRPr="00F5484B" w:rsidRDefault="00F5484B" w:rsidP="00F5484B">
      <w:pPr>
        <w:autoSpaceDE w:val="0"/>
        <w:autoSpaceDN w:val="0"/>
        <w:adjustRightInd w:val="0"/>
        <w:ind w:left="567" w:right="169"/>
        <w:rPr>
          <w:rFonts w:ascii="Times New Roman" w:eastAsia="TimesNewRoman" w:hAnsi="Times New Roman"/>
          <w:sz w:val="26"/>
          <w:szCs w:val="26"/>
        </w:rPr>
      </w:pPr>
      <w:r w:rsidRPr="00F5484B">
        <w:rPr>
          <w:rFonts w:ascii="Times New Roman" w:eastAsia="TimesNewRoman" w:hAnsi="Times New Roman"/>
          <w:sz w:val="26"/>
          <w:szCs w:val="26"/>
        </w:rPr>
        <w:t>Категория земель территории, в границах которой разрабатывается документация по планировке территории – земли населенных пунктов.</w:t>
      </w:r>
    </w:p>
    <w:p w14:paraId="5C42DCA3" w14:textId="77777777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В соответствии с картой градостроительного зонирования на исторически центральную часть города Архангельска, разрабатываемая проектом территория не находится в границе зон с особыми условиями использования по объектам охраны объектов культурного наследия.</w:t>
      </w:r>
    </w:p>
    <w:p w14:paraId="0C17323C" w14:textId="21CB9E98" w:rsidR="00F5484B" w:rsidRPr="005D2866" w:rsidRDefault="00F5484B" w:rsidP="005D2866">
      <w:pPr>
        <w:autoSpaceDE w:val="0"/>
        <w:autoSpaceDN w:val="0"/>
        <w:adjustRightInd w:val="0"/>
        <w:ind w:left="567" w:right="205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В соответствии с картой границ с особыми условиями использования территории муниципального образования "Город Архангельск", </w:t>
      </w:r>
      <w:r w:rsidR="005D2866">
        <w:rPr>
          <w:rFonts w:ascii="Times New Roman" w:hAnsi="Times New Roman"/>
          <w:sz w:val="26"/>
          <w:szCs w:val="26"/>
        </w:rPr>
        <w:br/>
        <w:t xml:space="preserve">на </w:t>
      </w:r>
      <w:r w:rsidRPr="00F5484B">
        <w:rPr>
          <w:rFonts w:ascii="Times New Roman" w:hAnsi="Times New Roman"/>
          <w:sz w:val="26"/>
          <w:szCs w:val="26"/>
        </w:rPr>
        <w:t>разрабатываем</w:t>
      </w:r>
      <w:r w:rsidR="005D2866">
        <w:rPr>
          <w:rFonts w:ascii="Times New Roman" w:hAnsi="Times New Roman"/>
          <w:sz w:val="26"/>
          <w:szCs w:val="26"/>
        </w:rPr>
        <w:t>ой</w:t>
      </w:r>
      <w:r w:rsidRPr="00F5484B">
        <w:rPr>
          <w:rFonts w:ascii="Times New Roman" w:hAnsi="Times New Roman"/>
          <w:sz w:val="26"/>
          <w:szCs w:val="26"/>
        </w:rPr>
        <w:t xml:space="preserve"> проектом территори</w:t>
      </w:r>
      <w:r w:rsidR="005D2866">
        <w:rPr>
          <w:rFonts w:ascii="Times New Roman" w:hAnsi="Times New Roman"/>
          <w:sz w:val="26"/>
          <w:szCs w:val="26"/>
        </w:rPr>
        <w:t>и отсутствуют</w:t>
      </w:r>
      <w:r w:rsidRPr="00F5484B">
        <w:rPr>
          <w:rFonts w:ascii="Times New Roman" w:hAnsi="Times New Roman"/>
          <w:sz w:val="26"/>
          <w:szCs w:val="26"/>
        </w:rPr>
        <w:t xml:space="preserve"> </w:t>
      </w:r>
      <w:r w:rsidR="005D2866">
        <w:rPr>
          <w:rFonts w:ascii="Times New Roman" w:hAnsi="Times New Roman"/>
          <w:sz w:val="26"/>
          <w:szCs w:val="26"/>
        </w:rPr>
        <w:t>г</w:t>
      </w:r>
      <w:r w:rsidR="005D2866" w:rsidRPr="005D2866">
        <w:rPr>
          <w:rFonts w:ascii="Times New Roman" w:hAnsi="Times New Roman"/>
          <w:sz w:val="26"/>
          <w:szCs w:val="26"/>
        </w:rPr>
        <w:t>раницы санитарно-защитных зон, границы водоохранной зоны, границы пояса санитарной охраны источников питьевого водоснабжения, граница прибрежной защитной полосы, границы зоны затопления и подтопления, границы охранной зоны ЛЭП, границы рыбоохранной зоны</w:t>
      </w:r>
      <w:r w:rsidR="005D2866">
        <w:rPr>
          <w:rFonts w:ascii="Times New Roman" w:hAnsi="Times New Roman"/>
          <w:sz w:val="26"/>
          <w:szCs w:val="26"/>
        </w:rPr>
        <w:t>.</w:t>
      </w:r>
      <w:r w:rsidR="005D2866" w:rsidRPr="005D2866">
        <w:rPr>
          <w:rFonts w:ascii="Times New Roman" w:hAnsi="Times New Roman"/>
          <w:sz w:val="26"/>
          <w:szCs w:val="26"/>
        </w:rPr>
        <w:t xml:space="preserve"> Территория планирования находится в подзонах: </w:t>
      </w:r>
      <w:r w:rsidR="005D2866">
        <w:rPr>
          <w:rFonts w:ascii="Times New Roman" w:hAnsi="Times New Roman"/>
          <w:sz w:val="26"/>
          <w:szCs w:val="26"/>
        </w:rPr>
        <w:br/>
      </w:r>
      <w:r w:rsidR="005D2866" w:rsidRPr="005D2866">
        <w:rPr>
          <w:rFonts w:ascii="Times New Roman" w:hAnsi="Times New Roman"/>
          <w:sz w:val="26"/>
          <w:szCs w:val="26"/>
        </w:rPr>
        <w:t>3, 5, 6 приаэродромной территории.</w:t>
      </w:r>
    </w:p>
    <w:p w14:paraId="70EED32D" w14:textId="1FA7A68A" w:rsidR="00F5484B" w:rsidRDefault="00F5484B" w:rsidP="00F5484B">
      <w:pPr>
        <w:autoSpaceDE w:val="0"/>
        <w:autoSpaceDN w:val="0"/>
        <w:adjustRightInd w:val="0"/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Планируемы</w:t>
      </w:r>
      <w:r w:rsidR="00B12CD3">
        <w:rPr>
          <w:rFonts w:ascii="Times New Roman" w:hAnsi="Times New Roman"/>
          <w:sz w:val="26"/>
          <w:szCs w:val="26"/>
        </w:rPr>
        <w:t>е</w:t>
      </w:r>
      <w:r w:rsidRPr="00F5484B">
        <w:rPr>
          <w:rFonts w:ascii="Times New Roman" w:hAnsi="Times New Roman"/>
          <w:sz w:val="26"/>
          <w:szCs w:val="26"/>
        </w:rPr>
        <w:t xml:space="preserve"> </w:t>
      </w:r>
      <w:r w:rsidR="00B12CD3" w:rsidRPr="00F5484B">
        <w:rPr>
          <w:rFonts w:ascii="Times New Roman" w:hAnsi="Times New Roman"/>
          <w:sz w:val="26"/>
          <w:szCs w:val="26"/>
        </w:rPr>
        <w:t>многоквартир</w:t>
      </w:r>
      <w:r w:rsidR="00B12CD3">
        <w:rPr>
          <w:rFonts w:ascii="Times New Roman" w:hAnsi="Times New Roman"/>
          <w:sz w:val="26"/>
          <w:szCs w:val="26"/>
        </w:rPr>
        <w:t>ные жилые дома средней этажности, дошкольное учреждение на 220 мест и здания общественного назначения</w:t>
      </w:r>
      <w:r w:rsidR="00B12CD3" w:rsidRPr="00F5484B">
        <w:rPr>
          <w:rFonts w:ascii="Times New Roman" w:hAnsi="Times New Roman"/>
          <w:sz w:val="26"/>
          <w:szCs w:val="26"/>
        </w:rPr>
        <w:t xml:space="preserve"> </w:t>
      </w:r>
      <w:r w:rsidR="00B12CD3">
        <w:rPr>
          <w:rFonts w:ascii="Times New Roman" w:hAnsi="Times New Roman"/>
          <w:sz w:val="26"/>
          <w:szCs w:val="26"/>
        </w:rPr>
        <w:t xml:space="preserve">изменяют, но </w:t>
      </w:r>
      <w:r w:rsidRPr="00F5484B">
        <w:rPr>
          <w:rFonts w:ascii="Times New Roman" w:hAnsi="Times New Roman"/>
          <w:sz w:val="26"/>
          <w:szCs w:val="26"/>
        </w:rPr>
        <w:t>не нарушает сложившуюся существующую застройку</w:t>
      </w:r>
      <w:r w:rsidR="00B12CD3">
        <w:rPr>
          <w:rFonts w:ascii="Times New Roman" w:hAnsi="Times New Roman"/>
          <w:sz w:val="26"/>
          <w:szCs w:val="26"/>
        </w:rPr>
        <w:t>, поскольку соответствуют сформированным зонам застройки</w:t>
      </w:r>
      <w:r w:rsidRPr="00F5484B">
        <w:rPr>
          <w:rFonts w:ascii="Times New Roman" w:hAnsi="Times New Roman"/>
          <w:sz w:val="26"/>
          <w:szCs w:val="26"/>
        </w:rPr>
        <w:t>.</w:t>
      </w:r>
    </w:p>
    <w:p w14:paraId="5778DE3F" w14:textId="2CBC5E38" w:rsidR="00A65C48" w:rsidRPr="00A65C48" w:rsidRDefault="003931B5" w:rsidP="00A65C48">
      <w:pPr>
        <w:pStyle w:val="a0"/>
        <w:ind w:left="567" w:right="169"/>
        <w:rPr>
          <w:rFonts w:ascii="Times New Roman" w:eastAsia="Calibri" w:hAnsi="Times New Roman"/>
          <w:sz w:val="26"/>
          <w:szCs w:val="26"/>
          <w:lang w:eastAsia="en-US"/>
        </w:rPr>
      </w:pPr>
      <w:r w:rsidRPr="00A65C48">
        <w:rPr>
          <w:rFonts w:ascii="Times New Roman" w:eastAsia="Calibri" w:hAnsi="Times New Roman"/>
          <w:sz w:val="26"/>
          <w:szCs w:val="26"/>
          <w:lang w:eastAsia="en-US"/>
        </w:rPr>
        <w:t xml:space="preserve">Через улицу Воронина В.И. планируемая территория граничит с </w:t>
      </w:r>
      <w:r w:rsidR="00A65C48" w:rsidRPr="00A65C48">
        <w:rPr>
          <w:rFonts w:ascii="Times New Roman" w:eastAsia="Calibri" w:hAnsi="Times New Roman"/>
          <w:sz w:val="26"/>
          <w:szCs w:val="26"/>
          <w:lang w:eastAsia="en-US"/>
        </w:rPr>
        <w:t xml:space="preserve">территорией </w:t>
      </w:r>
      <w:r w:rsidRPr="00A65C48">
        <w:rPr>
          <w:rFonts w:ascii="Times New Roman" w:eastAsia="Calibri" w:hAnsi="Times New Roman"/>
          <w:sz w:val="26"/>
          <w:szCs w:val="26"/>
          <w:lang w:eastAsia="en-US"/>
        </w:rPr>
        <w:t xml:space="preserve">многоэтажной </w:t>
      </w:r>
      <w:r w:rsidR="00A65C48" w:rsidRPr="00A65C48">
        <w:rPr>
          <w:rFonts w:ascii="Times New Roman" w:eastAsia="Calibri" w:hAnsi="Times New Roman"/>
          <w:sz w:val="26"/>
          <w:szCs w:val="26"/>
          <w:lang w:eastAsia="en-US"/>
        </w:rPr>
        <w:t xml:space="preserve">многоквартирной </w:t>
      </w:r>
      <w:r w:rsidRPr="00A65C48">
        <w:rPr>
          <w:rFonts w:ascii="Times New Roman" w:eastAsia="Calibri" w:hAnsi="Times New Roman"/>
          <w:sz w:val="26"/>
          <w:szCs w:val="26"/>
          <w:lang w:eastAsia="en-US"/>
        </w:rPr>
        <w:t>жилой застройк</w:t>
      </w:r>
      <w:r w:rsidR="00A65C48" w:rsidRPr="00A65C48">
        <w:rPr>
          <w:rFonts w:ascii="Times New Roman" w:eastAsia="Calibri" w:hAnsi="Times New Roman"/>
          <w:sz w:val="26"/>
          <w:szCs w:val="26"/>
          <w:lang w:eastAsia="en-US"/>
        </w:rPr>
        <w:t xml:space="preserve">и. Через улицу Русанова планируемая территория граничит с территорией индивидуальной малоэтажной жилой застройки. Через улицу Квартальная планируемая территория граничит </w:t>
      </w:r>
      <w:r w:rsidR="00A65C48">
        <w:rPr>
          <w:rFonts w:ascii="Times New Roman" w:eastAsia="Calibri" w:hAnsi="Times New Roman"/>
          <w:sz w:val="26"/>
          <w:szCs w:val="26"/>
          <w:lang w:eastAsia="en-US"/>
        </w:rPr>
        <w:br/>
      </w:r>
      <w:r w:rsidR="00A65C48" w:rsidRPr="00A65C48">
        <w:rPr>
          <w:rFonts w:ascii="Times New Roman" w:eastAsia="Calibri" w:hAnsi="Times New Roman"/>
          <w:sz w:val="26"/>
          <w:szCs w:val="26"/>
          <w:lang w:eastAsia="en-US"/>
        </w:rPr>
        <w:t xml:space="preserve">с территорией малоэтажной многоквартирной жилой застройки и территорией общеобразовательной организации. Через улицу Кононова И.Г. планируемая территория граничит с территорией малоэтажной и многоэтажной многоквартирной жилой застройки. </w:t>
      </w:r>
    </w:p>
    <w:p w14:paraId="15286C12" w14:textId="383C14C3" w:rsidR="00F5484B" w:rsidRPr="00A4775B" w:rsidRDefault="00F5484B" w:rsidP="005B0149">
      <w:pPr>
        <w:ind w:right="169" w:firstLine="0"/>
        <w:rPr>
          <w:rFonts w:ascii="Times New Roman" w:hAnsi="Times New Roman"/>
          <w:b/>
          <w:sz w:val="20"/>
          <w:szCs w:val="20"/>
        </w:rPr>
      </w:pPr>
    </w:p>
    <w:p w14:paraId="4AC6B8CB" w14:textId="77777777" w:rsidR="00F5484B" w:rsidRPr="001F7D27" w:rsidRDefault="00F5484B" w:rsidP="00F5484B">
      <w:pPr>
        <w:ind w:left="567" w:right="169"/>
        <w:rPr>
          <w:rFonts w:ascii="Times New Roman" w:hAnsi="Times New Roman"/>
          <w:b/>
          <w:sz w:val="28"/>
          <w:szCs w:val="28"/>
        </w:rPr>
      </w:pPr>
      <w:r w:rsidRPr="001F7D27">
        <w:rPr>
          <w:rFonts w:ascii="Times New Roman" w:hAnsi="Times New Roman"/>
          <w:b/>
          <w:sz w:val="28"/>
          <w:szCs w:val="28"/>
        </w:rPr>
        <w:t>1.3. Положения о размещении объектов капитального строительства</w:t>
      </w:r>
    </w:p>
    <w:p w14:paraId="44AC1DCF" w14:textId="77777777" w:rsidR="00F5484B" w:rsidRPr="00A4775B" w:rsidRDefault="00F5484B" w:rsidP="00F5484B">
      <w:pPr>
        <w:ind w:left="567" w:right="169"/>
        <w:rPr>
          <w:rFonts w:ascii="Times New Roman" w:hAnsi="Times New Roman"/>
          <w:sz w:val="16"/>
          <w:szCs w:val="16"/>
        </w:rPr>
      </w:pPr>
    </w:p>
    <w:p w14:paraId="1A0074C7" w14:textId="0DC9C0BC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На территории п</w:t>
      </w:r>
      <w:r w:rsidR="005D2866">
        <w:rPr>
          <w:rFonts w:ascii="Times New Roman" w:hAnsi="Times New Roman"/>
          <w:sz w:val="26"/>
          <w:szCs w:val="26"/>
        </w:rPr>
        <w:t>лан</w:t>
      </w:r>
      <w:r w:rsidRPr="00F5484B">
        <w:rPr>
          <w:rFonts w:ascii="Times New Roman" w:hAnsi="Times New Roman"/>
          <w:sz w:val="26"/>
          <w:szCs w:val="26"/>
        </w:rPr>
        <w:t>ирования размещаются объекты местного значения, объекты федерального и регионального значения расположены за границами территории.</w:t>
      </w:r>
    </w:p>
    <w:p w14:paraId="1E8CC352" w14:textId="77777777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Адрес местонахождения существующих зданий и сооружений:</w:t>
      </w:r>
    </w:p>
    <w:p w14:paraId="192DF024" w14:textId="53AB4C3D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ул. Во</w:t>
      </w:r>
      <w:r w:rsidR="008F1BF4">
        <w:rPr>
          <w:rFonts w:ascii="Times New Roman" w:hAnsi="Times New Roman"/>
          <w:sz w:val="26"/>
          <w:szCs w:val="26"/>
        </w:rPr>
        <w:t>ронина</w:t>
      </w:r>
      <w:r w:rsidRPr="00F5484B">
        <w:rPr>
          <w:rFonts w:ascii="Times New Roman" w:hAnsi="Times New Roman"/>
          <w:sz w:val="26"/>
          <w:szCs w:val="26"/>
        </w:rPr>
        <w:t>, д</w:t>
      </w:r>
      <w:r w:rsidR="008F1BF4">
        <w:rPr>
          <w:rFonts w:ascii="Times New Roman" w:hAnsi="Times New Roman"/>
          <w:sz w:val="26"/>
          <w:szCs w:val="26"/>
        </w:rPr>
        <w:t>.2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 w:rsidR="008F1BF4"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 w:rsidR="008F1BF4"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 w:rsidR="008F1BF4"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12625645" w14:textId="323FB6E1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</w:t>
      </w:r>
      <w:r w:rsidR="008F1BF4" w:rsidRPr="00F5484B">
        <w:rPr>
          <w:rFonts w:ascii="Times New Roman" w:hAnsi="Times New Roman"/>
          <w:sz w:val="26"/>
          <w:szCs w:val="26"/>
        </w:rPr>
        <w:t>ул. Во</w:t>
      </w:r>
      <w:r w:rsidR="008F1BF4">
        <w:rPr>
          <w:rFonts w:ascii="Times New Roman" w:hAnsi="Times New Roman"/>
          <w:sz w:val="26"/>
          <w:szCs w:val="26"/>
        </w:rPr>
        <w:t>ронина</w:t>
      </w:r>
      <w:r w:rsidR="008F1BF4" w:rsidRPr="00F5484B">
        <w:rPr>
          <w:rFonts w:ascii="Times New Roman" w:hAnsi="Times New Roman"/>
          <w:sz w:val="26"/>
          <w:szCs w:val="26"/>
        </w:rPr>
        <w:t>, д</w:t>
      </w:r>
      <w:r w:rsidR="008F1BF4">
        <w:rPr>
          <w:rFonts w:ascii="Times New Roman" w:hAnsi="Times New Roman"/>
          <w:sz w:val="26"/>
          <w:szCs w:val="26"/>
        </w:rPr>
        <w:t>.2, к.1</w:t>
      </w:r>
      <w:r w:rsidR="008F1BF4" w:rsidRPr="00F5484B">
        <w:rPr>
          <w:rFonts w:ascii="Times New Roman" w:hAnsi="Times New Roman"/>
          <w:sz w:val="26"/>
          <w:szCs w:val="26"/>
        </w:rPr>
        <w:t xml:space="preserve"> - </w:t>
      </w:r>
      <w:r w:rsidR="008F1BF4">
        <w:rPr>
          <w:rFonts w:ascii="Times New Roman" w:hAnsi="Times New Roman"/>
          <w:sz w:val="26"/>
          <w:szCs w:val="26"/>
        </w:rPr>
        <w:t>2</w:t>
      </w:r>
      <w:r w:rsidR="008F1BF4" w:rsidRPr="00F5484B">
        <w:rPr>
          <w:rFonts w:ascii="Times New Roman" w:hAnsi="Times New Roman"/>
          <w:sz w:val="26"/>
          <w:szCs w:val="26"/>
        </w:rPr>
        <w:t>-</w:t>
      </w:r>
      <w:r w:rsidR="008F1BF4">
        <w:rPr>
          <w:rFonts w:ascii="Times New Roman" w:hAnsi="Times New Roman"/>
          <w:sz w:val="26"/>
          <w:szCs w:val="26"/>
        </w:rPr>
        <w:t>х</w:t>
      </w:r>
      <w:r w:rsidR="008F1BF4" w:rsidRPr="00F5484B">
        <w:rPr>
          <w:rFonts w:ascii="Times New Roman" w:hAnsi="Times New Roman"/>
          <w:sz w:val="26"/>
          <w:szCs w:val="26"/>
        </w:rPr>
        <w:t xml:space="preserve"> этажный </w:t>
      </w:r>
      <w:r w:rsidR="008F1BF4"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="008F1BF4" w:rsidRPr="00F5484B">
        <w:rPr>
          <w:rFonts w:ascii="Times New Roman" w:hAnsi="Times New Roman"/>
          <w:sz w:val="26"/>
          <w:szCs w:val="26"/>
        </w:rPr>
        <w:t>жилой дом</w:t>
      </w:r>
      <w:r w:rsidRPr="00F5484B">
        <w:rPr>
          <w:rFonts w:ascii="Times New Roman" w:hAnsi="Times New Roman"/>
          <w:sz w:val="26"/>
          <w:szCs w:val="26"/>
        </w:rPr>
        <w:t>;</w:t>
      </w:r>
    </w:p>
    <w:p w14:paraId="56803083" w14:textId="7179D86E" w:rsidR="008F1BF4" w:rsidRDefault="008F1BF4" w:rsidP="008F1BF4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ул. Во</w:t>
      </w:r>
      <w:r>
        <w:rPr>
          <w:rFonts w:ascii="Times New Roman" w:hAnsi="Times New Roman"/>
          <w:sz w:val="26"/>
          <w:szCs w:val="26"/>
        </w:rPr>
        <w:t>ронина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.4, к.1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</w:t>
      </w:r>
      <w:r>
        <w:rPr>
          <w:rFonts w:ascii="Times New Roman" w:hAnsi="Times New Roman"/>
          <w:sz w:val="26"/>
          <w:szCs w:val="26"/>
        </w:rPr>
        <w:t xml:space="preserve"> с отделением почтовой связи 163030</w:t>
      </w:r>
      <w:r w:rsidRPr="00F5484B">
        <w:rPr>
          <w:rFonts w:ascii="Times New Roman" w:hAnsi="Times New Roman"/>
          <w:sz w:val="26"/>
          <w:szCs w:val="26"/>
        </w:rPr>
        <w:t>;</w:t>
      </w:r>
    </w:p>
    <w:p w14:paraId="6A70F25D" w14:textId="14485CAB" w:rsidR="008F1BF4" w:rsidRPr="008F1BF4" w:rsidRDefault="008F1BF4" w:rsidP="008F1BF4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lastRenderedPageBreak/>
        <w:t>- ул. Во</w:t>
      </w:r>
      <w:r>
        <w:rPr>
          <w:rFonts w:ascii="Times New Roman" w:hAnsi="Times New Roman"/>
          <w:sz w:val="26"/>
          <w:szCs w:val="26"/>
        </w:rPr>
        <w:t>ронина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.6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49957E5E" w14:textId="2C204CE7" w:rsidR="008F1BF4" w:rsidRPr="00F5484B" w:rsidRDefault="008F1BF4" w:rsidP="008F1BF4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ул. Во</w:t>
      </w:r>
      <w:r>
        <w:rPr>
          <w:rFonts w:ascii="Times New Roman" w:hAnsi="Times New Roman"/>
          <w:sz w:val="26"/>
          <w:szCs w:val="26"/>
        </w:rPr>
        <w:t>ронина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.6, к.1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5450AC9D" w14:textId="4DF7D27F" w:rsidR="008F1BF4" w:rsidRPr="008F1BF4" w:rsidRDefault="008F1BF4" w:rsidP="008F1BF4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ул. Во</w:t>
      </w:r>
      <w:r>
        <w:rPr>
          <w:rFonts w:ascii="Times New Roman" w:hAnsi="Times New Roman"/>
          <w:sz w:val="26"/>
          <w:szCs w:val="26"/>
        </w:rPr>
        <w:t>ронина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.8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35FAD396" w14:textId="00CCE611" w:rsidR="008F1BF4" w:rsidRPr="00F5484B" w:rsidRDefault="008F1BF4" w:rsidP="008F1BF4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ул. Во</w:t>
      </w:r>
      <w:r>
        <w:rPr>
          <w:rFonts w:ascii="Times New Roman" w:hAnsi="Times New Roman"/>
          <w:sz w:val="26"/>
          <w:szCs w:val="26"/>
        </w:rPr>
        <w:t>ронина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.8, к.1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66903D1B" w14:textId="26C17537" w:rsidR="008F1BF4" w:rsidRPr="008F1BF4" w:rsidRDefault="008F1BF4" w:rsidP="008F1BF4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ул. Во</w:t>
      </w:r>
      <w:r>
        <w:rPr>
          <w:rFonts w:ascii="Times New Roman" w:hAnsi="Times New Roman"/>
          <w:sz w:val="26"/>
          <w:szCs w:val="26"/>
        </w:rPr>
        <w:t>ронина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.10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468518B0" w14:textId="6894C272" w:rsidR="008F1BF4" w:rsidRPr="00F5484B" w:rsidRDefault="008F1BF4" w:rsidP="008F1BF4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ул. Во</w:t>
      </w:r>
      <w:r>
        <w:rPr>
          <w:rFonts w:ascii="Times New Roman" w:hAnsi="Times New Roman"/>
          <w:sz w:val="26"/>
          <w:szCs w:val="26"/>
        </w:rPr>
        <w:t>ронина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.10, к.1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24B9644D" w14:textId="79C9CE99" w:rsidR="008F1BF4" w:rsidRPr="008F1BF4" w:rsidRDefault="008F1BF4" w:rsidP="008F1BF4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ул. Во</w:t>
      </w:r>
      <w:r>
        <w:rPr>
          <w:rFonts w:ascii="Times New Roman" w:hAnsi="Times New Roman"/>
          <w:sz w:val="26"/>
          <w:szCs w:val="26"/>
        </w:rPr>
        <w:t>ронина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.12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77499125" w14:textId="5C9657B6" w:rsidR="008F1BF4" w:rsidRPr="00F5484B" w:rsidRDefault="008F1BF4" w:rsidP="008F1BF4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ул. Во</w:t>
      </w:r>
      <w:r>
        <w:rPr>
          <w:rFonts w:ascii="Times New Roman" w:hAnsi="Times New Roman"/>
          <w:sz w:val="26"/>
          <w:szCs w:val="26"/>
        </w:rPr>
        <w:t>ронина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.12, к.1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6AC6640A" w14:textId="0304B64F" w:rsidR="008F1BF4" w:rsidRPr="008F1BF4" w:rsidRDefault="008F1BF4" w:rsidP="008F1BF4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</w:t>
      </w:r>
      <w:bookmarkStart w:id="10" w:name="_Hlk66654686"/>
      <w:r w:rsidRPr="00F5484B">
        <w:rPr>
          <w:rFonts w:ascii="Times New Roman" w:hAnsi="Times New Roman"/>
          <w:sz w:val="26"/>
          <w:szCs w:val="26"/>
        </w:rPr>
        <w:t>ул. Во</w:t>
      </w:r>
      <w:r>
        <w:rPr>
          <w:rFonts w:ascii="Times New Roman" w:hAnsi="Times New Roman"/>
          <w:sz w:val="26"/>
          <w:szCs w:val="26"/>
        </w:rPr>
        <w:t>ронина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.14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  <w:bookmarkEnd w:id="10"/>
    </w:p>
    <w:p w14:paraId="57F8C0F4" w14:textId="7AEB1F63" w:rsidR="008F1BF4" w:rsidRPr="00F5484B" w:rsidRDefault="008F1BF4" w:rsidP="008F1BF4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ул. Во</w:t>
      </w:r>
      <w:r>
        <w:rPr>
          <w:rFonts w:ascii="Times New Roman" w:hAnsi="Times New Roman"/>
          <w:sz w:val="26"/>
          <w:szCs w:val="26"/>
        </w:rPr>
        <w:t>ронина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.14, к.1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12577B39" w14:textId="47D3BD5F" w:rsidR="008F1BF4" w:rsidRDefault="008F1BF4" w:rsidP="00F5484B">
      <w:pPr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5484B">
        <w:rPr>
          <w:rFonts w:ascii="Times New Roman" w:hAnsi="Times New Roman"/>
          <w:sz w:val="26"/>
          <w:szCs w:val="26"/>
        </w:rPr>
        <w:t>ул. Во</w:t>
      </w:r>
      <w:r>
        <w:rPr>
          <w:rFonts w:ascii="Times New Roman" w:hAnsi="Times New Roman"/>
          <w:sz w:val="26"/>
          <w:szCs w:val="26"/>
        </w:rPr>
        <w:t>ронина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.16</w:t>
      </w:r>
      <w:r w:rsidRPr="00F548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F548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1-</w:t>
      </w:r>
      <w:r w:rsidR="00FA2612">
        <w:rPr>
          <w:rFonts w:ascii="Times New Roman" w:hAnsi="Times New Roman"/>
          <w:sz w:val="26"/>
          <w:szCs w:val="26"/>
        </w:rPr>
        <w:t>но этажное</w:t>
      </w:r>
      <w:r w:rsidRPr="00F5484B">
        <w:rPr>
          <w:rFonts w:ascii="Times New Roman" w:hAnsi="Times New Roman"/>
          <w:sz w:val="26"/>
          <w:szCs w:val="26"/>
        </w:rPr>
        <w:t xml:space="preserve"> </w:t>
      </w:r>
      <w:r w:rsidR="00FA2612">
        <w:rPr>
          <w:rFonts w:ascii="Times New Roman" w:hAnsi="Times New Roman"/>
          <w:sz w:val="26"/>
          <w:szCs w:val="26"/>
        </w:rPr>
        <w:t>здание магазина</w:t>
      </w:r>
      <w:r w:rsidRPr="00F5484B">
        <w:rPr>
          <w:rFonts w:ascii="Times New Roman" w:hAnsi="Times New Roman"/>
          <w:sz w:val="26"/>
          <w:szCs w:val="26"/>
        </w:rPr>
        <w:t>;</w:t>
      </w:r>
    </w:p>
    <w:p w14:paraId="08775D02" w14:textId="77777777" w:rsidR="00FA2612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</w:t>
      </w:r>
      <w:r w:rsidR="00FA2612" w:rsidRPr="00F5484B">
        <w:rPr>
          <w:rFonts w:ascii="Times New Roman" w:hAnsi="Times New Roman"/>
          <w:sz w:val="26"/>
          <w:szCs w:val="26"/>
        </w:rPr>
        <w:t xml:space="preserve">ул. </w:t>
      </w:r>
      <w:r w:rsidR="00FA2612">
        <w:rPr>
          <w:rFonts w:ascii="Times New Roman" w:hAnsi="Times New Roman"/>
          <w:sz w:val="26"/>
          <w:szCs w:val="26"/>
        </w:rPr>
        <w:t>Русанова</w:t>
      </w:r>
      <w:r w:rsidR="00FA2612" w:rsidRPr="00F5484B">
        <w:rPr>
          <w:rFonts w:ascii="Times New Roman" w:hAnsi="Times New Roman"/>
          <w:sz w:val="26"/>
          <w:szCs w:val="26"/>
        </w:rPr>
        <w:t>, д</w:t>
      </w:r>
      <w:r w:rsidR="00FA2612">
        <w:rPr>
          <w:rFonts w:ascii="Times New Roman" w:hAnsi="Times New Roman"/>
          <w:sz w:val="26"/>
          <w:szCs w:val="26"/>
        </w:rPr>
        <w:t>.10</w:t>
      </w:r>
      <w:r w:rsidR="00FA2612" w:rsidRPr="00F5484B">
        <w:rPr>
          <w:rFonts w:ascii="Times New Roman" w:hAnsi="Times New Roman"/>
          <w:sz w:val="26"/>
          <w:szCs w:val="26"/>
        </w:rPr>
        <w:t xml:space="preserve"> - </w:t>
      </w:r>
      <w:r w:rsidR="00FA2612">
        <w:rPr>
          <w:rFonts w:ascii="Times New Roman" w:hAnsi="Times New Roman"/>
          <w:sz w:val="26"/>
          <w:szCs w:val="26"/>
        </w:rPr>
        <w:t>2</w:t>
      </w:r>
      <w:r w:rsidR="00FA2612" w:rsidRPr="00F5484B">
        <w:rPr>
          <w:rFonts w:ascii="Times New Roman" w:hAnsi="Times New Roman"/>
          <w:sz w:val="26"/>
          <w:szCs w:val="26"/>
        </w:rPr>
        <w:t>-</w:t>
      </w:r>
      <w:r w:rsidR="00FA2612">
        <w:rPr>
          <w:rFonts w:ascii="Times New Roman" w:hAnsi="Times New Roman"/>
          <w:sz w:val="26"/>
          <w:szCs w:val="26"/>
        </w:rPr>
        <w:t>х</w:t>
      </w:r>
      <w:r w:rsidR="00FA2612" w:rsidRPr="00F5484B">
        <w:rPr>
          <w:rFonts w:ascii="Times New Roman" w:hAnsi="Times New Roman"/>
          <w:sz w:val="26"/>
          <w:szCs w:val="26"/>
        </w:rPr>
        <w:t xml:space="preserve"> этажный </w:t>
      </w:r>
      <w:r w:rsidR="00FA2612"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="00FA2612" w:rsidRPr="00F5484B">
        <w:rPr>
          <w:rFonts w:ascii="Times New Roman" w:hAnsi="Times New Roman"/>
          <w:sz w:val="26"/>
          <w:szCs w:val="26"/>
        </w:rPr>
        <w:t>жилой дом;</w:t>
      </w:r>
    </w:p>
    <w:p w14:paraId="73D81C47" w14:textId="0AAA87A1" w:rsidR="00FA2612" w:rsidRDefault="00FA2612" w:rsidP="00FA2612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ул. </w:t>
      </w:r>
      <w:r>
        <w:rPr>
          <w:rFonts w:ascii="Times New Roman" w:hAnsi="Times New Roman"/>
          <w:sz w:val="26"/>
          <w:szCs w:val="26"/>
        </w:rPr>
        <w:t>Русанова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.12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</w:t>
      </w:r>
      <w:r>
        <w:rPr>
          <w:rFonts w:ascii="Times New Roman" w:hAnsi="Times New Roman"/>
          <w:sz w:val="26"/>
          <w:szCs w:val="26"/>
        </w:rPr>
        <w:t xml:space="preserve"> с помещениями Ломоносовского дома детского творчества</w:t>
      </w:r>
      <w:r w:rsidRPr="00F5484B">
        <w:rPr>
          <w:rFonts w:ascii="Times New Roman" w:hAnsi="Times New Roman"/>
          <w:sz w:val="26"/>
          <w:szCs w:val="26"/>
        </w:rPr>
        <w:t>;</w:t>
      </w:r>
    </w:p>
    <w:p w14:paraId="61579E22" w14:textId="34EB65C7" w:rsidR="00FA2612" w:rsidRDefault="00FA2612" w:rsidP="00FA2612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ул. </w:t>
      </w:r>
      <w:r>
        <w:rPr>
          <w:rFonts w:ascii="Times New Roman" w:hAnsi="Times New Roman"/>
          <w:sz w:val="26"/>
          <w:szCs w:val="26"/>
        </w:rPr>
        <w:t>Кононова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.1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45AC5D82" w14:textId="51CE34FD" w:rsidR="00FA2612" w:rsidRPr="00FA2612" w:rsidRDefault="00FA2612" w:rsidP="00FA2612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ул. </w:t>
      </w:r>
      <w:r>
        <w:rPr>
          <w:rFonts w:ascii="Times New Roman" w:hAnsi="Times New Roman"/>
          <w:sz w:val="26"/>
          <w:szCs w:val="26"/>
        </w:rPr>
        <w:t>Кононова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.3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795A6D04" w14:textId="6C97D786" w:rsidR="00FA2612" w:rsidRPr="00F5484B" w:rsidRDefault="00FA2612" w:rsidP="00FA2612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ул. </w:t>
      </w:r>
      <w:r>
        <w:rPr>
          <w:rFonts w:ascii="Times New Roman" w:hAnsi="Times New Roman"/>
          <w:sz w:val="26"/>
          <w:szCs w:val="26"/>
        </w:rPr>
        <w:t>Кононова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.3, к.1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7E8430E9" w14:textId="18C72F4E" w:rsidR="00FA2612" w:rsidRPr="00FA2612" w:rsidRDefault="00FA2612" w:rsidP="00FA2612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ул. </w:t>
      </w:r>
      <w:r>
        <w:rPr>
          <w:rFonts w:ascii="Times New Roman" w:hAnsi="Times New Roman"/>
          <w:sz w:val="26"/>
          <w:szCs w:val="26"/>
        </w:rPr>
        <w:t>Кононова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.5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17AD9518" w14:textId="52D6E7A0" w:rsidR="00FA2612" w:rsidRPr="00FA2612" w:rsidRDefault="00FA2612" w:rsidP="00FA2612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ул. </w:t>
      </w:r>
      <w:r>
        <w:rPr>
          <w:rFonts w:ascii="Times New Roman" w:hAnsi="Times New Roman"/>
          <w:sz w:val="26"/>
          <w:szCs w:val="26"/>
        </w:rPr>
        <w:t>Квартальная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.3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528403D2" w14:textId="0B1FC065" w:rsidR="00814013" w:rsidRPr="00FA2612" w:rsidRDefault="00814013" w:rsidP="00814013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ул. </w:t>
      </w:r>
      <w:r>
        <w:rPr>
          <w:rFonts w:ascii="Times New Roman" w:hAnsi="Times New Roman"/>
          <w:sz w:val="26"/>
          <w:szCs w:val="26"/>
        </w:rPr>
        <w:t>Квартальная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.5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4EB96780" w14:textId="7885F4C1" w:rsidR="00814013" w:rsidRPr="00FA2612" w:rsidRDefault="00814013" w:rsidP="00814013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ул. </w:t>
      </w:r>
      <w:r>
        <w:rPr>
          <w:rFonts w:ascii="Times New Roman" w:hAnsi="Times New Roman"/>
          <w:sz w:val="26"/>
          <w:szCs w:val="26"/>
        </w:rPr>
        <w:t>Квартальная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.5, к.1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11CBDCE5" w14:textId="69D2824C" w:rsidR="00814013" w:rsidRPr="00FA2612" w:rsidRDefault="00814013" w:rsidP="00814013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ул. </w:t>
      </w:r>
      <w:r>
        <w:rPr>
          <w:rFonts w:ascii="Times New Roman" w:hAnsi="Times New Roman"/>
          <w:sz w:val="26"/>
          <w:szCs w:val="26"/>
        </w:rPr>
        <w:t>Квартальная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.5, к.2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18124380" w14:textId="307BB781" w:rsidR="00814013" w:rsidRPr="00FA2612" w:rsidRDefault="00814013" w:rsidP="00814013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ул. </w:t>
      </w:r>
      <w:r>
        <w:rPr>
          <w:rFonts w:ascii="Times New Roman" w:hAnsi="Times New Roman"/>
          <w:sz w:val="26"/>
          <w:szCs w:val="26"/>
        </w:rPr>
        <w:t>Квартальная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.7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0FB451DB" w14:textId="0CE7087C" w:rsidR="00814013" w:rsidRPr="00FA2612" w:rsidRDefault="00814013" w:rsidP="00814013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ул. </w:t>
      </w:r>
      <w:r>
        <w:rPr>
          <w:rFonts w:ascii="Times New Roman" w:hAnsi="Times New Roman"/>
          <w:sz w:val="26"/>
          <w:szCs w:val="26"/>
        </w:rPr>
        <w:t>Квартальная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.7, к.1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79F412A4" w14:textId="72998BF3" w:rsidR="00814013" w:rsidRPr="00FA2612" w:rsidRDefault="00814013" w:rsidP="00814013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ул. </w:t>
      </w:r>
      <w:r>
        <w:rPr>
          <w:rFonts w:ascii="Times New Roman" w:hAnsi="Times New Roman"/>
          <w:sz w:val="26"/>
          <w:szCs w:val="26"/>
        </w:rPr>
        <w:t>Квартальная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.9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237C262D" w14:textId="2622935A" w:rsidR="00814013" w:rsidRPr="00FA2612" w:rsidRDefault="00814013" w:rsidP="00814013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ул. </w:t>
      </w:r>
      <w:r>
        <w:rPr>
          <w:rFonts w:ascii="Times New Roman" w:hAnsi="Times New Roman"/>
          <w:sz w:val="26"/>
          <w:szCs w:val="26"/>
        </w:rPr>
        <w:t>Квартальная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.9, к.1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1E6A2FF4" w14:textId="1D6DF370" w:rsidR="00814013" w:rsidRPr="00FA2612" w:rsidRDefault="00814013" w:rsidP="00814013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ул. </w:t>
      </w:r>
      <w:r>
        <w:rPr>
          <w:rFonts w:ascii="Times New Roman" w:hAnsi="Times New Roman"/>
          <w:sz w:val="26"/>
          <w:szCs w:val="26"/>
        </w:rPr>
        <w:t>Квартальная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.11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6ABE771C" w14:textId="00248BCE" w:rsidR="00814013" w:rsidRPr="00FA2612" w:rsidRDefault="00814013" w:rsidP="00814013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lastRenderedPageBreak/>
        <w:t xml:space="preserve">- ул. </w:t>
      </w:r>
      <w:r>
        <w:rPr>
          <w:rFonts w:ascii="Times New Roman" w:hAnsi="Times New Roman"/>
          <w:sz w:val="26"/>
          <w:szCs w:val="26"/>
        </w:rPr>
        <w:t>Квартальная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.11, к.1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4A4E6730" w14:textId="676694A1" w:rsidR="00814013" w:rsidRPr="00FA2612" w:rsidRDefault="00814013" w:rsidP="00814013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ул. </w:t>
      </w:r>
      <w:r>
        <w:rPr>
          <w:rFonts w:ascii="Times New Roman" w:hAnsi="Times New Roman"/>
          <w:sz w:val="26"/>
          <w:szCs w:val="26"/>
        </w:rPr>
        <w:t>Квартальная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.13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3CD981BE" w14:textId="30174CCA" w:rsidR="00814013" w:rsidRPr="00FA2612" w:rsidRDefault="00814013" w:rsidP="00814013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ул. </w:t>
      </w:r>
      <w:r>
        <w:rPr>
          <w:rFonts w:ascii="Times New Roman" w:hAnsi="Times New Roman"/>
          <w:sz w:val="26"/>
          <w:szCs w:val="26"/>
        </w:rPr>
        <w:t>Квартальная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.15,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</w:t>
      </w:r>
      <w:r>
        <w:rPr>
          <w:rFonts w:ascii="Times New Roman" w:hAnsi="Times New Roman"/>
          <w:sz w:val="26"/>
          <w:szCs w:val="26"/>
        </w:rPr>
        <w:t>ое</w:t>
      </w:r>
      <w:r w:rsidRPr="00F548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кирпичное здание начальной общеобразовательной школы №30</w:t>
      </w:r>
      <w:r w:rsidRPr="00F5484B">
        <w:rPr>
          <w:rFonts w:ascii="Times New Roman" w:hAnsi="Times New Roman"/>
          <w:sz w:val="26"/>
          <w:szCs w:val="26"/>
        </w:rPr>
        <w:t>;</w:t>
      </w:r>
    </w:p>
    <w:p w14:paraId="38E5DD77" w14:textId="6C9AF0A9" w:rsidR="00814013" w:rsidRDefault="00814013" w:rsidP="00814013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ул. </w:t>
      </w:r>
      <w:r>
        <w:rPr>
          <w:rFonts w:ascii="Times New Roman" w:hAnsi="Times New Roman"/>
          <w:sz w:val="26"/>
          <w:szCs w:val="26"/>
        </w:rPr>
        <w:t>Квартальная</w:t>
      </w:r>
      <w:r w:rsidRPr="00F5484B">
        <w:rPr>
          <w:rFonts w:ascii="Times New Roman" w:hAnsi="Times New Roman"/>
          <w:sz w:val="26"/>
          <w:szCs w:val="26"/>
        </w:rPr>
        <w:t>, д</w:t>
      </w:r>
      <w:r>
        <w:rPr>
          <w:rFonts w:ascii="Times New Roman" w:hAnsi="Times New Roman"/>
          <w:sz w:val="26"/>
          <w:szCs w:val="26"/>
        </w:rPr>
        <w:t>.17</w:t>
      </w:r>
      <w:r w:rsidRPr="00F5484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F548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F5484B">
        <w:rPr>
          <w:rFonts w:ascii="Times New Roman" w:hAnsi="Times New Roman"/>
          <w:sz w:val="26"/>
          <w:szCs w:val="26"/>
        </w:rPr>
        <w:t xml:space="preserve"> этажный </w:t>
      </w:r>
      <w:r>
        <w:rPr>
          <w:rFonts w:ascii="Times New Roman" w:hAnsi="Times New Roman"/>
          <w:sz w:val="26"/>
          <w:szCs w:val="26"/>
        </w:rPr>
        <w:t xml:space="preserve">деревянный многоквартирный </w:t>
      </w:r>
      <w:r w:rsidRPr="00F5484B">
        <w:rPr>
          <w:rFonts w:ascii="Times New Roman" w:hAnsi="Times New Roman"/>
          <w:sz w:val="26"/>
          <w:szCs w:val="26"/>
        </w:rPr>
        <w:t>жилой дом;</w:t>
      </w:r>
    </w:p>
    <w:p w14:paraId="0F0F7870" w14:textId="3B94F260" w:rsidR="00103981" w:rsidRPr="00103981" w:rsidRDefault="00103981" w:rsidP="00103981">
      <w:pPr>
        <w:pStyle w:val="a0"/>
        <w:ind w:left="426" w:right="169" w:firstLine="425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Существующее здание магазина по адресу: ул. Воронина, д.16, подлежит сносу.</w:t>
      </w:r>
    </w:p>
    <w:p w14:paraId="7630E61B" w14:textId="07CAEF3B" w:rsidR="007F0C6A" w:rsidRDefault="007F0C6A" w:rsidP="007F0C6A">
      <w:pPr>
        <w:pStyle w:val="a0"/>
        <w:ind w:left="426" w:right="169"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7F0C6A">
        <w:rPr>
          <w:rFonts w:ascii="Times New Roman" w:eastAsia="Calibri" w:hAnsi="Times New Roman"/>
          <w:sz w:val="26"/>
          <w:szCs w:val="26"/>
          <w:lang w:eastAsia="en-US"/>
        </w:rPr>
        <w:t>Все</w:t>
      </w:r>
      <w:r w:rsidR="00103981" w:rsidRPr="0010398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103981" w:rsidRPr="007F0C6A">
        <w:rPr>
          <w:rFonts w:ascii="Times New Roman" w:eastAsia="Calibri" w:hAnsi="Times New Roman"/>
          <w:sz w:val="26"/>
          <w:szCs w:val="26"/>
          <w:lang w:eastAsia="en-US"/>
        </w:rPr>
        <w:t>деревянные</w:t>
      </w:r>
      <w:r w:rsidRPr="007F0C6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92480">
        <w:rPr>
          <w:rFonts w:ascii="Times New Roman" w:eastAsia="Calibri" w:hAnsi="Times New Roman"/>
          <w:sz w:val="26"/>
          <w:szCs w:val="26"/>
          <w:lang w:eastAsia="en-US"/>
        </w:rPr>
        <w:t xml:space="preserve">существующие многоквартирные </w:t>
      </w:r>
      <w:r w:rsidRPr="007F0C6A">
        <w:rPr>
          <w:rFonts w:ascii="Times New Roman" w:eastAsia="Calibri" w:hAnsi="Times New Roman"/>
          <w:sz w:val="26"/>
          <w:szCs w:val="26"/>
          <w:lang w:eastAsia="en-US"/>
        </w:rPr>
        <w:t>жилые дома</w:t>
      </w:r>
      <w:r w:rsidR="00692480">
        <w:rPr>
          <w:rFonts w:ascii="Times New Roman" w:eastAsia="Calibri" w:hAnsi="Times New Roman"/>
          <w:sz w:val="26"/>
          <w:szCs w:val="26"/>
          <w:lang w:eastAsia="en-US"/>
        </w:rPr>
        <w:t xml:space="preserve"> -</w:t>
      </w:r>
      <w:r w:rsidR="00A4775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92480">
        <w:rPr>
          <w:rFonts w:ascii="Times New Roman" w:eastAsia="Calibri" w:hAnsi="Times New Roman"/>
          <w:sz w:val="26"/>
          <w:szCs w:val="26"/>
          <w:lang w:eastAsia="en-US"/>
        </w:rPr>
        <w:t xml:space="preserve">31 дом, </w:t>
      </w:r>
      <w:r w:rsidR="00692480">
        <w:rPr>
          <w:rFonts w:ascii="Times New Roman" w:eastAsia="Calibri" w:hAnsi="Times New Roman"/>
          <w:sz w:val="26"/>
          <w:szCs w:val="26"/>
          <w:lang w:eastAsia="en-US"/>
        </w:rPr>
        <w:br/>
        <w:t>а также хоз. строения</w:t>
      </w:r>
      <w:r w:rsidR="00103981">
        <w:rPr>
          <w:rFonts w:ascii="Times New Roman" w:eastAsia="Calibri" w:hAnsi="Times New Roman"/>
          <w:sz w:val="26"/>
          <w:szCs w:val="26"/>
          <w:lang w:eastAsia="en-US"/>
        </w:rPr>
        <w:t xml:space="preserve"> - 12 строений</w:t>
      </w:r>
      <w:r w:rsidR="00692480">
        <w:rPr>
          <w:rFonts w:ascii="Times New Roman" w:eastAsia="Calibri" w:hAnsi="Times New Roman"/>
          <w:sz w:val="26"/>
          <w:szCs w:val="26"/>
          <w:lang w:eastAsia="en-US"/>
        </w:rPr>
        <w:t xml:space="preserve">, принадлежащие жителям данных домов, </w:t>
      </w:r>
      <w:r w:rsidR="00103981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7F0C6A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>
        <w:rPr>
          <w:rFonts w:ascii="Times New Roman" w:eastAsia="Calibri" w:hAnsi="Times New Roman"/>
          <w:sz w:val="26"/>
          <w:szCs w:val="26"/>
          <w:lang w:eastAsia="en-US"/>
        </w:rPr>
        <w:t>процессе</w:t>
      </w:r>
      <w:r w:rsidRPr="007F0C6A">
        <w:rPr>
          <w:rFonts w:ascii="Times New Roman" w:eastAsia="Calibri" w:hAnsi="Times New Roman"/>
          <w:sz w:val="26"/>
          <w:szCs w:val="26"/>
          <w:lang w:eastAsia="en-US"/>
        </w:rPr>
        <w:t xml:space="preserve"> развития проект</w:t>
      </w:r>
      <w:r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7F0C6A">
        <w:rPr>
          <w:rFonts w:ascii="Times New Roman" w:eastAsia="Calibri" w:hAnsi="Times New Roman"/>
          <w:sz w:val="26"/>
          <w:szCs w:val="26"/>
          <w:lang w:eastAsia="en-US"/>
        </w:rPr>
        <w:t xml:space="preserve"> планировки подлежат расселению и сносу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14:paraId="5B096D5F" w14:textId="6B18524F" w:rsidR="00103981" w:rsidRPr="007F0C6A" w:rsidRDefault="00103981" w:rsidP="007F0C6A">
      <w:pPr>
        <w:pStyle w:val="a0"/>
        <w:ind w:left="426" w:right="169" w:firstLine="708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На территории планировки остается в сохранности существующее </w:t>
      </w:r>
      <w:r>
        <w:rPr>
          <w:rFonts w:ascii="Times New Roman" w:eastAsia="Calibri" w:hAnsi="Times New Roman"/>
          <w:sz w:val="26"/>
          <w:szCs w:val="26"/>
          <w:lang w:eastAsia="en-US"/>
        </w:rPr>
        <w:br/>
        <w:t>2-х этажное здание начальной школы №30 по адресу: ул. Квартальная, д.15.</w:t>
      </w:r>
    </w:p>
    <w:p w14:paraId="4027AA78" w14:textId="108F8DB5" w:rsidR="007F0C6A" w:rsidRDefault="007F0C6A" w:rsidP="007F0C6A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Очередность в данном проекте планировки территории принята </w:t>
      </w:r>
      <w:r>
        <w:rPr>
          <w:rFonts w:ascii="Times New Roman" w:hAnsi="Times New Roman"/>
          <w:sz w:val="26"/>
          <w:szCs w:val="26"/>
        </w:rPr>
        <w:br/>
      </w:r>
      <w:r w:rsidRPr="00F5484B">
        <w:rPr>
          <w:rFonts w:ascii="Times New Roman" w:hAnsi="Times New Roman"/>
          <w:sz w:val="26"/>
          <w:szCs w:val="26"/>
        </w:rPr>
        <w:t>в соответствии с Генпланом муниципального образования "Город Архангельск". Расчетный срок строительства - 2025 год, перспектива - 2035 год.</w:t>
      </w:r>
    </w:p>
    <w:p w14:paraId="6E3C1644" w14:textId="77777777" w:rsidR="00692480" w:rsidRPr="00A4775B" w:rsidRDefault="00692480" w:rsidP="00692480">
      <w:pPr>
        <w:pStyle w:val="a0"/>
        <w:rPr>
          <w:sz w:val="8"/>
          <w:szCs w:val="8"/>
          <w:lang w:eastAsia="en-US"/>
        </w:rPr>
      </w:pPr>
    </w:p>
    <w:p w14:paraId="3B9857AD" w14:textId="4E1764DC" w:rsidR="0015067A" w:rsidRDefault="0015067A" w:rsidP="0015067A">
      <w:pPr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нового строительства на территории п</w:t>
      </w:r>
      <w:r w:rsidR="002655AC">
        <w:rPr>
          <w:rFonts w:ascii="Times New Roman" w:hAnsi="Times New Roman"/>
          <w:sz w:val="26"/>
          <w:szCs w:val="26"/>
        </w:rPr>
        <w:t>лан</w:t>
      </w:r>
      <w:r>
        <w:rPr>
          <w:rFonts w:ascii="Times New Roman" w:hAnsi="Times New Roman"/>
          <w:sz w:val="26"/>
          <w:szCs w:val="26"/>
        </w:rPr>
        <w:t>ирования составит:</w:t>
      </w:r>
    </w:p>
    <w:p w14:paraId="2E95BB42" w14:textId="4707B3A5" w:rsidR="0015067A" w:rsidRPr="0015067A" w:rsidRDefault="0015067A" w:rsidP="0015067A">
      <w:pPr>
        <w:pStyle w:val="a0"/>
        <w:rPr>
          <w:rFonts w:ascii="Times New Roman" w:hAnsi="Times New Roman"/>
          <w:sz w:val="26"/>
          <w:szCs w:val="26"/>
          <w:lang w:eastAsia="en-US"/>
        </w:rPr>
      </w:pPr>
      <w:r w:rsidRPr="0015067A">
        <w:rPr>
          <w:rFonts w:ascii="Times New Roman" w:hAnsi="Times New Roman"/>
          <w:sz w:val="26"/>
          <w:szCs w:val="26"/>
          <w:lang w:eastAsia="en-US"/>
        </w:rPr>
        <w:t>- 5-ти этажные жилые дома -</w:t>
      </w:r>
      <w:r>
        <w:rPr>
          <w:rFonts w:ascii="Times New Roman" w:hAnsi="Times New Roman"/>
          <w:sz w:val="26"/>
          <w:szCs w:val="26"/>
          <w:lang w:eastAsia="en-US"/>
        </w:rPr>
        <w:t xml:space="preserve"> 9 </w:t>
      </w:r>
      <w:r w:rsidRPr="0015067A">
        <w:rPr>
          <w:rFonts w:ascii="Times New Roman" w:hAnsi="Times New Roman"/>
          <w:sz w:val="26"/>
          <w:szCs w:val="26"/>
          <w:lang w:eastAsia="en-US"/>
        </w:rPr>
        <w:t>домов</w:t>
      </w:r>
      <w:r>
        <w:rPr>
          <w:rFonts w:ascii="Times New Roman" w:hAnsi="Times New Roman"/>
          <w:sz w:val="26"/>
          <w:szCs w:val="26"/>
          <w:lang w:eastAsia="en-US"/>
        </w:rPr>
        <w:t>;</w:t>
      </w:r>
    </w:p>
    <w:p w14:paraId="74A9F2BD" w14:textId="00A3AD1B" w:rsidR="0015067A" w:rsidRPr="0015067A" w:rsidRDefault="0015067A" w:rsidP="0015067A">
      <w:pPr>
        <w:pStyle w:val="a0"/>
        <w:rPr>
          <w:rFonts w:ascii="Times New Roman" w:hAnsi="Times New Roman"/>
          <w:sz w:val="26"/>
          <w:szCs w:val="26"/>
          <w:lang w:eastAsia="en-US"/>
        </w:rPr>
      </w:pPr>
      <w:r w:rsidRPr="0015067A">
        <w:rPr>
          <w:rFonts w:ascii="Times New Roman" w:hAnsi="Times New Roman"/>
          <w:sz w:val="26"/>
          <w:szCs w:val="26"/>
          <w:lang w:eastAsia="en-US"/>
        </w:rPr>
        <w:t>- 2-х этажный детский сад на 220 мест</w:t>
      </w:r>
      <w:r>
        <w:rPr>
          <w:rFonts w:ascii="Times New Roman" w:hAnsi="Times New Roman"/>
          <w:sz w:val="26"/>
          <w:szCs w:val="26"/>
          <w:lang w:eastAsia="en-US"/>
        </w:rPr>
        <w:t xml:space="preserve"> - 1 здание;</w:t>
      </w:r>
    </w:p>
    <w:p w14:paraId="2203E3B8" w14:textId="7FBAF91F" w:rsidR="0015067A" w:rsidRPr="0015067A" w:rsidRDefault="0015067A" w:rsidP="0015067A">
      <w:pPr>
        <w:pStyle w:val="a0"/>
        <w:rPr>
          <w:rFonts w:ascii="Times New Roman" w:hAnsi="Times New Roman"/>
          <w:sz w:val="26"/>
          <w:szCs w:val="26"/>
          <w:lang w:eastAsia="en-US"/>
        </w:rPr>
      </w:pPr>
      <w:r w:rsidRPr="0015067A">
        <w:rPr>
          <w:rFonts w:ascii="Times New Roman" w:hAnsi="Times New Roman"/>
          <w:sz w:val="26"/>
          <w:szCs w:val="26"/>
          <w:lang w:eastAsia="en-US"/>
        </w:rPr>
        <w:t xml:space="preserve">- 8-ми этажные жилые дома - </w:t>
      </w:r>
      <w:r>
        <w:rPr>
          <w:rFonts w:ascii="Times New Roman" w:hAnsi="Times New Roman"/>
          <w:sz w:val="26"/>
          <w:szCs w:val="26"/>
          <w:lang w:eastAsia="en-US"/>
        </w:rPr>
        <w:t>6</w:t>
      </w:r>
      <w:r w:rsidRPr="0015067A">
        <w:rPr>
          <w:rFonts w:ascii="Times New Roman" w:hAnsi="Times New Roman"/>
          <w:sz w:val="26"/>
          <w:szCs w:val="26"/>
          <w:lang w:eastAsia="en-US"/>
        </w:rPr>
        <w:t xml:space="preserve"> домов</w:t>
      </w:r>
      <w:r>
        <w:rPr>
          <w:rFonts w:ascii="Times New Roman" w:hAnsi="Times New Roman"/>
          <w:sz w:val="26"/>
          <w:szCs w:val="26"/>
          <w:lang w:eastAsia="en-US"/>
        </w:rPr>
        <w:t>;</w:t>
      </w:r>
    </w:p>
    <w:p w14:paraId="02D6EB74" w14:textId="455AE452" w:rsidR="0015067A" w:rsidRDefault="0015067A" w:rsidP="0015067A">
      <w:pPr>
        <w:pStyle w:val="a0"/>
        <w:rPr>
          <w:rFonts w:ascii="Times New Roman" w:hAnsi="Times New Roman"/>
          <w:sz w:val="26"/>
          <w:szCs w:val="26"/>
          <w:lang w:eastAsia="en-US"/>
        </w:rPr>
      </w:pPr>
      <w:r w:rsidRPr="0015067A">
        <w:rPr>
          <w:rFonts w:ascii="Times New Roman" w:hAnsi="Times New Roman"/>
          <w:sz w:val="26"/>
          <w:szCs w:val="26"/>
          <w:lang w:eastAsia="en-US"/>
        </w:rPr>
        <w:t>-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5067A">
        <w:rPr>
          <w:rFonts w:ascii="Times New Roman" w:hAnsi="Times New Roman"/>
          <w:sz w:val="26"/>
          <w:szCs w:val="26"/>
          <w:lang w:eastAsia="en-US"/>
        </w:rPr>
        <w:t>2-х этажные общественные здания -</w:t>
      </w:r>
      <w:r w:rsidR="002655A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5067A">
        <w:rPr>
          <w:rFonts w:ascii="Times New Roman" w:hAnsi="Times New Roman"/>
          <w:sz w:val="26"/>
          <w:szCs w:val="26"/>
          <w:lang w:eastAsia="en-US"/>
        </w:rPr>
        <w:t>2 здания.</w:t>
      </w:r>
    </w:p>
    <w:p w14:paraId="0AB2072F" w14:textId="3F8EBC1E" w:rsidR="0015067A" w:rsidRDefault="0015067A" w:rsidP="0015067A">
      <w:pPr>
        <w:pStyle w:val="a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- общая площадь квартир - 59700 м</w:t>
      </w:r>
      <w:r>
        <w:rPr>
          <w:rFonts w:ascii="Times New Roman" w:hAnsi="Times New Roman"/>
          <w:sz w:val="26"/>
          <w:szCs w:val="26"/>
          <w:vertAlign w:val="superscript"/>
          <w:lang w:eastAsia="en-US"/>
        </w:rPr>
        <w:t>2</w:t>
      </w:r>
      <w:r>
        <w:rPr>
          <w:rFonts w:ascii="Times New Roman" w:hAnsi="Times New Roman"/>
          <w:sz w:val="26"/>
          <w:szCs w:val="26"/>
          <w:lang w:eastAsia="en-US"/>
        </w:rPr>
        <w:t>;</w:t>
      </w:r>
    </w:p>
    <w:p w14:paraId="4475CB6A" w14:textId="56C9FD15" w:rsidR="0015067A" w:rsidRPr="0015067A" w:rsidRDefault="0015067A" w:rsidP="0015067A">
      <w:pPr>
        <w:pStyle w:val="a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- общая площадь помещений общественного назначения - 1500 м</w:t>
      </w:r>
      <w:r>
        <w:rPr>
          <w:rFonts w:ascii="Times New Roman" w:hAnsi="Times New Roman"/>
          <w:sz w:val="26"/>
          <w:szCs w:val="26"/>
          <w:vertAlign w:val="superscript"/>
          <w:lang w:eastAsia="en-US"/>
        </w:rPr>
        <w:t>2</w:t>
      </w:r>
      <w:r>
        <w:rPr>
          <w:rFonts w:ascii="Times New Roman" w:hAnsi="Times New Roman"/>
          <w:sz w:val="26"/>
          <w:szCs w:val="26"/>
          <w:lang w:eastAsia="en-US"/>
        </w:rPr>
        <w:t>;</w:t>
      </w:r>
    </w:p>
    <w:p w14:paraId="6A7E9F5A" w14:textId="5ED332E9" w:rsidR="00692480" w:rsidRPr="0015067A" w:rsidRDefault="00692480" w:rsidP="00692480">
      <w:pPr>
        <w:pStyle w:val="a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- общая площадь застройки - 14946 м</w:t>
      </w:r>
      <w:r>
        <w:rPr>
          <w:rFonts w:ascii="Times New Roman" w:hAnsi="Times New Roman"/>
          <w:sz w:val="26"/>
          <w:szCs w:val="26"/>
          <w:vertAlign w:val="superscript"/>
          <w:lang w:eastAsia="en-US"/>
        </w:rPr>
        <w:t>2</w:t>
      </w:r>
      <w:r>
        <w:rPr>
          <w:rFonts w:ascii="Times New Roman" w:hAnsi="Times New Roman"/>
          <w:sz w:val="26"/>
          <w:szCs w:val="26"/>
          <w:lang w:eastAsia="en-US"/>
        </w:rPr>
        <w:t>;</w:t>
      </w:r>
    </w:p>
    <w:p w14:paraId="389AD101" w14:textId="715240DE" w:rsidR="0031760D" w:rsidRDefault="0031760D" w:rsidP="00692480">
      <w:pPr>
        <w:pStyle w:val="a0"/>
        <w:ind w:firstLine="0"/>
        <w:rPr>
          <w:sz w:val="20"/>
          <w:szCs w:val="20"/>
          <w:lang w:eastAsia="en-US"/>
        </w:rPr>
      </w:pPr>
    </w:p>
    <w:p w14:paraId="7B8F6E4B" w14:textId="22A77289" w:rsidR="002655AC" w:rsidRDefault="002655AC" w:rsidP="00692480">
      <w:pPr>
        <w:pStyle w:val="a0"/>
        <w:ind w:firstLine="0"/>
        <w:rPr>
          <w:sz w:val="20"/>
          <w:szCs w:val="20"/>
          <w:lang w:eastAsia="en-US"/>
        </w:rPr>
      </w:pPr>
    </w:p>
    <w:p w14:paraId="0CE1C638" w14:textId="6F4B0226" w:rsidR="002655AC" w:rsidRDefault="002655AC" w:rsidP="00692480">
      <w:pPr>
        <w:pStyle w:val="a0"/>
        <w:ind w:firstLine="0"/>
        <w:rPr>
          <w:sz w:val="20"/>
          <w:szCs w:val="20"/>
          <w:lang w:eastAsia="en-US"/>
        </w:rPr>
      </w:pPr>
    </w:p>
    <w:p w14:paraId="2B9E6F88" w14:textId="3EF775F5" w:rsidR="002655AC" w:rsidRDefault="002655AC" w:rsidP="00692480">
      <w:pPr>
        <w:pStyle w:val="a0"/>
        <w:ind w:firstLine="0"/>
        <w:rPr>
          <w:sz w:val="20"/>
          <w:szCs w:val="20"/>
          <w:lang w:eastAsia="en-US"/>
        </w:rPr>
      </w:pPr>
    </w:p>
    <w:p w14:paraId="36752028" w14:textId="29393DC8" w:rsidR="002655AC" w:rsidRDefault="002655AC" w:rsidP="00692480">
      <w:pPr>
        <w:pStyle w:val="a0"/>
        <w:ind w:firstLine="0"/>
        <w:rPr>
          <w:sz w:val="20"/>
          <w:szCs w:val="20"/>
          <w:lang w:eastAsia="en-US"/>
        </w:rPr>
      </w:pPr>
    </w:p>
    <w:p w14:paraId="1403FB59" w14:textId="058DE425" w:rsidR="002655AC" w:rsidRDefault="002655AC" w:rsidP="00692480">
      <w:pPr>
        <w:pStyle w:val="a0"/>
        <w:ind w:firstLine="0"/>
        <w:rPr>
          <w:sz w:val="20"/>
          <w:szCs w:val="20"/>
          <w:lang w:eastAsia="en-US"/>
        </w:rPr>
      </w:pPr>
    </w:p>
    <w:p w14:paraId="2F7613E4" w14:textId="5681AA26" w:rsidR="002655AC" w:rsidRDefault="002655AC" w:rsidP="00692480">
      <w:pPr>
        <w:pStyle w:val="a0"/>
        <w:ind w:firstLine="0"/>
        <w:rPr>
          <w:sz w:val="20"/>
          <w:szCs w:val="20"/>
          <w:lang w:eastAsia="en-US"/>
        </w:rPr>
      </w:pPr>
    </w:p>
    <w:p w14:paraId="47694A7F" w14:textId="512163FE" w:rsidR="002655AC" w:rsidRDefault="002655AC" w:rsidP="00692480">
      <w:pPr>
        <w:pStyle w:val="a0"/>
        <w:ind w:firstLine="0"/>
        <w:rPr>
          <w:sz w:val="20"/>
          <w:szCs w:val="20"/>
          <w:lang w:eastAsia="en-US"/>
        </w:rPr>
      </w:pPr>
    </w:p>
    <w:p w14:paraId="0905D50D" w14:textId="539128DD" w:rsidR="002655AC" w:rsidRDefault="002655AC" w:rsidP="00692480">
      <w:pPr>
        <w:pStyle w:val="a0"/>
        <w:ind w:firstLine="0"/>
        <w:rPr>
          <w:sz w:val="20"/>
          <w:szCs w:val="20"/>
          <w:lang w:eastAsia="en-US"/>
        </w:rPr>
      </w:pPr>
    </w:p>
    <w:p w14:paraId="02D97ABC" w14:textId="7D12C55F" w:rsidR="002655AC" w:rsidRDefault="002655AC" w:rsidP="00692480">
      <w:pPr>
        <w:pStyle w:val="a0"/>
        <w:ind w:firstLine="0"/>
        <w:rPr>
          <w:sz w:val="20"/>
          <w:szCs w:val="20"/>
          <w:lang w:eastAsia="en-US"/>
        </w:rPr>
      </w:pPr>
    </w:p>
    <w:p w14:paraId="542ABE47" w14:textId="502D1B7A" w:rsidR="002655AC" w:rsidRDefault="002655AC" w:rsidP="00692480">
      <w:pPr>
        <w:pStyle w:val="a0"/>
        <w:ind w:firstLine="0"/>
        <w:rPr>
          <w:sz w:val="20"/>
          <w:szCs w:val="20"/>
          <w:lang w:eastAsia="en-US"/>
        </w:rPr>
      </w:pPr>
    </w:p>
    <w:p w14:paraId="6D83F02F" w14:textId="684FDE12" w:rsidR="002655AC" w:rsidRDefault="002655AC" w:rsidP="00692480">
      <w:pPr>
        <w:pStyle w:val="a0"/>
        <w:ind w:firstLine="0"/>
        <w:rPr>
          <w:sz w:val="20"/>
          <w:szCs w:val="20"/>
          <w:lang w:eastAsia="en-US"/>
        </w:rPr>
      </w:pPr>
    </w:p>
    <w:p w14:paraId="5B07536C" w14:textId="749A5BF2" w:rsidR="002655AC" w:rsidRDefault="002655AC" w:rsidP="00692480">
      <w:pPr>
        <w:pStyle w:val="a0"/>
        <w:ind w:firstLine="0"/>
        <w:rPr>
          <w:sz w:val="20"/>
          <w:szCs w:val="20"/>
          <w:lang w:eastAsia="en-US"/>
        </w:rPr>
      </w:pPr>
    </w:p>
    <w:p w14:paraId="60C656DC" w14:textId="7A8F9FE7" w:rsidR="002655AC" w:rsidRDefault="002655AC" w:rsidP="00692480">
      <w:pPr>
        <w:pStyle w:val="a0"/>
        <w:ind w:firstLine="0"/>
        <w:rPr>
          <w:sz w:val="20"/>
          <w:szCs w:val="20"/>
          <w:lang w:eastAsia="en-US"/>
        </w:rPr>
      </w:pPr>
    </w:p>
    <w:p w14:paraId="72F660AB" w14:textId="38829064" w:rsidR="002655AC" w:rsidRDefault="002655AC" w:rsidP="00692480">
      <w:pPr>
        <w:pStyle w:val="a0"/>
        <w:ind w:firstLine="0"/>
        <w:rPr>
          <w:sz w:val="20"/>
          <w:szCs w:val="20"/>
          <w:lang w:eastAsia="en-US"/>
        </w:rPr>
      </w:pPr>
    </w:p>
    <w:p w14:paraId="03EA13E3" w14:textId="5D8FA7D9" w:rsidR="002655AC" w:rsidRDefault="002655AC" w:rsidP="00692480">
      <w:pPr>
        <w:pStyle w:val="a0"/>
        <w:ind w:firstLine="0"/>
        <w:rPr>
          <w:sz w:val="20"/>
          <w:szCs w:val="20"/>
          <w:lang w:eastAsia="en-US"/>
        </w:rPr>
      </w:pPr>
    </w:p>
    <w:p w14:paraId="6B271A4E" w14:textId="6ADA7157" w:rsidR="002655AC" w:rsidRDefault="002655AC" w:rsidP="00692480">
      <w:pPr>
        <w:pStyle w:val="a0"/>
        <w:ind w:firstLine="0"/>
        <w:rPr>
          <w:sz w:val="20"/>
          <w:szCs w:val="20"/>
          <w:lang w:eastAsia="en-US"/>
        </w:rPr>
      </w:pPr>
    </w:p>
    <w:p w14:paraId="593B1622" w14:textId="00ED6B2A" w:rsidR="002655AC" w:rsidRDefault="002655AC" w:rsidP="00692480">
      <w:pPr>
        <w:pStyle w:val="a0"/>
        <w:ind w:firstLine="0"/>
        <w:rPr>
          <w:sz w:val="20"/>
          <w:szCs w:val="20"/>
          <w:lang w:eastAsia="en-US"/>
        </w:rPr>
      </w:pPr>
    </w:p>
    <w:p w14:paraId="2F34ECDF" w14:textId="4698B599" w:rsidR="002655AC" w:rsidRDefault="002655AC" w:rsidP="00692480">
      <w:pPr>
        <w:pStyle w:val="a0"/>
        <w:ind w:firstLine="0"/>
        <w:rPr>
          <w:sz w:val="20"/>
          <w:szCs w:val="20"/>
          <w:lang w:eastAsia="en-US"/>
        </w:rPr>
      </w:pPr>
    </w:p>
    <w:p w14:paraId="6B7B91B6" w14:textId="4DF39E90" w:rsidR="002655AC" w:rsidRDefault="002655AC" w:rsidP="00692480">
      <w:pPr>
        <w:pStyle w:val="a0"/>
        <w:ind w:firstLine="0"/>
        <w:rPr>
          <w:sz w:val="20"/>
          <w:szCs w:val="20"/>
          <w:lang w:eastAsia="en-US"/>
        </w:rPr>
      </w:pPr>
    </w:p>
    <w:p w14:paraId="1616E430" w14:textId="77777777" w:rsidR="002655AC" w:rsidRPr="00FB79FD" w:rsidRDefault="002655AC" w:rsidP="00692480">
      <w:pPr>
        <w:pStyle w:val="a0"/>
        <w:ind w:firstLine="0"/>
        <w:rPr>
          <w:sz w:val="20"/>
          <w:szCs w:val="20"/>
          <w:lang w:eastAsia="en-US"/>
        </w:rPr>
      </w:pPr>
    </w:p>
    <w:p w14:paraId="6BECF5AA" w14:textId="42AF900F" w:rsidR="00A4775B" w:rsidRPr="00C41844" w:rsidRDefault="00A4775B" w:rsidP="00A4775B">
      <w:pPr>
        <w:pStyle w:val="a0"/>
        <w:ind w:left="567" w:right="4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1.4.  Показатели обеспеченности территории объектами коммунальной и социальной инфраструктур и фактических показателей территориальной доступности таких объектов для населения</w:t>
      </w:r>
    </w:p>
    <w:p w14:paraId="7C997590" w14:textId="77777777" w:rsidR="00A4775B" w:rsidRPr="00A4775B" w:rsidRDefault="00A4775B" w:rsidP="00A4775B">
      <w:pPr>
        <w:pStyle w:val="a0"/>
        <w:ind w:left="567" w:right="452"/>
        <w:rPr>
          <w:rFonts w:ascii="Times New Roman" w:hAnsi="Times New Roman"/>
          <w:sz w:val="12"/>
          <w:szCs w:val="10"/>
        </w:rPr>
      </w:pPr>
    </w:p>
    <w:p w14:paraId="26400A6D" w14:textId="77777777" w:rsidR="00A4775B" w:rsidRDefault="00A4775B" w:rsidP="00A4775B">
      <w:pPr>
        <w:pStyle w:val="a0"/>
        <w:ind w:left="567" w:right="4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обеспеченности территории объектами социальной инфраструктуры</w:t>
      </w:r>
    </w:p>
    <w:p w14:paraId="01DCCDD8" w14:textId="60B0A726" w:rsidR="00A4775B" w:rsidRPr="0058463B" w:rsidRDefault="00A4775B" w:rsidP="00A4775B">
      <w:pPr>
        <w:pStyle w:val="a0"/>
        <w:ind w:left="1080" w:firstLine="0"/>
        <w:jc w:val="right"/>
        <w:rPr>
          <w:rFonts w:ascii="Times New Roman" w:hAnsi="Times New Roman"/>
          <w:szCs w:val="28"/>
          <w:lang w:eastAsia="en-US"/>
        </w:rPr>
      </w:pPr>
      <w:r w:rsidRPr="00F67F5A">
        <w:rPr>
          <w:rFonts w:ascii="Times New Roman" w:hAnsi="Times New Roman"/>
          <w:szCs w:val="28"/>
          <w:lang w:eastAsia="en-US"/>
        </w:rPr>
        <w:t xml:space="preserve">Таблица </w:t>
      </w:r>
      <w:r>
        <w:rPr>
          <w:rFonts w:ascii="Times New Roman" w:hAnsi="Times New Roman"/>
          <w:szCs w:val="28"/>
          <w:lang w:eastAsia="en-US"/>
        </w:rPr>
        <w:t>1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123"/>
        <w:gridCol w:w="1133"/>
        <w:gridCol w:w="1146"/>
        <w:gridCol w:w="1134"/>
        <w:gridCol w:w="1134"/>
        <w:gridCol w:w="1134"/>
      </w:tblGrid>
      <w:tr w:rsidR="00A4775B" w:rsidRPr="00D95FBB" w14:paraId="241DE00F" w14:textId="77777777" w:rsidTr="007A3158">
        <w:tc>
          <w:tcPr>
            <w:tcW w:w="2122" w:type="dxa"/>
            <w:vMerge w:val="restart"/>
            <w:vAlign w:val="center"/>
          </w:tcPr>
          <w:p w14:paraId="0ED18D92" w14:textId="77777777" w:rsidR="00A4775B" w:rsidRPr="00255EA5" w:rsidRDefault="00A4775B" w:rsidP="007A3158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 w:rsidRPr="00255EA5">
              <w:rPr>
                <w:rFonts w:ascii="Times New Roman" w:hAnsi="Times New Roman"/>
              </w:rPr>
              <w:t>Численность населения</w:t>
            </w:r>
          </w:p>
        </w:tc>
        <w:tc>
          <w:tcPr>
            <w:tcW w:w="7938" w:type="dxa"/>
            <w:gridSpan w:val="7"/>
          </w:tcPr>
          <w:p w14:paraId="1830D311" w14:textId="77777777" w:rsidR="00A4775B" w:rsidRPr="00255EA5" w:rsidRDefault="00A4775B" w:rsidP="007A3158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 w:rsidRPr="00255EA5">
              <w:rPr>
                <w:rFonts w:ascii="Times New Roman" w:hAnsi="Times New Roman"/>
              </w:rPr>
              <w:t>Количество мест</w:t>
            </w:r>
          </w:p>
        </w:tc>
      </w:tr>
      <w:tr w:rsidR="00A4775B" w:rsidRPr="00D95FBB" w14:paraId="5389D262" w14:textId="77777777" w:rsidTr="00A4775B">
        <w:trPr>
          <w:cantSplit/>
          <w:trHeight w:val="2598"/>
        </w:trPr>
        <w:tc>
          <w:tcPr>
            <w:tcW w:w="2122" w:type="dxa"/>
            <w:vMerge/>
          </w:tcPr>
          <w:p w14:paraId="292971B9" w14:textId="77777777" w:rsidR="00A4775B" w:rsidRPr="00255EA5" w:rsidRDefault="00A4775B" w:rsidP="007A3158">
            <w:pPr>
              <w:pStyle w:val="a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35FC8A9E" w14:textId="77777777" w:rsidR="00A4775B" w:rsidRPr="00255EA5" w:rsidRDefault="00A4775B" w:rsidP="007A3158">
            <w:pPr>
              <w:pStyle w:val="a0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55EA5">
              <w:rPr>
                <w:rFonts w:ascii="Times New Roman" w:hAnsi="Times New Roman"/>
              </w:rPr>
              <w:t>Детские дошкольные</w:t>
            </w:r>
            <w:r w:rsidRPr="00255EA5">
              <w:rPr>
                <w:rFonts w:ascii="Times New Roman" w:eastAsia="TimesNewRoman" w:hAnsi="Times New Roman"/>
                <w:color w:val="000000"/>
              </w:rPr>
              <w:t xml:space="preserve"> уч</w:t>
            </w:r>
            <w:r w:rsidRPr="00255EA5">
              <w:rPr>
                <w:rFonts w:ascii="Times New Roman" w:hAnsi="Times New Roman"/>
              </w:rPr>
              <w:t>реждения</w:t>
            </w:r>
          </w:p>
        </w:tc>
        <w:tc>
          <w:tcPr>
            <w:tcW w:w="1123" w:type="dxa"/>
            <w:textDirection w:val="btLr"/>
            <w:vAlign w:val="center"/>
          </w:tcPr>
          <w:p w14:paraId="345EA305" w14:textId="77777777" w:rsidR="00A4775B" w:rsidRPr="00255EA5" w:rsidRDefault="00A4775B" w:rsidP="007A3158">
            <w:pPr>
              <w:pStyle w:val="a0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55EA5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1133" w:type="dxa"/>
            <w:textDirection w:val="btLr"/>
            <w:vAlign w:val="center"/>
          </w:tcPr>
          <w:p w14:paraId="2DA0C591" w14:textId="77777777" w:rsidR="00A4775B" w:rsidRPr="00255EA5" w:rsidRDefault="00A4775B" w:rsidP="007A3158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Бассейны</w:t>
            </w:r>
          </w:p>
        </w:tc>
        <w:tc>
          <w:tcPr>
            <w:tcW w:w="1146" w:type="dxa"/>
            <w:textDirection w:val="btLr"/>
          </w:tcPr>
          <w:p w14:paraId="0BC821D9" w14:textId="77777777" w:rsidR="00A4775B" w:rsidRDefault="00A4775B" w:rsidP="007A3158">
            <w:pPr>
              <w:pStyle w:val="a0"/>
              <w:ind w:left="113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Стадионы</w:t>
            </w:r>
          </w:p>
        </w:tc>
        <w:tc>
          <w:tcPr>
            <w:tcW w:w="1134" w:type="dxa"/>
            <w:textDirection w:val="btLr"/>
          </w:tcPr>
          <w:p w14:paraId="17C730F7" w14:textId="77777777" w:rsidR="00A4775B" w:rsidRPr="00255EA5" w:rsidRDefault="00A4775B" w:rsidP="007A3158">
            <w:pPr>
              <w:pStyle w:val="a0"/>
              <w:ind w:left="113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Спортзалы</w:t>
            </w:r>
          </w:p>
        </w:tc>
        <w:tc>
          <w:tcPr>
            <w:tcW w:w="1134" w:type="dxa"/>
            <w:textDirection w:val="btLr"/>
          </w:tcPr>
          <w:p w14:paraId="4FAE30DF" w14:textId="77777777" w:rsidR="00A4775B" w:rsidRPr="00F274D6" w:rsidRDefault="00A4775B" w:rsidP="007A3158">
            <w:pPr>
              <w:pStyle w:val="a0"/>
              <w:ind w:left="113" w:right="113"/>
              <w:jc w:val="center"/>
              <w:rPr>
                <w:rFonts w:ascii="Times New Roman" w:hAnsi="Times New Roman"/>
              </w:rPr>
            </w:pPr>
            <w:r w:rsidRPr="00F274D6">
              <w:rPr>
                <w:rFonts w:ascii="Times New Roman" w:hAnsi="Times New Roman"/>
              </w:rPr>
              <w:t xml:space="preserve">Предприятия </w:t>
            </w:r>
            <w:r>
              <w:rPr>
                <w:rFonts w:ascii="Times New Roman" w:hAnsi="Times New Roman"/>
              </w:rPr>
              <w:t>торговли</w:t>
            </w:r>
          </w:p>
        </w:tc>
        <w:tc>
          <w:tcPr>
            <w:tcW w:w="1134" w:type="dxa"/>
            <w:textDirection w:val="btLr"/>
          </w:tcPr>
          <w:p w14:paraId="6895BD3E" w14:textId="77777777" w:rsidR="00A4775B" w:rsidRPr="00255EA5" w:rsidRDefault="00A4775B" w:rsidP="007A3158">
            <w:pPr>
              <w:pStyle w:val="a0"/>
              <w:ind w:left="113" w:right="113"/>
              <w:jc w:val="center"/>
              <w:rPr>
                <w:rFonts w:ascii="Times New Roman" w:hAnsi="Times New Roman"/>
              </w:rPr>
            </w:pPr>
            <w:r w:rsidRPr="00255EA5">
              <w:rPr>
                <w:rFonts w:ascii="Times New Roman" w:hAnsi="Times New Roman"/>
              </w:rPr>
              <w:t>Предприятия общественного питания</w:t>
            </w:r>
          </w:p>
        </w:tc>
      </w:tr>
      <w:tr w:rsidR="00A4775B" w:rsidRPr="00D95FBB" w14:paraId="330174D5" w14:textId="77777777" w:rsidTr="007A3158">
        <w:tc>
          <w:tcPr>
            <w:tcW w:w="2122" w:type="dxa"/>
          </w:tcPr>
          <w:p w14:paraId="6958D1CA" w14:textId="77777777" w:rsidR="00A4775B" w:rsidRPr="00D95FBB" w:rsidRDefault="00A4775B" w:rsidP="007A3158">
            <w:pPr>
              <w:pStyle w:val="a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752A92" w14:textId="77777777" w:rsidR="00A4775B" w:rsidRPr="00D95FBB" w:rsidRDefault="00A4775B" w:rsidP="007A3158">
            <w:pPr>
              <w:pStyle w:val="a0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D95FBB">
              <w:rPr>
                <w:rFonts w:ascii="Times New Roman" w:hAnsi="Times New Roman"/>
                <w:sz w:val="22"/>
                <w:szCs w:val="28"/>
              </w:rPr>
              <w:t>100 мест на 1000       жителей *</w:t>
            </w:r>
          </w:p>
        </w:tc>
        <w:tc>
          <w:tcPr>
            <w:tcW w:w="1123" w:type="dxa"/>
          </w:tcPr>
          <w:p w14:paraId="1CEEE401" w14:textId="77777777" w:rsidR="00A4775B" w:rsidRPr="00D95FBB" w:rsidRDefault="00A4775B" w:rsidP="007A3158">
            <w:pPr>
              <w:pStyle w:val="a0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D95FBB">
              <w:rPr>
                <w:rFonts w:ascii="Times New Roman" w:hAnsi="Times New Roman"/>
                <w:sz w:val="22"/>
                <w:szCs w:val="28"/>
              </w:rPr>
              <w:t>1</w:t>
            </w:r>
            <w:r>
              <w:rPr>
                <w:rFonts w:ascii="Times New Roman" w:hAnsi="Times New Roman"/>
                <w:sz w:val="22"/>
                <w:szCs w:val="28"/>
              </w:rPr>
              <w:t>8</w:t>
            </w:r>
            <w:r w:rsidRPr="00D95FBB">
              <w:rPr>
                <w:rFonts w:ascii="Times New Roman" w:hAnsi="Times New Roman"/>
                <w:sz w:val="22"/>
                <w:szCs w:val="28"/>
              </w:rPr>
              <w:t>0 мест на 1000       жителей*</w:t>
            </w:r>
          </w:p>
        </w:tc>
        <w:tc>
          <w:tcPr>
            <w:tcW w:w="1133" w:type="dxa"/>
          </w:tcPr>
          <w:p w14:paraId="13ADC059" w14:textId="77777777" w:rsidR="00A4775B" w:rsidRPr="00D95FBB" w:rsidRDefault="00A4775B" w:rsidP="007A3158">
            <w:pPr>
              <w:pStyle w:val="a0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75 м2 зеркала воды</w:t>
            </w:r>
            <w:r w:rsidRPr="00D95FBB">
              <w:rPr>
                <w:rFonts w:ascii="Times New Roman" w:hAnsi="Times New Roman"/>
                <w:sz w:val="22"/>
                <w:szCs w:val="28"/>
              </w:rPr>
              <w:t xml:space="preserve"> на 1000       жителей*</w:t>
            </w:r>
          </w:p>
        </w:tc>
        <w:tc>
          <w:tcPr>
            <w:tcW w:w="1146" w:type="dxa"/>
          </w:tcPr>
          <w:p w14:paraId="0BB8E2D6" w14:textId="77777777" w:rsidR="00A4775B" w:rsidRDefault="00A4775B" w:rsidP="007A3158">
            <w:pPr>
              <w:pStyle w:val="a0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45 мест на трибунах на 1000 жителей*</w:t>
            </w:r>
          </w:p>
        </w:tc>
        <w:tc>
          <w:tcPr>
            <w:tcW w:w="1134" w:type="dxa"/>
          </w:tcPr>
          <w:p w14:paraId="4EE2F0AD" w14:textId="77777777" w:rsidR="00A4775B" w:rsidRPr="00D95FBB" w:rsidRDefault="00A4775B" w:rsidP="007A3158">
            <w:pPr>
              <w:pStyle w:val="a0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350 </w:t>
            </w:r>
            <w:r w:rsidRPr="00D95FBB">
              <w:rPr>
                <w:rFonts w:ascii="Times New Roman" w:hAnsi="Times New Roman"/>
                <w:sz w:val="22"/>
                <w:szCs w:val="28"/>
              </w:rPr>
              <w:t xml:space="preserve">м2 </w:t>
            </w:r>
            <w:r>
              <w:rPr>
                <w:rFonts w:ascii="Times New Roman" w:hAnsi="Times New Roman"/>
                <w:sz w:val="22"/>
                <w:szCs w:val="28"/>
              </w:rPr>
              <w:t xml:space="preserve">площади пола </w:t>
            </w:r>
            <w:r w:rsidRPr="00D95FBB">
              <w:rPr>
                <w:rFonts w:ascii="Times New Roman" w:hAnsi="Times New Roman"/>
                <w:sz w:val="22"/>
                <w:szCs w:val="28"/>
              </w:rPr>
              <w:t>на 1000       жителей*</w:t>
            </w:r>
          </w:p>
        </w:tc>
        <w:tc>
          <w:tcPr>
            <w:tcW w:w="1134" w:type="dxa"/>
          </w:tcPr>
          <w:p w14:paraId="7337FAE1" w14:textId="77777777" w:rsidR="00A4775B" w:rsidRPr="00D95FBB" w:rsidRDefault="00A4775B" w:rsidP="007A3158">
            <w:pPr>
              <w:pStyle w:val="a0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280</w:t>
            </w:r>
            <w:r w:rsidRPr="00D95FBB">
              <w:rPr>
                <w:rFonts w:ascii="Times New Roman" w:hAnsi="Times New Roman"/>
                <w:sz w:val="22"/>
                <w:szCs w:val="28"/>
              </w:rPr>
              <w:t xml:space="preserve"> м2 </w:t>
            </w:r>
          </w:p>
          <w:p w14:paraId="45A0885E" w14:textId="77777777" w:rsidR="00A4775B" w:rsidRPr="00D95FBB" w:rsidRDefault="00A4775B" w:rsidP="007A3158">
            <w:pPr>
              <w:pStyle w:val="a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5FBB">
              <w:rPr>
                <w:rFonts w:ascii="Times New Roman" w:hAnsi="Times New Roman"/>
                <w:sz w:val="22"/>
                <w:szCs w:val="28"/>
              </w:rPr>
              <w:t>на 1000       жителей*</w:t>
            </w:r>
          </w:p>
        </w:tc>
        <w:tc>
          <w:tcPr>
            <w:tcW w:w="1134" w:type="dxa"/>
          </w:tcPr>
          <w:p w14:paraId="3A9C5717" w14:textId="77777777" w:rsidR="00A4775B" w:rsidRPr="00D95FBB" w:rsidRDefault="00A4775B" w:rsidP="007A3158">
            <w:pPr>
              <w:pStyle w:val="a0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40</w:t>
            </w:r>
            <w:r w:rsidRPr="00D95FBB">
              <w:rPr>
                <w:rFonts w:ascii="Times New Roman" w:hAnsi="Times New Roman"/>
                <w:sz w:val="22"/>
                <w:szCs w:val="28"/>
              </w:rPr>
              <w:t xml:space="preserve"> мест</w:t>
            </w:r>
          </w:p>
          <w:p w14:paraId="1AC5D823" w14:textId="77777777" w:rsidR="00A4775B" w:rsidRPr="00D95FBB" w:rsidRDefault="00A4775B" w:rsidP="007A3158">
            <w:pPr>
              <w:pStyle w:val="a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5FBB">
              <w:rPr>
                <w:rFonts w:ascii="Times New Roman" w:hAnsi="Times New Roman"/>
                <w:sz w:val="22"/>
                <w:szCs w:val="28"/>
              </w:rPr>
              <w:t>на 1000       жителей*</w:t>
            </w:r>
          </w:p>
        </w:tc>
      </w:tr>
      <w:tr w:rsidR="00A4775B" w:rsidRPr="00D95FBB" w14:paraId="7297BACE" w14:textId="77777777" w:rsidTr="007A3158">
        <w:trPr>
          <w:trHeight w:val="1053"/>
        </w:trPr>
        <w:tc>
          <w:tcPr>
            <w:tcW w:w="2122" w:type="dxa"/>
            <w:vAlign w:val="center"/>
          </w:tcPr>
          <w:p w14:paraId="59EBD91B" w14:textId="77777777" w:rsidR="00A4775B" w:rsidRPr="00D95FBB" w:rsidRDefault="00A4775B" w:rsidP="007A3158">
            <w:pPr>
              <w:pStyle w:val="a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  <w:r w:rsidRPr="00D95FB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134" w:type="dxa"/>
            <w:vAlign w:val="center"/>
          </w:tcPr>
          <w:p w14:paraId="47F4D6D2" w14:textId="77777777" w:rsidR="00A4775B" w:rsidRPr="00D95FBB" w:rsidRDefault="00A4775B" w:rsidP="007A3158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Pr="00D95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6E2135A" w14:textId="77777777" w:rsidR="00A4775B" w:rsidRPr="00D95FBB" w:rsidRDefault="00A4775B" w:rsidP="007A3158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BB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123" w:type="dxa"/>
            <w:vAlign w:val="center"/>
          </w:tcPr>
          <w:p w14:paraId="7A0D2E19" w14:textId="77777777" w:rsidR="00A4775B" w:rsidRPr="00D95FBB" w:rsidRDefault="00A4775B" w:rsidP="007A3158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</w:t>
            </w:r>
            <w:r w:rsidRPr="00D95FBB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3" w:type="dxa"/>
            <w:vAlign w:val="center"/>
          </w:tcPr>
          <w:p w14:paraId="66AE5D15" w14:textId="77777777" w:rsidR="00A4775B" w:rsidRPr="00D95FBB" w:rsidRDefault="00A4775B" w:rsidP="007A3158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 м2</w:t>
            </w:r>
          </w:p>
        </w:tc>
        <w:tc>
          <w:tcPr>
            <w:tcW w:w="1146" w:type="dxa"/>
          </w:tcPr>
          <w:p w14:paraId="4A35CCF7" w14:textId="77777777" w:rsidR="00A4775B" w:rsidRDefault="00A4775B" w:rsidP="007A3158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 мест</w:t>
            </w:r>
          </w:p>
        </w:tc>
        <w:tc>
          <w:tcPr>
            <w:tcW w:w="1134" w:type="dxa"/>
            <w:vAlign w:val="center"/>
          </w:tcPr>
          <w:p w14:paraId="0D04ED82" w14:textId="77777777" w:rsidR="00A4775B" w:rsidRPr="00D95FBB" w:rsidRDefault="00A4775B" w:rsidP="007A3158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 м2</w:t>
            </w:r>
          </w:p>
        </w:tc>
        <w:tc>
          <w:tcPr>
            <w:tcW w:w="1134" w:type="dxa"/>
            <w:vAlign w:val="center"/>
          </w:tcPr>
          <w:p w14:paraId="11185C89" w14:textId="77777777" w:rsidR="00A4775B" w:rsidRPr="00D95FBB" w:rsidRDefault="00A4775B" w:rsidP="007A3158">
            <w:pPr>
              <w:pStyle w:val="a0"/>
              <w:ind w:left="145" w:hanging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672 </w:t>
            </w:r>
            <w:r w:rsidRPr="00D95FBB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134" w:type="dxa"/>
            <w:vAlign w:val="center"/>
          </w:tcPr>
          <w:p w14:paraId="6EA2B21B" w14:textId="77777777" w:rsidR="00A4775B" w:rsidRPr="00D95FBB" w:rsidRDefault="00A4775B" w:rsidP="007A3158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96 </w:t>
            </w:r>
            <w:r w:rsidRPr="00D95FBB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</w:tr>
    </w:tbl>
    <w:p w14:paraId="41E65A8F" w14:textId="086AA6C3" w:rsidR="00A4775B" w:rsidRDefault="00A4775B" w:rsidP="00A4775B">
      <w:pPr>
        <w:pStyle w:val="a0"/>
        <w:ind w:left="567" w:right="169"/>
        <w:rPr>
          <w:rFonts w:ascii="Times New Roman" w:hAnsi="Times New Roman"/>
          <w:szCs w:val="28"/>
          <w:lang w:eastAsia="en-US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*</w:t>
      </w:r>
      <w:r w:rsidRPr="0033481A">
        <w:rPr>
          <w:rFonts w:ascii="Times New Roman" w:eastAsia="TimesNewRoman" w:hAnsi="Times New Roman"/>
          <w:color w:val="000000"/>
          <w:sz w:val="36"/>
          <w:szCs w:val="28"/>
        </w:rPr>
        <w:t xml:space="preserve"> </w:t>
      </w:r>
      <w:r w:rsidRPr="00044EF7">
        <w:rPr>
          <w:rFonts w:ascii="Times New Roman" w:hAnsi="Times New Roman"/>
          <w:szCs w:val="28"/>
          <w:lang w:eastAsia="en-US"/>
        </w:rPr>
        <w:t xml:space="preserve">Нормы расчета учреждений, организаций и предприятий обслуживания приняты по </w:t>
      </w:r>
      <w:r w:rsidRPr="00F274D6">
        <w:rPr>
          <w:rFonts w:ascii="Times New Roman" w:hAnsi="Times New Roman"/>
          <w:szCs w:val="28"/>
          <w:lang w:eastAsia="en-US"/>
        </w:rPr>
        <w:t>местны</w:t>
      </w:r>
      <w:r>
        <w:rPr>
          <w:rFonts w:ascii="Times New Roman" w:hAnsi="Times New Roman"/>
          <w:szCs w:val="28"/>
          <w:lang w:eastAsia="en-US"/>
        </w:rPr>
        <w:t>м</w:t>
      </w:r>
      <w:r w:rsidRPr="00F274D6">
        <w:rPr>
          <w:rFonts w:ascii="Times New Roman" w:hAnsi="Times New Roman"/>
          <w:szCs w:val="28"/>
          <w:lang w:eastAsia="en-US"/>
        </w:rPr>
        <w:t xml:space="preserve"> норматив</w:t>
      </w:r>
      <w:r>
        <w:rPr>
          <w:rFonts w:ascii="Times New Roman" w:hAnsi="Times New Roman"/>
          <w:szCs w:val="28"/>
          <w:lang w:eastAsia="en-US"/>
        </w:rPr>
        <w:t>ам</w:t>
      </w:r>
      <w:r w:rsidRPr="00F274D6">
        <w:rPr>
          <w:rFonts w:ascii="Times New Roman" w:hAnsi="Times New Roman"/>
          <w:szCs w:val="28"/>
          <w:lang w:eastAsia="en-US"/>
        </w:rPr>
        <w:t xml:space="preserve"> градостроительного проектирования муниципального образования "</w:t>
      </w:r>
      <w:r>
        <w:rPr>
          <w:rFonts w:ascii="Times New Roman" w:hAnsi="Times New Roman"/>
          <w:szCs w:val="28"/>
          <w:lang w:eastAsia="en-US"/>
        </w:rPr>
        <w:t>Г</w:t>
      </w:r>
      <w:r w:rsidRPr="00F274D6">
        <w:rPr>
          <w:rFonts w:ascii="Times New Roman" w:hAnsi="Times New Roman"/>
          <w:szCs w:val="28"/>
          <w:lang w:eastAsia="en-US"/>
        </w:rPr>
        <w:t xml:space="preserve">ород </w:t>
      </w:r>
      <w:r>
        <w:rPr>
          <w:rFonts w:ascii="Times New Roman" w:hAnsi="Times New Roman"/>
          <w:szCs w:val="28"/>
          <w:lang w:eastAsia="en-US"/>
        </w:rPr>
        <w:t>А</w:t>
      </w:r>
      <w:r w:rsidRPr="00F274D6">
        <w:rPr>
          <w:rFonts w:ascii="Times New Roman" w:hAnsi="Times New Roman"/>
          <w:szCs w:val="28"/>
          <w:lang w:eastAsia="en-US"/>
        </w:rPr>
        <w:t>рхангельск"</w:t>
      </w:r>
      <w:r>
        <w:rPr>
          <w:rFonts w:ascii="Times New Roman" w:hAnsi="Times New Roman"/>
          <w:szCs w:val="28"/>
          <w:lang w:eastAsia="en-US"/>
        </w:rPr>
        <w:t xml:space="preserve"> от 20.09.2017</w:t>
      </w:r>
      <w:r w:rsidR="002655AC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г. №567</w:t>
      </w:r>
      <w:r w:rsidRPr="00044EF7">
        <w:rPr>
          <w:rFonts w:ascii="Times New Roman" w:hAnsi="Times New Roman"/>
          <w:szCs w:val="28"/>
          <w:lang w:eastAsia="en-US"/>
        </w:rPr>
        <w:t>.</w:t>
      </w:r>
    </w:p>
    <w:p w14:paraId="3D2D052E" w14:textId="77777777" w:rsidR="00A4775B" w:rsidRPr="004B664B" w:rsidRDefault="00A4775B" w:rsidP="00A4775B">
      <w:pPr>
        <w:pStyle w:val="a0"/>
        <w:ind w:firstLine="0"/>
        <w:rPr>
          <w:rFonts w:ascii="Times New Roman" w:hAnsi="Times New Roman"/>
          <w:sz w:val="18"/>
          <w:szCs w:val="20"/>
          <w:lang w:eastAsia="en-US"/>
        </w:rPr>
      </w:pPr>
    </w:p>
    <w:p w14:paraId="032C7867" w14:textId="77777777" w:rsidR="00A4775B" w:rsidRPr="00310874" w:rsidRDefault="00A4775B" w:rsidP="00A4775B">
      <w:pPr>
        <w:pStyle w:val="a0"/>
        <w:rPr>
          <w:rFonts w:ascii="Times New Roman" w:hAnsi="Times New Roman"/>
          <w:sz w:val="22"/>
          <w:szCs w:val="28"/>
        </w:rPr>
      </w:pPr>
      <w:r w:rsidRPr="00310874">
        <w:rPr>
          <w:rFonts w:ascii="Times New Roman" w:hAnsi="Times New Roman"/>
          <w:i/>
          <w:sz w:val="22"/>
          <w:szCs w:val="28"/>
        </w:rPr>
        <w:t xml:space="preserve"> </w:t>
      </w:r>
      <w:r w:rsidRPr="00310874">
        <w:rPr>
          <w:rFonts w:ascii="Times New Roman" w:hAnsi="Times New Roman"/>
          <w:i/>
          <w:sz w:val="28"/>
          <w:szCs w:val="28"/>
        </w:rPr>
        <w:t>Детские дошкольные учреждения</w:t>
      </w:r>
      <w:r w:rsidRPr="003108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2"/>
          <w:szCs w:val="28"/>
        </w:rPr>
        <w:t xml:space="preserve"> </w:t>
      </w:r>
    </w:p>
    <w:p w14:paraId="65B1C5BF" w14:textId="77777777" w:rsidR="00173B7C" w:rsidRDefault="00173B7C" w:rsidP="00173B7C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bookmarkStart w:id="11" w:name="_Hlk63137757"/>
      <w:bookmarkStart w:id="12" w:name="_Hlk90254249"/>
      <w:r w:rsidRPr="00044288">
        <w:rPr>
          <w:rFonts w:ascii="Times New Roman" w:hAnsi="Times New Roman"/>
          <w:sz w:val="26"/>
          <w:szCs w:val="26"/>
        </w:rPr>
        <w:t xml:space="preserve">Ближайшие существующие дошкольные учреждения располагаются </w:t>
      </w:r>
      <w:r>
        <w:rPr>
          <w:rFonts w:ascii="Times New Roman" w:hAnsi="Times New Roman"/>
          <w:sz w:val="26"/>
          <w:szCs w:val="26"/>
        </w:rPr>
        <w:br/>
        <w:t>за границами данной территории.</w:t>
      </w:r>
    </w:p>
    <w:p w14:paraId="6FFC2725" w14:textId="54E7BDAA" w:rsidR="00173B7C" w:rsidRPr="00773B8F" w:rsidRDefault="00173B7C" w:rsidP="00173B7C">
      <w:pPr>
        <w:ind w:left="567" w:right="169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Проектом планировки предусмотрено строительство детского дошкольного учреждения на 220 мест на планируемой территории.</w:t>
      </w:r>
      <w:r w:rsidRPr="00F13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Согласно п</w:t>
      </w:r>
      <w:r w:rsidRPr="00F5484B">
        <w:rPr>
          <w:rFonts w:ascii="Times New Roman" w:hAnsi="Times New Roman"/>
          <w:sz w:val="26"/>
          <w:szCs w:val="26"/>
        </w:rPr>
        <w:t xml:space="preserve">равилам землепользования и застройки городского округа «Город Архангельск», </w:t>
      </w:r>
      <w:r w:rsidRPr="00D146B5">
        <w:rPr>
          <w:rFonts w:ascii="Times New Roman" w:hAnsi="Times New Roman"/>
          <w:sz w:val="26"/>
          <w:szCs w:val="26"/>
        </w:rPr>
        <w:t xml:space="preserve">утвержденным постановлением Министерства строительства и архитектуры Архангельской области </w:t>
      </w:r>
      <w:r w:rsidR="00463CD6" w:rsidRPr="00D146B5">
        <w:rPr>
          <w:rFonts w:ascii="Times New Roman" w:hAnsi="Times New Roman"/>
          <w:sz w:val="26"/>
          <w:szCs w:val="26"/>
        </w:rPr>
        <w:t xml:space="preserve">от </w:t>
      </w:r>
      <w:r w:rsidR="00463CD6">
        <w:rPr>
          <w:rFonts w:ascii="Times New Roman" w:hAnsi="Times New Roman"/>
          <w:sz w:val="26"/>
          <w:szCs w:val="26"/>
        </w:rPr>
        <w:t xml:space="preserve">29 сентября 2020 года № 68-п </w:t>
      </w:r>
      <w:r w:rsidR="00463CD6" w:rsidRPr="00D146B5">
        <w:rPr>
          <w:rFonts w:ascii="Times New Roman" w:hAnsi="Times New Roman"/>
          <w:sz w:val="26"/>
          <w:szCs w:val="26"/>
        </w:rPr>
        <w:t>(с изменениями</w:t>
      </w:r>
      <w:r w:rsidR="00463CD6">
        <w:rPr>
          <w:rFonts w:ascii="Times New Roman" w:hAnsi="Times New Roman"/>
          <w:sz w:val="26"/>
          <w:szCs w:val="26"/>
        </w:rPr>
        <w:t xml:space="preserve"> </w:t>
      </w:r>
      <w:r w:rsidR="006315A2">
        <w:rPr>
          <w:rFonts w:ascii="Times New Roman" w:hAnsi="Times New Roman"/>
          <w:sz w:val="26"/>
          <w:szCs w:val="26"/>
        </w:rPr>
        <w:br/>
      </w:r>
      <w:r w:rsidR="00463CD6">
        <w:rPr>
          <w:rFonts w:ascii="Times New Roman" w:hAnsi="Times New Roman"/>
          <w:sz w:val="26"/>
          <w:szCs w:val="26"/>
        </w:rPr>
        <w:t xml:space="preserve">от 08 октября </w:t>
      </w:r>
      <w:r w:rsidR="00463CD6" w:rsidRPr="00D146B5">
        <w:rPr>
          <w:rFonts w:ascii="Times New Roman" w:hAnsi="Times New Roman"/>
          <w:sz w:val="26"/>
          <w:szCs w:val="26"/>
        </w:rPr>
        <w:t xml:space="preserve">2021 года № </w:t>
      </w:r>
      <w:r w:rsidR="00463CD6">
        <w:rPr>
          <w:rFonts w:ascii="Times New Roman" w:hAnsi="Times New Roman"/>
          <w:sz w:val="26"/>
          <w:szCs w:val="26"/>
        </w:rPr>
        <w:t>60</w:t>
      </w:r>
      <w:r w:rsidR="00463CD6" w:rsidRPr="00D146B5">
        <w:rPr>
          <w:rFonts w:ascii="Times New Roman" w:hAnsi="Times New Roman"/>
          <w:sz w:val="26"/>
          <w:szCs w:val="26"/>
        </w:rPr>
        <w:t>-п)</w:t>
      </w:r>
      <w:r>
        <w:rPr>
          <w:rFonts w:ascii="Times New Roman" w:hAnsi="Times New Roman"/>
          <w:sz w:val="26"/>
          <w:szCs w:val="26"/>
        </w:rPr>
        <w:t>, минимальные размеры земельного участка при количестве мест свыше 100, в нашем случае предусмотрено 220 мест, требуется не менее 38 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площади участка на 1 место. Тогда 220 х 38 = 8360 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- минимальная площадь участка, а предусмотрено 8600 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площади земельного участка для возведения дошкольного учреждения на территории планировки.</w:t>
      </w:r>
    </w:p>
    <w:p w14:paraId="3776B2D3" w14:textId="77777777" w:rsidR="00173B7C" w:rsidRPr="00044288" w:rsidRDefault="00173B7C" w:rsidP="00173B7C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нормативном количестве в 240 мест, требуется использование не менее 20 мест в дошкольных учреждениях, расположенных в пределах радиуса обслуживания</w:t>
      </w:r>
    </w:p>
    <w:bookmarkEnd w:id="11"/>
    <w:p w14:paraId="5FB71035" w14:textId="77777777" w:rsidR="00173B7C" w:rsidRDefault="00173B7C" w:rsidP="00173B7C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На примыкающей</w:t>
      </w:r>
      <w:r w:rsidRPr="00E943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проекту планировки территории, </w:t>
      </w:r>
      <w:r w:rsidRPr="00360F75">
        <w:rPr>
          <w:rFonts w:ascii="Times New Roman" w:hAnsi="Times New Roman"/>
          <w:sz w:val="26"/>
          <w:szCs w:val="26"/>
        </w:rPr>
        <w:t>расположен детский сад</w:t>
      </w:r>
      <w:r w:rsidRPr="00E94351">
        <w:rPr>
          <w:rFonts w:ascii="Times New Roman" w:hAnsi="Times New Roman"/>
          <w:sz w:val="26"/>
          <w:szCs w:val="26"/>
        </w:rPr>
        <w:t xml:space="preserve"> </w:t>
      </w:r>
      <w:r w:rsidRPr="00360F75">
        <w:rPr>
          <w:rFonts w:ascii="Times New Roman" w:hAnsi="Times New Roman"/>
          <w:sz w:val="26"/>
          <w:szCs w:val="26"/>
        </w:rPr>
        <w:t>комбинированного вида №1</w:t>
      </w:r>
      <w:r>
        <w:rPr>
          <w:rFonts w:ascii="Times New Roman" w:hAnsi="Times New Roman"/>
          <w:sz w:val="26"/>
          <w:szCs w:val="26"/>
        </w:rPr>
        <w:t>54</w:t>
      </w:r>
      <w:r w:rsidRPr="00360F75">
        <w:rPr>
          <w:rFonts w:ascii="Times New Roman" w:hAnsi="Times New Roman"/>
          <w:sz w:val="26"/>
          <w:szCs w:val="26"/>
        </w:rPr>
        <w:t xml:space="preserve"> "</w:t>
      </w:r>
      <w:r>
        <w:rPr>
          <w:rFonts w:ascii="Times New Roman" w:hAnsi="Times New Roman"/>
          <w:sz w:val="26"/>
          <w:szCs w:val="26"/>
        </w:rPr>
        <w:t>Колобок</w:t>
      </w:r>
      <w:r w:rsidRPr="00360F75">
        <w:rPr>
          <w:rFonts w:ascii="Times New Roman" w:hAnsi="Times New Roman"/>
          <w:sz w:val="26"/>
          <w:szCs w:val="26"/>
        </w:rPr>
        <w:t xml:space="preserve">" по ул. </w:t>
      </w:r>
      <w:r>
        <w:rPr>
          <w:rFonts w:ascii="Times New Roman" w:hAnsi="Times New Roman"/>
          <w:sz w:val="26"/>
          <w:szCs w:val="26"/>
        </w:rPr>
        <w:t>Почтовый Тракт</w:t>
      </w:r>
      <w:r w:rsidRPr="00360F75">
        <w:rPr>
          <w:rFonts w:ascii="Times New Roman" w:hAnsi="Times New Roman"/>
          <w:sz w:val="26"/>
          <w:szCs w:val="26"/>
        </w:rPr>
        <w:t xml:space="preserve"> д.</w:t>
      </w:r>
      <w:r>
        <w:rPr>
          <w:rFonts w:ascii="Times New Roman" w:hAnsi="Times New Roman"/>
          <w:sz w:val="26"/>
          <w:szCs w:val="26"/>
        </w:rPr>
        <w:t>4 на 220 мест, доступность 150 м. Также с доступностью 300 м от планируемой территории, на прилегающей территории соседнего квартала находится детский сад №151 «Рыбачок» по просп. Ленинградский д.341 к.2 на 230 мест.</w:t>
      </w:r>
    </w:p>
    <w:p w14:paraId="0CF5AD01" w14:textId="13FBB386" w:rsidR="00173B7C" w:rsidRDefault="00173B7C" w:rsidP="00173B7C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Следовательно р</w:t>
      </w:r>
      <w:r w:rsidRPr="00360F75">
        <w:rPr>
          <w:rFonts w:ascii="Times New Roman" w:hAnsi="Times New Roman"/>
          <w:sz w:val="26"/>
          <w:szCs w:val="26"/>
        </w:rPr>
        <w:t>асчетные нормы по детским дошкольным учреждениям для проектируемой территории обеспечиваются</w:t>
      </w:r>
      <w:r>
        <w:rPr>
          <w:rFonts w:ascii="Times New Roman" w:hAnsi="Times New Roman"/>
          <w:sz w:val="26"/>
          <w:szCs w:val="26"/>
        </w:rPr>
        <w:t>,</w:t>
      </w:r>
      <w:r w:rsidRPr="00A30D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поскольку согласно табл.</w:t>
      </w:r>
      <w:r w:rsidR="006315A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требуется 240 мест</w:t>
      </w:r>
      <w:r w:rsidRPr="00360F75">
        <w:rPr>
          <w:rFonts w:ascii="Times New Roman" w:hAnsi="Times New Roman"/>
          <w:sz w:val="26"/>
          <w:szCs w:val="26"/>
        </w:rPr>
        <w:t>.</w:t>
      </w:r>
    </w:p>
    <w:p w14:paraId="47FABA7B" w14:textId="77777777" w:rsidR="00173B7C" w:rsidRDefault="00173B7C" w:rsidP="00173B7C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Радиус обслуживания для дошкольных учреждений не должен превышать 300 метров. Доступность дошкольных учреждений обеспечивается полностью, поскольку расстояние от любого жилого дома данной планируемой территории до планируемого и существующих детских садов не превышает 300 метров. </w:t>
      </w:r>
    </w:p>
    <w:bookmarkEnd w:id="12"/>
    <w:p w14:paraId="40E660A0" w14:textId="77777777" w:rsidR="00A4775B" w:rsidRPr="004B664B" w:rsidRDefault="00A4775B" w:rsidP="00A4775B">
      <w:pPr>
        <w:pStyle w:val="a0"/>
        <w:ind w:left="567" w:right="169"/>
        <w:rPr>
          <w:rFonts w:ascii="Times New Roman" w:hAnsi="Times New Roman"/>
          <w:sz w:val="18"/>
          <w:szCs w:val="18"/>
        </w:rPr>
      </w:pPr>
    </w:p>
    <w:p w14:paraId="6115AF51" w14:textId="77777777" w:rsidR="00A4775B" w:rsidRDefault="00A4775B" w:rsidP="00A4775B">
      <w:pPr>
        <w:pStyle w:val="a0"/>
        <w:tabs>
          <w:tab w:val="left" w:pos="1134"/>
        </w:tabs>
        <w:ind w:left="709" w:firstLine="0"/>
        <w:jc w:val="left"/>
        <w:rPr>
          <w:rFonts w:ascii="Times New Roman" w:hAnsi="Times New Roman"/>
          <w:i/>
          <w:sz w:val="28"/>
          <w:szCs w:val="28"/>
        </w:rPr>
      </w:pPr>
      <w:r w:rsidRPr="00310874">
        <w:rPr>
          <w:rFonts w:ascii="Times New Roman" w:hAnsi="Times New Roman"/>
          <w:i/>
          <w:sz w:val="28"/>
          <w:szCs w:val="28"/>
        </w:rPr>
        <w:t>Общеобразовательные учреждения.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17F3A46C" w14:textId="77777777" w:rsidR="00A4775B" w:rsidRDefault="00A4775B" w:rsidP="00A4775B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044288">
        <w:rPr>
          <w:rFonts w:ascii="Times New Roman" w:hAnsi="Times New Roman"/>
          <w:sz w:val="26"/>
          <w:szCs w:val="26"/>
        </w:rPr>
        <w:t>Ближайшие существующие общеобразовательные учреждения располагаются в границах данной территории</w:t>
      </w:r>
      <w:r>
        <w:rPr>
          <w:rFonts w:ascii="Times New Roman" w:hAnsi="Times New Roman"/>
          <w:sz w:val="26"/>
          <w:szCs w:val="26"/>
        </w:rPr>
        <w:t xml:space="preserve"> и за ее пределами</w:t>
      </w:r>
      <w:r w:rsidRPr="00044288">
        <w:rPr>
          <w:rFonts w:ascii="Times New Roman" w:hAnsi="Times New Roman"/>
          <w:sz w:val="26"/>
          <w:szCs w:val="26"/>
        </w:rPr>
        <w:t>.</w:t>
      </w:r>
    </w:p>
    <w:p w14:paraId="78F78F95" w14:textId="77777777" w:rsidR="00A4775B" w:rsidRDefault="00A4775B" w:rsidP="00A4775B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проекта планировки </w:t>
      </w:r>
      <w:r w:rsidRPr="00044288">
        <w:rPr>
          <w:rFonts w:ascii="Times New Roman" w:hAnsi="Times New Roman"/>
          <w:sz w:val="26"/>
          <w:szCs w:val="26"/>
        </w:rPr>
        <w:t xml:space="preserve">находится </w:t>
      </w:r>
      <w:r>
        <w:rPr>
          <w:rFonts w:ascii="Times New Roman" w:hAnsi="Times New Roman"/>
          <w:sz w:val="26"/>
          <w:szCs w:val="26"/>
        </w:rPr>
        <w:t>начальна</w:t>
      </w:r>
      <w:r w:rsidRPr="00044288">
        <w:rPr>
          <w:rFonts w:ascii="Times New Roman" w:hAnsi="Times New Roman"/>
          <w:sz w:val="26"/>
          <w:szCs w:val="26"/>
        </w:rPr>
        <w:t>я общеобразовательная школа №3</w:t>
      </w:r>
      <w:r>
        <w:rPr>
          <w:rFonts w:ascii="Times New Roman" w:hAnsi="Times New Roman"/>
          <w:sz w:val="26"/>
          <w:szCs w:val="26"/>
        </w:rPr>
        <w:t>0</w:t>
      </w:r>
      <w:r w:rsidRPr="00044288">
        <w:rPr>
          <w:rFonts w:ascii="Times New Roman" w:hAnsi="Times New Roman"/>
          <w:sz w:val="26"/>
          <w:szCs w:val="26"/>
        </w:rPr>
        <w:t xml:space="preserve"> по ул. </w:t>
      </w:r>
      <w:r>
        <w:rPr>
          <w:rFonts w:ascii="Times New Roman" w:hAnsi="Times New Roman"/>
          <w:sz w:val="26"/>
          <w:szCs w:val="26"/>
        </w:rPr>
        <w:t>Квартальная</w:t>
      </w:r>
      <w:r w:rsidRPr="00044288">
        <w:rPr>
          <w:rFonts w:ascii="Times New Roman" w:hAnsi="Times New Roman"/>
          <w:sz w:val="26"/>
          <w:szCs w:val="26"/>
        </w:rPr>
        <w:t xml:space="preserve"> д.</w:t>
      </w:r>
      <w:r>
        <w:rPr>
          <w:rFonts w:ascii="Times New Roman" w:hAnsi="Times New Roman"/>
          <w:sz w:val="26"/>
          <w:szCs w:val="26"/>
        </w:rPr>
        <w:t xml:space="preserve">15 и на прилегающей территории, находится средняя общеобразовательная школа </w:t>
      </w:r>
      <w:r w:rsidRPr="00044288">
        <w:rPr>
          <w:rFonts w:ascii="Times New Roman" w:hAnsi="Times New Roman"/>
          <w:sz w:val="26"/>
          <w:szCs w:val="26"/>
        </w:rPr>
        <w:t>№3</w:t>
      </w:r>
      <w:r>
        <w:rPr>
          <w:rFonts w:ascii="Times New Roman" w:hAnsi="Times New Roman"/>
          <w:sz w:val="26"/>
          <w:szCs w:val="26"/>
        </w:rPr>
        <w:t>0</w:t>
      </w:r>
      <w:r w:rsidRPr="00044288">
        <w:rPr>
          <w:rFonts w:ascii="Times New Roman" w:hAnsi="Times New Roman"/>
          <w:sz w:val="26"/>
          <w:szCs w:val="26"/>
        </w:rPr>
        <w:t xml:space="preserve"> по ул. </w:t>
      </w:r>
      <w:r>
        <w:rPr>
          <w:rFonts w:ascii="Times New Roman" w:hAnsi="Times New Roman"/>
          <w:sz w:val="26"/>
          <w:szCs w:val="26"/>
        </w:rPr>
        <w:t>Квартальная</w:t>
      </w:r>
      <w:r w:rsidRPr="00044288">
        <w:rPr>
          <w:rFonts w:ascii="Times New Roman" w:hAnsi="Times New Roman"/>
          <w:sz w:val="26"/>
          <w:szCs w:val="26"/>
        </w:rPr>
        <w:t xml:space="preserve"> д.</w:t>
      </w:r>
      <w:r>
        <w:rPr>
          <w:rFonts w:ascii="Times New Roman" w:hAnsi="Times New Roman"/>
          <w:sz w:val="26"/>
          <w:szCs w:val="26"/>
        </w:rPr>
        <w:t>10, общее количество на 750 мест</w:t>
      </w:r>
      <w:r w:rsidRPr="00044288">
        <w:rPr>
          <w:rFonts w:ascii="Times New Roman" w:hAnsi="Times New Roman"/>
          <w:sz w:val="26"/>
          <w:szCs w:val="26"/>
        </w:rPr>
        <w:t xml:space="preserve">. </w:t>
      </w:r>
    </w:p>
    <w:p w14:paraId="4C4C4ADA" w14:textId="108E5156" w:rsidR="00A4775B" w:rsidRDefault="00A4775B" w:rsidP="00A4775B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044288">
        <w:rPr>
          <w:rFonts w:ascii="Times New Roman" w:hAnsi="Times New Roman"/>
          <w:sz w:val="26"/>
          <w:szCs w:val="26"/>
        </w:rPr>
        <w:t>Расчетные нормы по образовательным учреждениям для проектируемой территории обеспечиваются</w:t>
      </w:r>
      <w:r>
        <w:rPr>
          <w:rFonts w:ascii="Times New Roman" w:hAnsi="Times New Roman"/>
          <w:sz w:val="26"/>
          <w:szCs w:val="26"/>
        </w:rPr>
        <w:t>,</w:t>
      </w:r>
      <w:r w:rsidRPr="005C33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поскольку согласно табл.1 требуется 432 места</w:t>
      </w:r>
      <w:r w:rsidRPr="00044288">
        <w:rPr>
          <w:rFonts w:ascii="Times New Roman" w:hAnsi="Times New Roman"/>
          <w:sz w:val="26"/>
          <w:szCs w:val="26"/>
        </w:rPr>
        <w:t>.</w:t>
      </w:r>
    </w:p>
    <w:p w14:paraId="25E073A0" w14:textId="77777777" w:rsidR="00A4775B" w:rsidRDefault="00A4775B" w:rsidP="00A4775B">
      <w:pPr>
        <w:pStyle w:val="a0"/>
        <w:tabs>
          <w:tab w:val="left" w:pos="993"/>
          <w:tab w:val="left" w:pos="9356"/>
        </w:tabs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Радиус обслуживания для общеобразовательных учреждений не должен превышать 500 метров. Доступность общеобразовательных учреждений обеспечивается полностью, поскольку расстояние от любого жилого дома данной планируемой территории до существующей школы №30 (начальной и средней), находится в пределах 500 метров.</w:t>
      </w:r>
    </w:p>
    <w:p w14:paraId="2EC08037" w14:textId="02EFE442" w:rsidR="00A4775B" w:rsidRDefault="00A4775B" w:rsidP="00A4775B">
      <w:pPr>
        <w:ind w:left="567" w:right="169"/>
        <w:rPr>
          <w:rFonts w:ascii="Times New Roman" w:hAnsi="Times New Roman"/>
          <w:color w:val="000000"/>
          <w:sz w:val="26"/>
          <w:szCs w:val="26"/>
        </w:rPr>
      </w:pPr>
      <w:r w:rsidRPr="00044288">
        <w:rPr>
          <w:rFonts w:ascii="Times New Roman" w:hAnsi="Times New Roman"/>
          <w:color w:val="000000"/>
          <w:sz w:val="26"/>
          <w:szCs w:val="26"/>
        </w:rPr>
        <w:t xml:space="preserve">Проектом </w:t>
      </w:r>
      <w:r w:rsidR="00E37449">
        <w:rPr>
          <w:rFonts w:ascii="Times New Roman" w:hAnsi="Times New Roman"/>
          <w:color w:val="000000"/>
          <w:sz w:val="26"/>
          <w:szCs w:val="26"/>
        </w:rPr>
        <w:t xml:space="preserve">внесения изменения в проект </w:t>
      </w:r>
      <w:r w:rsidRPr="00044288">
        <w:rPr>
          <w:rFonts w:ascii="Times New Roman" w:hAnsi="Times New Roman"/>
          <w:color w:val="000000"/>
          <w:sz w:val="26"/>
          <w:szCs w:val="26"/>
        </w:rPr>
        <w:t>планировки</w:t>
      </w:r>
      <w:r w:rsidRPr="00F5484B">
        <w:rPr>
          <w:rFonts w:ascii="Times New Roman" w:hAnsi="Times New Roman"/>
          <w:sz w:val="26"/>
          <w:szCs w:val="26"/>
        </w:rPr>
        <w:t xml:space="preserve"> </w:t>
      </w:r>
      <w:r w:rsidR="00E37449">
        <w:rPr>
          <w:rFonts w:ascii="Times New Roman" w:hAnsi="Times New Roman"/>
          <w:sz w:val="26"/>
          <w:szCs w:val="26"/>
        </w:rPr>
        <w:t xml:space="preserve">района «Варавино-Фактория» </w:t>
      </w:r>
      <w:r w:rsidRPr="00F5484B">
        <w:rPr>
          <w:rFonts w:ascii="Times New Roman" w:hAnsi="Times New Roman"/>
          <w:sz w:val="26"/>
          <w:szCs w:val="26"/>
        </w:rPr>
        <w:t xml:space="preserve">муниципального образования "Город Архангельск" в границах </w:t>
      </w:r>
      <w:r w:rsidR="00E37449">
        <w:rPr>
          <w:rFonts w:ascii="Times New Roman" w:hAnsi="Times New Roman"/>
          <w:sz w:val="26"/>
          <w:szCs w:val="26"/>
        </w:rPr>
        <w:br/>
      </w:r>
      <w:r w:rsidR="00E37449">
        <w:rPr>
          <w:rFonts w:ascii="Times New Roman" w:hAnsi="Times New Roman"/>
          <w:sz w:val="26"/>
          <w:szCs w:val="26"/>
        </w:rPr>
        <w:t>ул. Русанова</w:t>
      </w:r>
      <w:r w:rsidR="00E37449">
        <w:rPr>
          <w:rFonts w:ascii="Times New Roman" w:hAnsi="Times New Roman"/>
          <w:sz w:val="26"/>
          <w:szCs w:val="26"/>
        </w:rPr>
        <w:t>,</w:t>
      </w:r>
      <w:r w:rsidR="00E37449" w:rsidRPr="00F5484B">
        <w:rPr>
          <w:rFonts w:ascii="Times New Roman" w:hAnsi="Times New Roman"/>
          <w:sz w:val="26"/>
          <w:szCs w:val="26"/>
        </w:rPr>
        <w:t xml:space="preserve"> </w:t>
      </w:r>
      <w:r w:rsidRPr="00F5484B"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 xml:space="preserve">Воронина В.И., </w:t>
      </w:r>
      <w:r w:rsidR="00E37449">
        <w:rPr>
          <w:rFonts w:ascii="Times New Roman" w:hAnsi="Times New Roman"/>
          <w:sz w:val="26"/>
          <w:szCs w:val="26"/>
        </w:rPr>
        <w:t>ул. Кононова И.Г.</w:t>
      </w:r>
      <w:r w:rsidR="00E37449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ул. Квартальной </w:t>
      </w:r>
      <w:r w:rsidRPr="00F5484B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8,3133</w:t>
      </w:r>
      <w:r w:rsidRPr="00F5484B">
        <w:rPr>
          <w:rFonts w:ascii="Times New Roman" w:hAnsi="Times New Roman"/>
          <w:sz w:val="26"/>
          <w:szCs w:val="26"/>
        </w:rPr>
        <w:t xml:space="preserve"> 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4288">
        <w:rPr>
          <w:rFonts w:ascii="Times New Roman" w:hAnsi="Times New Roman"/>
          <w:color w:val="000000"/>
          <w:sz w:val="26"/>
          <w:szCs w:val="26"/>
        </w:rPr>
        <w:t>предусматривается строительство нов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044288">
        <w:rPr>
          <w:rFonts w:ascii="Times New Roman" w:hAnsi="Times New Roman"/>
          <w:color w:val="000000"/>
          <w:sz w:val="26"/>
          <w:szCs w:val="26"/>
        </w:rPr>
        <w:t xml:space="preserve"> социальн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044288">
        <w:rPr>
          <w:rFonts w:ascii="Times New Roman" w:hAnsi="Times New Roman"/>
          <w:color w:val="000000"/>
          <w:sz w:val="26"/>
          <w:szCs w:val="26"/>
        </w:rPr>
        <w:t xml:space="preserve"> объект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04428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(детского сада).</w:t>
      </w:r>
    </w:p>
    <w:p w14:paraId="2A039593" w14:textId="77777777" w:rsidR="00A4775B" w:rsidRPr="004B664B" w:rsidRDefault="00A4775B" w:rsidP="00A4775B">
      <w:pPr>
        <w:pStyle w:val="a0"/>
        <w:rPr>
          <w:sz w:val="20"/>
          <w:szCs w:val="20"/>
          <w:lang w:eastAsia="en-US"/>
        </w:rPr>
      </w:pPr>
    </w:p>
    <w:p w14:paraId="668DE8D7" w14:textId="77777777" w:rsidR="00A4775B" w:rsidRDefault="00A4775B" w:rsidP="00A4775B">
      <w:pPr>
        <w:pStyle w:val="a0"/>
        <w:tabs>
          <w:tab w:val="left" w:pos="1134"/>
        </w:tabs>
        <w:ind w:left="709" w:firstLine="0"/>
        <w:jc w:val="left"/>
        <w:rPr>
          <w:rFonts w:ascii="Times New Roman" w:hAnsi="Times New Roman"/>
          <w:b/>
          <w:sz w:val="28"/>
          <w:szCs w:val="28"/>
        </w:rPr>
      </w:pPr>
      <w:r w:rsidRPr="00984901">
        <w:rPr>
          <w:rFonts w:ascii="Times New Roman" w:hAnsi="Times New Roman"/>
          <w:i/>
          <w:sz w:val="28"/>
          <w:szCs w:val="28"/>
        </w:rPr>
        <w:t>Продовольственные и непродовольственные товары</w:t>
      </w:r>
      <w:r>
        <w:rPr>
          <w:rFonts w:ascii="Times New Roman" w:hAnsi="Times New Roman"/>
          <w:i/>
          <w:sz w:val="28"/>
          <w:szCs w:val="28"/>
        </w:rPr>
        <w:t xml:space="preserve">. предприятия общественного питания.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D2A6209" w14:textId="506D9097" w:rsidR="00A4775B" w:rsidRPr="006B6718" w:rsidRDefault="00A4775B" w:rsidP="00A4775B">
      <w:pPr>
        <w:pStyle w:val="a0"/>
        <w:tabs>
          <w:tab w:val="left" w:pos="1134"/>
        </w:tabs>
        <w:ind w:left="567" w:right="169"/>
        <w:rPr>
          <w:rFonts w:ascii="Times New Roman" w:hAnsi="Times New Roman"/>
          <w:sz w:val="26"/>
          <w:szCs w:val="26"/>
        </w:rPr>
      </w:pPr>
      <w:r w:rsidRPr="006B6718">
        <w:rPr>
          <w:rFonts w:ascii="Times New Roman" w:eastAsia="TimesNewRoman" w:hAnsi="Times New Roman"/>
          <w:color w:val="000000"/>
          <w:sz w:val="26"/>
          <w:szCs w:val="26"/>
        </w:rPr>
        <w:t>На п</w:t>
      </w:r>
      <w:r>
        <w:rPr>
          <w:rFonts w:ascii="Times New Roman" w:eastAsia="TimesNewRoman" w:hAnsi="Times New Roman"/>
          <w:color w:val="000000"/>
          <w:sz w:val="26"/>
          <w:szCs w:val="26"/>
        </w:rPr>
        <w:t>лан</w:t>
      </w:r>
      <w:r w:rsidRPr="006B6718">
        <w:rPr>
          <w:rFonts w:ascii="Times New Roman" w:eastAsia="TimesNewRoman" w:hAnsi="Times New Roman"/>
          <w:color w:val="000000"/>
          <w:sz w:val="26"/>
          <w:szCs w:val="26"/>
        </w:rPr>
        <w:t xml:space="preserve">ируемой территории в границах </w:t>
      </w:r>
      <w:r w:rsidR="00E37449">
        <w:rPr>
          <w:rFonts w:ascii="Times New Roman" w:hAnsi="Times New Roman"/>
          <w:sz w:val="26"/>
          <w:szCs w:val="26"/>
        </w:rPr>
        <w:t>ул. Русанова,</w:t>
      </w:r>
      <w:r w:rsidR="00E37449" w:rsidRPr="00F5484B">
        <w:rPr>
          <w:rFonts w:ascii="Times New Roman" w:hAnsi="Times New Roman"/>
          <w:sz w:val="26"/>
          <w:szCs w:val="26"/>
        </w:rPr>
        <w:t xml:space="preserve"> ул. </w:t>
      </w:r>
      <w:r w:rsidR="00E37449">
        <w:rPr>
          <w:rFonts w:ascii="Times New Roman" w:hAnsi="Times New Roman"/>
          <w:sz w:val="26"/>
          <w:szCs w:val="26"/>
        </w:rPr>
        <w:t xml:space="preserve">Воронина В.И., </w:t>
      </w:r>
      <w:r w:rsidR="00E37449">
        <w:rPr>
          <w:rFonts w:ascii="Times New Roman" w:hAnsi="Times New Roman"/>
          <w:sz w:val="26"/>
          <w:szCs w:val="26"/>
        </w:rPr>
        <w:br/>
      </w:r>
      <w:r w:rsidR="00E37449">
        <w:rPr>
          <w:rFonts w:ascii="Times New Roman" w:hAnsi="Times New Roman"/>
          <w:sz w:val="26"/>
          <w:szCs w:val="26"/>
        </w:rPr>
        <w:t>ул. Кононова И.Г. и ул. Квартальной</w:t>
      </w:r>
      <w:r w:rsidRPr="006B6718">
        <w:rPr>
          <w:rFonts w:ascii="Times New Roman" w:hAnsi="Times New Roman"/>
          <w:sz w:val="26"/>
          <w:szCs w:val="26"/>
        </w:rPr>
        <w:t xml:space="preserve"> в пешеходной доступности от вновь проектируем</w:t>
      </w:r>
      <w:r>
        <w:rPr>
          <w:rFonts w:ascii="Times New Roman" w:hAnsi="Times New Roman"/>
          <w:sz w:val="26"/>
          <w:szCs w:val="26"/>
        </w:rPr>
        <w:t>ого</w:t>
      </w:r>
      <w:r w:rsidRPr="006B6718">
        <w:rPr>
          <w:rFonts w:ascii="Times New Roman" w:hAnsi="Times New Roman"/>
          <w:sz w:val="26"/>
          <w:szCs w:val="26"/>
        </w:rPr>
        <w:t xml:space="preserve"> здани</w:t>
      </w:r>
      <w:r>
        <w:rPr>
          <w:rFonts w:ascii="Times New Roman" w:hAnsi="Times New Roman"/>
          <w:sz w:val="26"/>
          <w:szCs w:val="26"/>
        </w:rPr>
        <w:t>я и перспективных зданий</w:t>
      </w:r>
      <w:r w:rsidRPr="006B67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расположены</w:t>
      </w:r>
      <w:r w:rsidRPr="006B6718">
        <w:rPr>
          <w:rFonts w:ascii="Times New Roman" w:hAnsi="Times New Roman"/>
          <w:sz w:val="26"/>
          <w:szCs w:val="26"/>
        </w:rPr>
        <w:t xml:space="preserve"> предприятия обслуживания первой необходимости - магазины продовольственных </w:t>
      </w:r>
      <w:r w:rsidR="00E37449">
        <w:rPr>
          <w:rFonts w:ascii="Times New Roman" w:hAnsi="Times New Roman"/>
          <w:sz w:val="26"/>
          <w:szCs w:val="26"/>
        </w:rPr>
        <w:br/>
      </w:r>
      <w:r w:rsidRPr="006B6718">
        <w:rPr>
          <w:rFonts w:ascii="Times New Roman" w:hAnsi="Times New Roman"/>
          <w:sz w:val="26"/>
          <w:szCs w:val="26"/>
        </w:rPr>
        <w:t>и</w:t>
      </w:r>
      <w:r w:rsidR="00E37449">
        <w:rPr>
          <w:rFonts w:ascii="Times New Roman" w:hAnsi="Times New Roman"/>
          <w:sz w:val="26"/>
          <w:szCs w:val="26"/>
        </w:rPr>
        <w:t xml:space="preserve"> </w:t>
      </w:r>
      <w:r w:rsidRPr="006B6718">
        <w:rPr>
          <w:rFonts w:ascii="Times New Roman" w:hAnsi="Times New Roman"/>
          <w:sz w:val="26"/>
          <w:szCs w:val="26"/>
        </w:rPr>
        <w:t>непродовольственных товаров, аптеки</w:t>
      </w:r>
      <w:r>
        <w:rPr>
          <w:rFonts w:ascii="Times New Roman" w:hAnsi="Times New Roman"/>
          <w:sz w:val="26"/>
          <w:szCs w:val="26"/>
        </w:rPr>
        <w:t>, а также предприятия общественного питания</w:t>
      </w:r>
      <w:r w:rsidRPr="006B6718">
        <w:rPr>
          <w:rFonts w:ascii="Times New Roman" w:hAnsi="Times New Roman"/>
          <w:sz w:val="26"/>
          <w:szCs w:val="26"/>
        </w:rPr>
        <w:t>.</w:t>
      </w:r>
    </w:p>
    <w:p w14:paraId="0DFFDC9F" w14:textId="673CE8C9" w:rsidR="00A4775B" w:rsidRPr="006B6718" w:rsidRDefault="00A4775B" w:rsidP="00A4775B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6B6718">
        <w:rPr>
          <w:rFonts w:ascii="Times New Roman" w:hAnsi="Times New Roman"/>
          <w:sz w:val="26"/>
          <w:szCs w:val="26"/>
        </w:rPr>
        <w:t>Расчетные нормы по торговым предприятиям</w:t>
      </w:r>
      <w:r>
        <w:rPr>
          <w:rFonts w:ascii="Times New Roman" w:hAnsi="Times New Roman"/>
          <w:sz w:val="26"/>
          <w:szCs w:val="26"/>
        </w:rPr>
        <w:t>, предприятиям общественного питания</w:t>
      </w:r>
      <w:r w:rsidRPr="006B6718">
        <w:rPr>
          <w:rFonts w:ascii="Times New Roman" w:hAnsi="Times New Roman"/>
          <w:sz w:val="26"/>
          <w:szCs w:val="26"/>
        </w:rPr>
        <w:t xml:space="preserve"> для п</w:t>
      </w:r>
      <w:r w:rsidR="00C406CF">
        <w:rPr>
          <w:rFonts w:ascii="Times New Roman" w:hAnsi="Times New Roman"/>
          <w:sz w:val="26"/>
          <w:szCs w:val="26"/>
        </w:rPr>
        <w:t>лан</w:t>
      </w:r>
      <w:r w:rsidRPr="006B6718">
        <w:rPr>
          <w:rFonts w:ascii="Times New Roman" w:hAnsi="Times New Roman"/>
          <w:sz w:val="26"/>
          <w:szCs w:val="26"/>
        </w:rPr>
        <w:t>ируемой территории обеспечиваются</w:t>
      </w:r>
      <w:r>
        <w:rPr>
          <w:rFonts w:ascii="Times New Roman" w:hAnsi="Times New Roman"/>
          <w:sz w:val="26"/>
          <w:szCs w:val="26"/>
        </w:rPr>
        <w:t xml:space="preserve"> полностью,</w:t>
      </w:r>
      <w:r w:rsidRPr="005C33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поскольку согласно нормам табл.</w:t>
      </w:r>
      <w:r w:rsidR="003D630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требуется </w:t>
      </w:r>
      <w:r w:rsidRPr="00844CFC">
        <w:rPr>
          <w:rFonts w:ascii="Times New Roman" w:hAnsi="Times New Roman"/>
          <w:sz w:val="26"/>
          <w:szCs w:val="26"/>
        </w:rPr>
        <w:t>96</w:t>
      </w:r>
      <w:r>
        <w:rPr>
          <w:rFonts w:ascii="Times New Roman" w:hAnsi="Times New Roman"/>
          <w:sz w:val="26"/>
          <w:szCs w:val="26"/>
        </w:rPr>
        <w:t xml:space="preserve"> мест для общественного питания и 6</w:t>
      </w:r>
      <w:r w:rsidRPr="00844CFC">
        <w:rPr>
          <w:rFonts w:ascii="Times New Roman" w:hAnsi="Times New Roman"/>
          <w:sz w:val="26"/>
          <w:szCs w:val="26"/>
        </w:rPr>
        <w:t>72</w:t>
      </w:r>
      <w:r>
        <w:rPr>
          <w:rFonts w:ascii="Times New Roman" w:hAnsi="Times New Roman"/>
          <w:sz w:val="26"/>
          <w:szCs w:val="26"/>
        </w:rPr>
        <w:t xml:space="preserve"> м2 </w:t>
      </w:r>
      <w:r>
        <w:rPr>
          <w:rFonts w:ascii="Times New Roman" w:hAnsi="Times New Roman"/>
          <w:sz w:val="26"/>
          <w:szCs w:val="26"/>
        </w:rPr>
        <w:lastRenderedPageBreak/>
        <w:t>предприятий торговли</w:t>
      </w:r>
      <w:r w:rsidRPr="006B6718">
        <w:rPr>
          <w:rFonts w:ascii="Times New Roman" w:hAnsi="Times New Roman"/>
          <w:sz w:val="26"/>
          <w:szCs w:val="26"/>
        </w:rPr>
        <w:t>.</w:t>
      </w:r>
      <w:r w:rsidRPr="00844C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территории планировки в проектируемом 5-ти этажном жилом доме будет расположен </w:t>
      </w:r>
      <w:r w:rsidRPr="006B6718">
        <w:rPr>
          <w:rFonts w:ascii="Times New Roman" w:hAnsi="Times New Roman"/>
          <w:sz w:val="26"/>
          <w:szCs w:val="26"/>
        </w:rPr>
        <w:t xml:space="preserve">магазин продовольственных </w:t>
      </w:r>
      <w:r>
        <w:rPr>
          <w:rFonts w:ascii="Times New Roman" w:hAnsi="Times New Roman"/>
          <w:sz w:val="26"/>
          <w:szCs w:val="26"/>
        </w:rPr>
        <w:br/>
      </w:r>
      <w:r w:rsidRPr="006B671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6718">
        <w:rPr>
          <w:rFonts w:ascii="Times New Roman" w:hAnsi="Times New Roman"/>
          <w:sz w:val="26"/>
          <w:szCs w:val="26"/>
        </w:rPr>
        <w:t>непродовольственных товаров</w:t>
      </w:r>
      <w:r>
        <w:rPr>
          <w:rFonts w:ascii="Times New Roman" w:hAnsi="Times New Roman"/>
          <w:sz w:val="26"/>
          <w:szCs w:val="26"/>
        </w:rPr>
        <w:t xml:space="preserve">, а на прилегающей к проекту планировки территории находится достаточное количество предприятий торговли, </w:t>
      </w:r>
      <w:r>
        <w:rPr>
          <w:rFonts w:ascii="Times New Roman" w:hAnsi="Times New Roman"/>
          <w:sz w:val="26"/>
          <w:szCs w:val="26"/>
        </w:rPr>
        <w:br/>
        <w:t xml:space="preserve">с площадями, превышающими данные нормы. Имеется необходимость </w:t>
      </w:r>
      <w:r>
        <w:rPr>
          <w:rFonts w:ascii="Times New Roman" w:hAnsi="Times New Roman"/>
          <w:sz w:val="26"/>
          <w:szCs w:val="26"/>
        </w:rPr>
        <w:br/>
        <w:t>в увеличении количества предприятий общественного питания, ввиду малого их количества и разнообразия видов, а также неравномерного расположения на прилегающей территории.</w:t>
      </w:r>
    </w:p>
    <w:p w14:paraId="2BBF823A" w14:textId="77777777" w:rsidR="00A4775B" w:rsidRPr="004B664B" w:rsidRDefault="00A4775B" w:rsidP="00A4775B">
      <w:pPr>
        <w:pStyle w:val="a0"/>
        <w:tabs>
          <w:tab w:val="left" w:pos="993"/>
        </w:tabs>
        <w:ind w:left="567" w:right="169"/>
        <w:rPr>
          <w:rFonts w:ascii="Times New Roman" w:hAnsi="Times New Roman"/>
          <w:sz w:val="18"/>
          <w:szCs w:val="18"/>
        </w:rPr>
      </w:pPr>
    </w:p>
    <w:p w14:paraId="6CF3A2F7" w14:textId="77777777" w:rsidR="00A4775B" w:rsidRDefault="00A4775B" w:rsidP="00A4775B">
      <w:pPr>
        <w:pStyle w:val="a0"/>
        <w:tabs>
          <w:tab w:val="left" w:pos="1134"/>
        </w:tabs>
        <w:ind w:left="709" w:firstLine="0"/>
        <w:jc w:val="left"/>
        <w:rPr>
          <w:rFonts w:ascii="Times New Roman" w:hAnsi="Times New Roman"/>
          <w:iCs/>
          <w:sz w:val="28"/>
          <w:szCs w:val="28"/>
        </w:rPr>
      </w:pPr>
      <w:r w:rsidRPr="005F5A61">
        <w:rPr>
          <w:rFonts w:ascii="Times New Roman" w:hAnsi="Times New Roman"/>
          <w:i/>
          <w:sz w:val="28"/>
          <w:szCs w:val="28"/>
        </w:rPr>
        <w:t>Физкультурно-спортивные центры</w:t>
      </w:r>
      <w:r>
        <w:rPr>
          <w:rFonts w:ascii="Times New Roman" w:hAnsi="Times New Roman"/>
          <w:i/>
          <w:sz w:val="28"/>
          <w:szCs w:val="28"/>
        </w:rPr>
        <w:t xml:space="preserve"> и п</w:t>
      </w:r>
      <w:r w:rsidRPr="005F5A61">
        <w:rPr>
          <w:rFonts w:ascii="Times New Roman" w:hAnsi="Times New Roman"/>
          <w:i/>
          <w:sz w:val="28"/>
          <w:szCs w:val="28"/>
        </w:rPr>
        <w:t>омещения для физкультурно-оздоровительных занятий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14:paraId="59BFCAE6" w14:textId="77777777" w:rsidR="00A4775B" w:rsidRDefault="00A4775B" w:rsidP="00A4775B">
      <w:pPr>
        <w:autoSpaceDE w:val="0"/>
        <w:autoSpaceDN w:val="0"/>
        <w:adjustRightInd w:val="0"/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2E2499">
        <w:rPr>
          <w:rFonts w:ascii="Times New Roman" w:hAnsi="Times New Roman"/>
          <w:sz w:val="26"/>
          <w:szCs w:val="26"/>
        </w:rPr>
        <w:t>Ближайши</w:t>
      </w:r>
      <w:r>
        <w:rPr>
          <w:rFonts w:ascii="Times New Roman" w:hAnsi="Times New Roman"/>
          <w:sz w:val="26"/>
          <w:szCs w:val="26"/>
        </w:rPr>
        <w:t>е</w:t>
      </w:r>
      <w:r w:rsidRPr="002E24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открытые спортивные площадки </w:t>
      </w:r>
      <w:r w:rsidRPr="002E2499">
        <w:rPr>
          <w:rFonts w:ascii="Times New Roman" w:hAnsi="Times New Roman"/>
          <w:sz w:val="26"/>
          <w:szCs w:val="26"/>
        </w:rPr>
        <w:t>распол</w:t>
      </w:r>
      <w:r>
        <w:rPr>
          <w:rFonts w:ascii="Times New Roman" w:hAnsi="Times New Roman"/>
          <w:sz w:val="26"/>
          <w:szCs w:val="26"/>
        </w:rPr>
        <w:t>ожены</w:t>
      </w:r>
      <w:r w:rsidRPr="002E2499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спортивная площадка на территории школы №30 по ул. Квартальная 10 - в 3-5 минутах ходьбы.</w:t>
      </w:r>
      <w:r w:rsidRPr="002E24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Спортивная площадка на территории школы №28 по ул. Воронина 27 - </w:t>
      </w:r>
      <w:r>
        <w:rPr>
          <w:rFonts w:ascii="Times New Roman" w:hAnsi="Times New Roman"/>
          <w:sz w:val="26"/>
          <w:szCs w:val="26"/>
        </w:rPr>
        <w:br/>
        <w:t>в 8-10 минутах ходьбы.</w:t>
      </w:r>
      <w:r w:rsidRPr="00343A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Также на расстоянии не более 400-600 м от планируемой территории, в 6-8 минутах ходьбы находятся комплексные спортивные площадки на территории сквера имени А.В. Грачева.</w:t>
      </w:r>
    </w:p>
    <w:p w14:paraId="2DD7CC6C" w14:textId="56E358FE" w:rsidR="00A4775B" w:rsidRPr="007276E9" w:rsidRDefault="00A4775B" w:rsidP="00A4775B">
      <w:pPr>
        <w:pStyle w:val="a0"/>
        <w:ind w:left="567" w:right="169"/>
        <w:rPr>
          <w:lang w:eastAsia="en-US"/>
        </w:rPr>
      </w:pPr>
      <w:r w:rsidRPr="002E2499">
        <w:rPr>
          <w:rFonts w:ascii="Times New Roman" w:hAnsi="Times New Roman"/>
          <w:sz w:val="26"/>
          <w:szCs w:val="26"/>
        </w:rPr>
        <w:t xml:space="preserve">Ближайшие физкультурно-оздоровительные центры располагаются по адресу: </w:t>
      </w:r>
      <w:r w:rsidRPr="00242719">
        <w:rPr>
          <w:rFonts w:ascii="Times New Roman" w:hAnsi="Times New Roman"/>
          <w:sz w:val="26"/>
          <w:szCs w:val="26"/>
        </w:rPr>
        <w:t>Спортивный стадион "</w:t>
      </w:r>
      <w:r>
        <w:rPr>
          <w:rFonts w:ascii="Times New Roman" w:hAnsi="Times New Roman"/>
          <w:sz w:val="26"/>
          <w:szCs w:val="26"/>
        </w:rPr>
        <w:t>Буревестник</w:t>
      </w:r>
      <w:r w:rsidRPr="00242719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с трибунами на 500 мест (по нормам табл.3 требуется 108 мест) по ул. Смольный буян 10</w:t>
      </w:r>
      <w:r w:rsidRPr="00242719">
        <w:rPr>
          <w:rFonts w:ascii="Times New Roman" w:hAnsi="Times New Roman"/>
          <w:sz w:val="26"/>
          <w:szCs w:val="26"/>
        </w:rPr>
        <w:t xml:space="preserve"> находится на расстоянии </w:t>
      </w:r>
      <w:r>
        <w:rPr>
          <w:rFonts w:ascii="Times New Roman" w:hAnsi="Times New Roman"/>
          <w:sz w:val="26"/>
          <w:szCs w:val="26"/>
        </w:rPr>
        <w:t>около</w:t>
      </w:r>
      <w:r w:rsidRPr="002427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</w:t>
      </w:r>
      <w:r w:rsidRPr="00242719">
        <w:rPr>
          <w:rFonts w:ascii="Times New Roman" w:hAnsi="Times New Roman"/>
          <w:sz w:val="26"/>
          <w:szCs w:val="26"/>
        </w:rPr>
        <w:t>.5 км</w:t>
      </w:r>
      <w:r>
        <w:rPr>
          <w:rFonts w:ascii="Times New Roman" w:hAnsi="Times New Roman"/>
          <w:sz w:val="26"/>
          <w:szCs w:val="26"/>
        </w:rPr>
        <w:t>. Бассейн САФУ по ул. Смольный буян, д. 3 с общей площадью зеркала воды 375 м</w:t>
      </w:r>
      <w:r w:rsidRPr="002779AB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(по нормам табл.</w:t>
      </w:r>
      <w:r w:rsidR="003D630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требуется 180 м</w:t>
      </w:r>
      <w:r w:rsidRPr="002779AB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) находится на расстоянии около 7 км. 2 спортивных зала </w:t>
      </w:r>
      <w:r w:rsidRPr="00526829">
        <w:rPr>
          <w:rFonts w:ascii="Times New Roman" w:hAnsi="Times New Roman"/>
          <w:sz w:val="26"/>
          <w:szCs w:val="26"/>
        </w:rPr>
        <w:t>МБОУ ДО Шахматно-шашечная ДЮСШ №5 имени Я. Г. Карбасникова, филиал № 1</w:t>
      </w:r>
      <w:r>
        <w:rPr>
          <w:rFonts w:ascii="Times New Roman" w:hAnsi="Times New Roman"/>
          <w:sz w:val="26"/>
          <w:szCs w:val="26"/>
        </w:rPr>
        <w:t xml:space="preserve"> по ул. Воронина, д.31 с общей площадью залов 30 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на расстоянии около 500 м; 3 спортивных зала </w:t>
      </w:r>
      <w:r w:rsidRPr="00526829">
        <w:rPr>
          <w:rFonts w:ascii="Times New Roman" w:hAnsi="Times New Roman"/>
          <w:sz w:val="26"/>
          <w:szCs w:val="26"/>
        </w:rPr>
        <w:t xml:space="preserve">МБУ ДО ДЮСШ </w:t>
      </w:r>
      <w:r w:rsidR="0084033F">
        <w:rPr>
          <w:rFonts w:ascii="Times New Roman" w:hAnsi="Times New Roman"/>
          <w:sz w:val="26"/>
          <w:szCs w:val="26"/>
        </w:rPr>
        <w:br/>
      </w:r>
      <w:r w:rsidRPr="00526829">
        <w:rPr>
          <w:rFonts w:ascii="Times New Roman" w:hAnsi="Times New Roman"/>
          <w:sz w:val="26"/>
          <w:szCs w:val="26"/>
        </w:rPr>
        <w:t>им. П. В. Усова</w:t>
      </w:r>
      <w:r>
        <w:rPr>
          <w:rFonts w:ascii="Times New Roman" w:hAnsi="Times New Roman"/>
          <w:sz w:val="26"/>
          <w:szCs w:val="26"/>
        </w:rPr>
        <w:t xml:space="preserve"> по ул. Никитова, д.1 с общей площадью залов 538 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на расстоянии 1.5 км; спортивный зал футбольной школы Юниор по ул. Воронина, д.34 </w:t>
      </w:r>
      <w:r w:rsidR="0084033F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с площадью зала 288 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 w:rsidRPr="007276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расстоянии 1.3 км; физкультурно-оздоровительный комплекс с площадью зала 1300 </w:t>
      </w:r>
      <w:r w:rsidRPr="002779AB">
        <w:rPr>
          <w:rFonts w:ascii="Times New Roman" w:hAnsi="Times New Roman"/>
          <w:sz w:val="26"/>
          <w:szCs w:val="26"/>
        </w:rPr>
        <w:t>м</w:t>
      </w:r>
      <w:r w:rsidRPr="002779AB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79AB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ул. Воронина, д.28 на расстоянии 0.8 км </w:t>
      </w:r>
      <w:r w:rsidR="0084033F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(по нормам табл.3 требуемая площадь спортивных залов 840 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).</w:t>
      </w:r>
    </w:p>
    <w:p w14:paraId="4ACA102B" w14:textId="510ACC70" w:rsidR="00A4775B" w:rsidRPr="002E2499" w:rsidRDefault="00A4775B" w:rsidP="00A4775B">
      <w:pPr>
        <w:pStyle w:val="a0"/>
        <w:tabs>
          <w:tab w:val="left" w:pos="993"/>
        </w:tabs>
        <w:ind w:left="567" w:right="169"/>
        <w:rPr>
          <w:rFonts w:ascii="Times New Roman" w:hAnsi="Times New Roman"/>
          <w:sz w:val="26"/>
          <w:szCs w:val="26"/>
        </w:rPr>
      </w:pPr>
      <w:r w:rsidRPr="002E2499">
        <w:rPr>
          <w:rFonts w:ascii="Times New Roman" w:hAnsi="Times New Roman"/>
          <w:sz w:val="26"/>
          <w:szCs w:val="26"/>
        </w:rPr>
        <w:t>Расчетные нормы по физкультурно-спортивным центрам и помещениям для физкультурно-оздоровительных занятий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2499">
        <w:rPr>
          <w:rFonts w:ascii="Times New Roman" w:hAnsi="Times New Roman"/>
          <w:sz w:val="26"/>
          <w:szCs w:val="26"/>
        </w:rPr>
        <w:t>для п</w:t>
      </w:r>
      <w:r w:rsidR="00C406CF">
        <w:rPr>
          <w:rFonts w:ascii="Times New Roman" w:hAnsi="Times New Roman"/>
          <w:sz w:val="26"/>
          <w:szCs w:val="26"/>
        </w:rPr>
        <w:t>лан</w:t>
      </w:r>
      <w:r w:rsidRPr="002E2499">
        <w:rPr>
          <w:rFonts w:ascii="Times New Roman" w:hAnsi="Times New Roman"/>
          <w:sz w:val="26"/>
          <w:szCs w:val="26"/>
        </w:rPr>
        <w:t xml:space="preserve">ируемой территории </w:t>
      </w:r>
      <w:r>
        <w:rPr>
          <w:rFonts w:ascii="Times New Roman" w:hAnsi="Times New Roman"/>
          <w:sz w:val="26"/>
          <w:szCs w:val="26"/>
        </w:rPr>
        <w:t xml:space="preserve">в целом </w:t>
      </w:r>
      <w:r w:rsidRPr="002E2499">
        <w:rPr>
          <w:rFonts w:ascii="Times New Roman" w:hAnsi="Times New Roman"/>
          <w:sz w:val="26"/>
          <w:szCs w:val="26"/>
        </w:rPr>
        <w:t>обеспечиваются.</w:t>
      </w:r>
    </w:p>
    <w:p w14:paraId="44DB1FA8" w14:textId="77777777" w:rsidR="00A4775B" w:rsidRPr="00553073" w:rsidRDefault="00A4775B" w:rsidP="00A4775B">
      <w:pPr>
        <w:pStyle w:val="a0"/>
        <w:tabs>
          <w:tab w:val="left" w:pos="993"/>
        </w:tabs>
        <w:ind w:firstLine="0"/>
        <w:jc w:val="left"/>
        <w:rPr>
          <w:rFonts w:ascii="Times New Roman" w:hAnsi="Times New Roman"/>
          <w:sz w:val="16"/>
          <w:szCs w:val="16"/>
        </w:rPr>
      </w:pPr>
    </w:p>
    <w:p w14:paraId="255A484C" w14:textId="77777777" w:rsidR="00A4775B" w:rsidRDefault="00A4775B" w:rsidP="00A4775B">
      <w:pPr>
        <w:pStyle w:val="a0"/>
        <w:ind w:firstLine="709"/>
        <w:rPr>
          <w:rFonts w:ascii="Times New Roman" w:hAnsi="Times New Roman"/>
          <w:i/>
          <w:sz w:val="28"/>
          <w:szCs w:val="28"/>
        </w:rPr>
      </w:pPr>
      <w:r w:rsidRPr="007C2A17">
        <w:rPr>
          <w:rFonts w:ascii="Times New Roman" w:hAnsi="Times New Roman"/>
          <w:i/>
          <w:sz w:val="28"/>
          <w:szCs w:val="28"/>
        </w:rPr>
        <w:t>Предприяти</w:t>
      </w:r>
      <w:r>
        <w:rPr>
          <w:rFonts w:ascii="Times New Roman" w:hAnsi="Times New Roman"/>
          <w:i/>
          <w:sz w:val="28"/>
          <w:szCs w:val="28"/>
        </w:rPr>
        <w:t xml:space="preserve">я </w:t>
      </w:r>
      <w:r w:rsidRPr="007C2A17">
        <w:rPr>
          <w:rFonts w:ascii="Times New Roman" w:hAnsi="Times New Roman"/>
          <w:i/>
          <w:sz w:val="28"/>
          <w:szCs w:val="28"/>
        </w:rPr>
        <w:t>бытового обслуживания</w:t>
      </w:r>
      <w:r>
        <w:rPr>
          <w:rFonts w:ascii="Times New Roman" w:hAnsi="Times New Roman"/>
          <w:i/>
          <w:sz w:val="28"/>
          <w:szCs w:val="28"/>
        </w:rPr>
        <w:t xml:space="preserve"> и связи</w:t>
      </w:r>
      <w:r w:rsidRPr="007C2A1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13946467" w14:textId="066E9705" w:rsidR="00A4775B" w:rsidRPr="00EB1F08" w:rsidRDefault="00A4775B" w:rsidP="00A4775B">
      <w:pPr>
        <w:pStyle w:val="a0"/>
        <w:ind w:left="567" w:right="169"/>
        <w:rPr>
          <w:rFonts w:ascii="Times New Roman" w:eastAsia="TimesNew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п</w:t>
      </w:r>
      <w:r w:rsidR="00C406CF">
        <w:rPr>
          <w:rFonts w:ascii="Times New Roman" w:hAnsi="Times New Roman"/>
          <w:sz w:val="26"/>
          <w:szCs w:val="26"/>
        </w:rPr>
        <w:t>лан</w:t>
      </w:r>
      <w:r>
        <w:rPr>
          <w:rFonts w:ascii="Times New Roman" w:hAnsi="Times New Roman"/>
          <w:sz w:val="26"/>
          <w:szCs w:val="26"/>
        </w:rPr>
        <w:t>ирования, а также в</w:t>
      </w:r>
      <w:r w:rsidRPr="00EB1F08">
        <w:rPr>
          <w:rFonts w:ascii="Times New Roman" w:hAnsi="Times New Roman"/>
          <w:sz w:val="26"/>
          <w:szCs w:val="26"/>
        </w:rPr>
        <w:t xml:space="preserve"> шаговой доступности от территории п</w:t>
      </w:r>
      <w:r w:rsidR="00C406CF">
        <w:rPr>
          <w:rFonts w:ascii="Times New Roman" w:hAnsi="Times New Roman"/>
          <w:sz w:val="26"/>
          <w:szCs w:val="26"/>
        </w:rPr>
        <w:t>лан</w:t>
      </w:r>
      <w:r w:rsidRPr="00EB1F08">
        <w:rPr>
          <w:rFonts w:ascii="Times New Roman" w:hAnsi="Times New Roman"/>
          <w:sz w:val="26"/>
          <w:szCs w:val="26"/>
        </w:rPr>
        <w:t xml:space="preserve">ирования располагаются предприятия бытового обслуживания: парикмахерские, ремонт обуви, химчистка, ремонт часов, ремонт цифровой техники, изготовление ключей, страхование, билетная касса. </w:t>
      </w:r>
      <w:r>
        <w:rPr>
          <w:rFonts w:ascii="Times New Roman" w:hAnsi="Times New Roman"/>
          <w:sz w:val="26"/>
          <w:szCs w:val="26"/>
        </w:rPr>
        <w:t>Отделение</w:t>
      </w:r>
      <w:r w:rsidRPr="00EB1F08">
        <w:rPr>
          <w:rFonts w:ascii="Times New Roman" w:eastAsia="TimesNewRoman" w:hAnsi="Times New Roman"/>
          <w:sz w:val="26"/>
          <w:szCs w:val="26"/>
        </w:rPr>
        <w:t xml:space="preserve"> связи Почты России</w:t>
      </w:r>
      <w:r>
        <w:rPr>
          <w:rFonts w:ascii="Times New Roman" w:eastAsia="TimesNewRoman" w:hAnsi="Times New Roman"/>
          <w:sz w:val="26"/>
          <w:szCs w:val="26"/>
        </w:rPr>
        <w:t xml:space="preserve"> 163030 расположено на территории планировки по адресу: </w:t>
      </w:r>
      <w:r w:rsidR="00C406CF">
        <w:rPr>
          <w:rFonts w:ascii="Times New Roman" w:eastAsia="TimesNewRoman" w:hAnsi="Times New Roman"/>
          <w:sz w:val="26"/>
          <w:szCs w:val="26"/>
        </w:rPr>
        <w:br/>
      </w:r>
      <w:r>
        <w:rPr>
          <w:rFonts w:ascii="Times New Roman" w:eastAsia="TimesNewRoman" w:hAnsi="Times New Roman"/>
          <w:sz w:val="26"/>
          <w:szCs w:val="26"/>
        </w:rPr>
        <w:t>ул. Воронина, д.4, корп.1</w:t>
      </w:r>
      <w:r w:rsidRPr="00EB1F08">
        <w:rPr>
          <w:rFonts w:ascii="Times New Roman" w:eastAsia="TimesNewRoman" w:hAnsi="Times New Roman"/>
          <w:sz w:val="26"/>
          <w:szCs w:val="26"/>
        </w:rPr>
        <w:t>.</w:t>
      </w:r>
    </w:p>
    <w:p w14:paraId="3EDC8043" w14:textId="51E785FC" w:rsidR="00A4775B" w:rsidRPr="00EB1F08" w:rsidRDefault="00A4775B" w:rsidP="00A4775B">
      <w:pPr>
        <w:pStyle w:val="a0"/>
        <w:ind w:left="567" w:right="169"/>
        <w:rPr>
          <w:rFonts w:ascii="Times New Roman" w:eastAsia="TimesNew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Отделение</w:t>
      </w:r>
      <w:r w:rsidRPr="00EB1F08">
        <w:rPr>
          <w:rFonts w:ascii="Times New Roman" w:eastAsia="TimesNewRoman" w:hAnsi="Times New Roman"/>
          <w:sz w:val="26"/>
          <w:szCs w:val="26"/>
        </w:rPr>
        <w:t xml:space="preserve"> связи Почты России</w:t>
      </w:r>
      <w:r>
        <w:rPr>
          <w:rFonts w:ascii="Times New Roman" w:eastAsia="TimesNewRoman" w:hAnsi="Times New Roman"/>
          <w:sz w:val="26"/>
          <w:szCs w:val="26"/>
        </w:rPr>
        <w:t xml:space="preserve"> 163057 расположено по адресу: </w:t>
      </w:r>
      <w:r w:rsidR="00C406CF">
        <w:rPr>
          <w:rFonts w:ascii="Times New Roman" w:eastAsia="TimesNewRoman" w:hAnsi="Times New Roman"/>
          <w:sz w:val="26"/>
          <w:szCs w:val="26"/>
        </w:rPr>
        <w:br/>
      </w:r>
      <w:r>
        <w:rPr>
          <w:rFonts w:ascii="Times New Roman" w:eastAsia="TimesNewRoman" w:hAnsi="Times New Roman"/>
          <w:sz w:val="26"/>
          <w:szCs w:val="26"/>
        </w:rPr>
        <w:t>пр. Ленинградский, д. 27</w:t>
      </w:r>
      <w:r w:rsidRPr="00EB1F08">
        <w:rPr>
          <w:rFonts w:ascii="Times New Roman" w:eastAsia="TimesNewRoman" w:hAnsi="Times New Roman"/>
          <w:sz w:val="26"/>
          <w:szCs w:val="26"/>
        </w:rPr>
        <w:t>.</w:t>
      </w:r>
    </w:p>
    <w:p w14:paraId="2C3150B3" w14:textId="3C97AD83" w:rsidR="00A4775B" w:rsidRPr="00EB1F08" w:rsidRDefault="00A4775B" w:rsidP="00A4775B">
      <w:pPr>
        <w:pStyle w:val="a0"/>
        <w:tabs>
          <w:tab w:val="left" w:pos="993"/>
        </w:tabs>
        <w:ind w:left="567" w:right="169"/>
        <w:rPr>
          <w:rFonts w:ascii="Times New Roman" w:hAnsi="Times New Roman"/>
          <w:sz w:val="26"/>
          <w:szCs w:val="26"/>
        </w:rPr>
      </w:pPr>
      <w:r w:rsidRPr="00EB1F08">
        <w:rPr>
          <w:rFonts w:ascii="Times New Roman" w:hAnsi="Times New Roman"/>
          <w:sz w:val="26"/>
          <w:szCs w:val="26"/>
        </w:rPr>
        <w:t xml:space="preserve">Расчетные нормы по предприятиям бытового обслуживания и связи для </w:t>
      </w:r>
      <w:r w:rsidRPr="00EB1F08">
        <w:rPr>
          <w:rFonts w:ascii="Times New Roman" w:hAnsi="Times New Roman"/>
          <w:sz w:val="26"/>
          <w:szCs w:val="26"/>
        </w:rPr>
        <w:lastRenderedPageBreak/>
        <w:t>п</w:t>
      </w:r>
      <w:r w:rsidR="00C406CF">
        <w:rPr>
          <w:rFonts w:ascii="Times New Roman" w:hAnsi="Times New Roman"/>
          <w:sz w:val="26"/>
          <w:szCs w:val="26"/>
        </w:rPr>
        <w:t>лан</w:t>
      </w:r>
      <w:r w:rsidRPr="00EB1F08">
        <w:rPr>
          <w:rFonts w:ascii="Times New Roman" w:hAnsi="Times New Roman"/>
          <w:sz w:val="26"/>
          <w:szCs w:val="26"/>
        </w:rPr>
        <w:t>ируемой территории обеспечиваются.</w:t>
      </w:r>
    </w:p>
    <w:p w14:paraId="7AF1AC01" w14:textId="77777777" w:rsidR="00A4775B" w:rsidRPr="00353C2A" w:rsidRDefault="00A4775B" w:rsidP="00A4775B">
      <w:pPr>
        <w:pStyle w:val="a0"/>
        <w:tabs>
          <w:tab w:val="left" w:pos="993"/>
        </w:tabs>
        <w:rPr>
          <w:rFonts w:ascii="Times New Roman" w:hAnsi="Times New Roman"/>
          <w:sz w:val="18"/>
          <w:szCs w:val="18"/>
        </w:rPr>
      </w:pPr>
    </w:p>
    <w:p w14:paraId="24609F6C" w14:textId="77777777" w:rsidR="00A4775B" w:rsidRDefault="00A4775B" w:rsidP="00A4775B">
      <w:pPr>
        <w:pStyle w:val="a0"/>
        <w:ind w:firstLine="709"/>
        <w:rPr>
          <w:rFonts w:ascii="Times New Roman" w:hAnsi="Times New Roman"/>
          <w:i/>
          <w:sz w:val="28"/>
          <w:szCs w:val="28"/>
        </w:rPr>
      </w:pPr>
      <w:r w:rsidRPr="005F5A61">
        <w:rPr>
          <w:rFonts w:ascii="Times New Roman" w:hAnsi="Times New Roman"/>
          <w:i/>
          <w:sz w:val="28"/>
          <w:szCs w:val="28"/>
        </w:rPr>
        <w:t xml:space="preserve">Поликлиники и </w:t>
      </w:r>
      <w:r>
        <w:rPr>
          <w:rFonts w:ascii="Times New Roman" w:hAnsi="Times New Roman"/>
          <w:i/>
          <w:sz w:val="28"/>
          <w:szCs w:val="28"/>
        </w:rPr>
        <w:t>медицинские учреждения</w:t>
      </w:r>
    </w:p>
    <w:p w14:paraId="29D0ABDB" w14:textId="77777777" w:rsidR="00A4775B" w:rsidRDefault="00A4775B" w:rsidP="00A4775B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EB1F08">
        <w:rPr>
          <w:rFonts w:ascii="Times New Roman" w:hAnsi="Times New Roman"/>
          <w:iCs/>
          <w:sz w:val="26"/>
          <w:szCs w:val="26"/>
        </w:rPr>
        <w:t>Медици</w:t>
      </w:r>
      <w:r w:rsidRPr="00EB1F08">
        <w:rPr>
          <w:rFonts w:ascii="Times New Roman" w:hAnsi="Times New Roman"/>
          <w:sz w:val="26"/>
          <w:szCs w:val="26"/>
        </w:rPr>
        <w:t>нские учреждения расположены</w:t>
      </w:r>
      <w:r>
        <w:rPr>
          <w:rFonts w:ascii="Times New Roman" w:hAnsi="Times New Roman"/>
          <w:sz w:val="26"/>
          <w:szCs w:val="26"/>
        </w:rPr>
        <w:t xml:space="preserve"> за пределами </w:t>
      </w:r>
      <w:r w:rsidRPr="00EB1F08">
        <w:rPr>
          <w:rFonts w:ascii="Times New Roman" w:hAnsi="Times New Roman"/>
          <w:sz w:val="26"/>
          <w:szCs w:val="26"/>
        </w:rPr>
        <w:t xml:space="preserve">территории планировки: </w:t>
      </w:r>
      <w:r w:rsidRPr="00EB1F08">
        <w:rPr>
          <w:rFonts w:ascii="Times New Roman" w:hAnsi="Times New Roman"/>
          <w:sz w:val="26"/>
          <w:szCs w:val="26"/>
        </w:rPr>
        <w:tab/>
        <w:t xml:space="preserve"> </w:t>
      </w:r>
    </w:p>
    <w:p w14:paraId="455DBE2F" w14:textId="77777777" w:rsidR="00A4775B" w:rsidRPr="00EB1F08" w:rsidRDefault="00A4775B" w:rsidP="00A4775B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EB1F08">
        <w:rPr>
          <w:rFonts w:ascii="Times New Roman" w:hAnsi="Times New Roman"/>
          <w:sz w:val="26"/>
          <w:szCs w:val="26"/>
        </w:rPr>
        <w:t>В соседних кварталах расположены: детская поликлиника</w:t>
      </w:r>
      <w:r>
        <w:rPr>
          <w:rFonts w:ascii="Times New Roman" w:hAnsi="Times New Roman"/>
          <w:sz w:val="26"/>
          <w:szCs w:val="26"/>
        </w:rPr>
        <w:t xml:space="preserve"> АГКБ №4</w:t>
      </w:r>
      <w:r w:rsidRPr="00EB1F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br/>
      </w:r>
      <w:r w:rsidRPr="00EB1F08"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>Дачная</w:t>
      </w:r>
      <w:r w:rsidRPr="00EB1F08">
        <w:rPr>
          <w:rFonts w:ascii="Times New Roman" w:hAnsi="Times New Roman"/>
          <w:sz w:val="26"/>
          <w:szCs w:val="26"/>
        </w:rPr>
        <w:t>, д.</w:t>
      </w:r>
      <w:r>
        <w:rPr>
          <w:rFonts w:ascii="Times New Roman" w:hAnsi="Times New Roman"/>
          <w:sz w:val="26"/>
          <w:szCs w:val="26"/>
        </w:rPr>
        <w:t>40, к.1,</w:t>
      </w:r>
      <w:r w:rsidRPr="00EB1F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Архангельская городская клиническая больница и взрослая поликлиника №4</w:t>
      </w:r>
      <w:r w:rsidRPr="00EB1F08">
        <w:rPr>
          <w:rFonts w:ascii="Times New Roman" w:hAnsi="Times New Roman"/>
          <w:sz w:val="26"/>
          <w:szCs w:val="26"/>
        </w:rPr>
        <w:t xml:space="preserve"> по ул. </w:t>
      </w:r>
      <w:r>
        <w:rPr>
          <w:rFonts w:ascii="Times New Roman" w:hAnsi="Times New Roman"/>
          <w:sz w:val="26"/>
          <w:szCs w:val="26"/>
        </w:rPr>
        <w:t>Дачная</w:t>
      </w:r>
      <w:r w:rsidRPr="00EB1F08">
        <w:rPr>
          <w:rFonts w:ascii="Times New Roman" w:hAnsi="Times New Roman"/>
          <w:sz w:val="26"/>
          <w:szCs w:val="26"/>
        </w:rPr>
        <w:t>, д.</w:t>
      </w:r>
      <w:r>
        <w:rPr>
          <w:rFonts w:ascii="Times New Roman" w:hAnsi="Times New Roman"/>
          <w:sz w:val="26"/>
          <w:szCs w:val="26"/>
        </w:rPr>
        <w:t>30, Архангельское городское стоматологическое отделение №2 по ул. Папанина, д.9, ГБУЗ АО Архангельский госпиталь для ветеранов войн по ул. Воронина, д.24</w:t>
      </w:r>
      <w:r w:rsidRPr="00EB1F08">
        <w:rPr>
          <w:rFonts w:ascii="Times New Roman" w:hAnsi="Times New Roman"/>
          <w:sz w:val="26"/>
          <w:szCs w:val="26"/>
        </w:rPr>
        <w:t>.</w:t>
      </w:r>
    </w:p>
    <w:p w14:paraId="3855F1CF" w14:textId="77777777" w:rsidR="00A4775B" w:rsidRDefault="00A4775B" w:rsidP="00A4775B">
      <w:pPr>
        <w:pStyle w:val="a0"/>
        <w:tabs>
          <w:tab w:val="left" w:pos="993"/>
        </w:tabs>
        <w:ind w:left="567" w:right="169"/>
        <w:rPr>
          <w:rFonts w:ascii="Times New Roman" w:hAnsi="Times New Roman"/>
          <w:sz w:val="26"/>
          <w:szCs w:val="26"/>
        </w:rPr>
      </w:pPr>
      <w:r w:rsidRPr="00EB1F08">
        <w:rPr>
          <w:rFonts w:ascii="Times New Roman" w:hAnsi="Times New Roman"/>
          <w:sz w:val="26"/>
          <w:szCs w:val="26"/>
        </w:rPr>
        <w:t xml:space="preserve">Расчетные нормы по поликлиникам для проектируемой территории </w:t>
      </w:r>
      <w:r>
        <w:rPr>
          <w:rFonts w:ascii="Times New Roman" w:hAnsi="Times New Roman"/>
          <w:sz w:val="26"/>
          <w:szCs w:val="26"/>
        </w:rPr>
        <w:t xml:space="preserve">в целом </w:t>
      </w:r>
      <w:r w:rsidRPr="00EB1F08">
        <w:rPr>
          <w:rFonts w:ascii="Times New Roman" w:hAnsi="Times New Roman"/>
          <w:sz w:val="26"/>
          <w:szCs w:val="26"/>
        </w:rPr>
        <w:t>обеспечиваются.</w:t>
      </w:r>
    </w:p>
    <w:p w14:paraId="542A58C8" w14:textId="77777777" w:rsidR="00A4775B" w:rsidRPr="00EB1F08" w:rsidRDefault="00A4775B" w:rsidP="00A4775B">
      <w:pPr>
        <w:pStyle w:val="a0"/>
        <w:tabs>
          <w:tab w:val="left" w:pos="993"/>
          <w:tab w:val="left" w:pos="9356"/>
        </w:tabs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Радиус обслуживания для поликлиник и медицинских учреждений не должен превышать 1000 метров. Доступность медицинских учреждений обеспечивается не полностью, поскольку расстояние от любого жилого дома данной планируемой территории до существующих поликлиник и медицинских учреждений находится в пределах 500…1500 метров. Требуется улучшить доступность медицинских учреждений путем открытия филиалов или частных клиник различных направлений лечения на планируемой территории или </w:t>
      </w:r>
      <w:r>
        <w:rPr>
          <w:rFonts w:ascii="Times New Roman" w:hAnsi="Times New Roman"/>
          <w:sz w:val="26"/>
          <w:szCs w:val="26"/>
        </w:rPr>
        <w:br/>
        <w:t>в пределах радиуса доступности.</w:t>
      </w:r>
    </w:p>
    <w:p w14:paraId="6B5BBCC8" w14:textId="77777777" w:rsidR="00A4775B" w:rsidRDefault="00A4775B" w:rsidP="00F5484B">
      <w:pPr>
        <w:ind w:left="567" w:right="169"/>
        <w:rPr>
          <w:rFonts w:ascii="Times New Roman" w:hAnsi="Times New Roman"/>
          <w:b/>
          <w:sz w:val="28"/>
          <w:szCs w:val="28"/>
        </w:rPr>
      </w:pPr>
    </w:p>
    <w:p w14:paraId="2A720842" w14:textId="59B77375" w:rsidR="004F752B" w:rsidRDefault="004F752B" w:rsidP="004F752B">
      <w:pPr>
        <w:pStyle w:val="a0"/>
        <w:ind w:left="567" w:right="169"/>
        <w:rPr>
          <w:rFonts w:ascii="Times New Roman" w:hAnsi="Times New Roman"/>
          <w:b/>
          <w:sz w:val="28"/>
          <w:szCs w:val="28"/>
        </w:rPr>
      </w:pPr>
      <w:r w:rsidRPr="008E3051">
        <w:rPr>
          <w:rFonts w:ascii="Times New Roman" w:hAnsi="Times New Roman"/>
          <w:b/>
          <w:sz w:val="28"/>
          <w:szCs w:val="28"/>
        </w:rPr>
        <w:t>1.</w:t>
      </w:r>
      <w:r w:rsidRPr="0074591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8E30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578A">
        <w:rPr>
          <w:rFonts w:ascii="Times New Roman" w:hAnsi="Times New Roman"/>
          <w:b/>
          <w:bCs/>
          <w:sz w:val="28"/>
          <w:szCs w:val="28"/>
        </w:rPr>
        <w:t xml:space="preserve">Улично-дорожная сеть. </w:t>
      </w:r>
      <w:r>
        <w:rPr>
          <w:rFonts w:ascii="Times New Roman" w:hAnsi="Times New Roman"/>
          <w:b/>
          <w:sz w:val="28"/>
          <w:szCs w:val="28"/>
        </w:rPr>
        <w:t>Показатели обеспеченности территории объектами транспортной инфраструктуры.</w:t>
      </w:r>
    </w:p>
    <w:p w14:paraId="73B3945B" w14:textId="77777777" w:rsidR="004F752B" w:rsidRPr="00353C2A" w:rsidRDefault="004F752B" w:rsidP="004F752B">
      <w:pPr>
        <w:pStyle w:val="a0"/>
        <w:rPr>
          <w:rFonts w:ascii="Times New Roman" w:hAnsi="Times New Roman"/>
          <w:b/>
          <w:sz w:val="22"/>
          <w:szCs w:val="22"/>
        </w:rPr>
      </w:pPr>
    </w:p>
    <w:p w14:paraId="4B4F52BB" w14:textId="79DD7184" w:rsidR="004F752B" w:rsidRPr="000018B1" w:rsidRDefault="004F752B" w:rsidP="004F752B">
      <w:pPr>
        <w:pStyle w:val="af2"/>
        <w:ind w:left="567" w:right="169" w:firstLine="567"/>
        <w:jc w:val="both"/>
        <w:rPr>
          <w:rFonts w:ascii="Times New Roman" w:eastAsia="TimesNewRoman" w:hAnsi="Times New Roman"/>
          <w:sz w:val="26"/>
          <w:szCs w:val="26"/>
          <w:lang w:eastAsia="ru-RU"/>
        </w:rPr>
      </w:pPr>
      <w:r w:rsidRPr="000018B1">
        <w:rPr>
          <w:rFonts w:ascii="Times New Roman" w:eastAsia="TimesNewRoman" w:hAnsi="Times New Roman"/>
          <w:sz w:val="26"/>
          <w:szCs w:val="26"/>
          <w:lang w:eastAsia="ru-RU"/>
        </w:rPr>
        <w:t xml:space="preserve">В планировочной структуре улично-дорожной сети относительно проекта </w:t>
      </w:r>
      <w:r w:rsidRPr="00F5484B">
        <w:rPr>
          <w:rFonts w:ascii="Times New Roman" w:hAnsi="Times New Roman"/>
          <w:sz w:val="26"/>
          <w:szCs w:val="26"/>
        </w:rPr>
        <w:t xml:space="preserve">планировки </w:t>
      </w:r>
      <w:r>
        <w:rPr>
          <w:rFonts w:ascii="Times New Roman" w:hAnsi="Times New Roman"/>
          <w:sz w:val="26"/>
          <w:szCs w:val="26"/>
        </w:rPr>
        <w:t xml:space="preserve">«Варавино-Фактория» </w:t>
      </w:r>
      <w:r w:rsidRPr="00F5484B">
        <w:rPr>
          <w:rFonts w:ascii="Times New Roman" w:hAnsi="Times New Roman"/>
          <w:sz w:val="26"/>
          <w:szCs w:val="26"/>
        </w:rPr>
        <w:t xml:space="preserve">муниципального образования «Город Архангельск», </w:t>
      </w:r>
      <w:r w:rsidR="00C406CF" w:rsidRPr="00F5484B">
        <w:rPr>
          <w:rFonts w:ascii="Times New Roman" w:hAnsi="Times New Roman"/>
          <w:sz w:val="26"/>
          <w:szCs w:val="26"/>
        </w:rPr>
        <w:t xml:space="preserve">утвержденным распоряжением </w:t>
      </w:r>
      <w:r w:rsidR="00C406CF">
        <w:rPr>
          <w:rFonts w:ascii="Times New Roman" w:hAnsi="Times New Roman"/>
          <w:sz w:val="26"/>
          <w:szCs w:val="26"/>
        </w:rPr>
        <w:t xml:space="preserve">мэра города Архангельска </w:t>
      </w:r>
      <w:r w:rsidR="0084033F">
        <w:rPr>
          <w:rFonts w:ascii="Times New Roman" w:hAnsi="Times New Roman"/>
          <w:sz w:val="26"/>
          <w:szCs w:val="26"/>
        </w:rPr>
        <w:br/>
      </w:r>
      <w:r w:rsidR="00C406CF">
        <w:rPr>
          <w:rFonts w:ascii="Times New Roman" w:hAnsi="Times New Roman"/>
          <w:sz w:val="26"/>
          <w:szCs w:val="26"/>
        </w:rPr>
        <w:t xml:space="preserve">от 27 февраля 2015 года № 517р </w:t>
      </w:r>
      <w:r w:rsidR="00C406CF" w:rsidRPr="00F5484B">
        <w:rPr>
          <w:rFonts w:ascii="Times New Roman" w:hAnsi="Times New Roman"/>
          <w:sz w:val="26"/>
          <w:szCs w:val="26"/>
        </w:rPr>
        <w:t>(с изменениями</w:t>
      </w:r>
      <w:r w:rsidR="00C406CF" w:rsidRPr="00EE0B70">
        <w:rPr>
          <w:rFonts w:ascii="Times New Roman" w:hAnsi="Times New Roman"/>
          <w:sz w:val="26"/>
          <w:szCs w:val="26"/>
        </w:rPr>
        <w:t xml:space="preserve"> </w:t>
      </w:r>
      <w:r w:rsidR="00C406CF" w:rsidRPr="00F5484B">
        <w:rPr>
          <w:rFonts w:ascii="Times New Roman" w:hAnsi="Times New Roman"/>
          <w:sz w:val="26"/>
          <w:szCs w:val="26"/>
        </w:rPr>
        <w:t xml:space="preserve">от </w:t>
      </w:r>
      <w:r w:rsidR="00C406CF">
        <w:rPr>
          <w:rFonts w:ascii="Times New Roman" w:hAnsi="Times New Roman"/>
          <w:sz w:val="26"/>
          <w:szCs w:val="26"/>
        </w:rPr>
        <w:t xml:space="preserve">30 мая </w:t>
      </w:r>
      <w:r w:rsidR="00C406CF" w:rsidRPr="00F5484B">
        <w:rPr>
          <w:rFonts w:ascii="Times New Roman" w:hAnsi="Times New Roman"/>
          <w:sz w:val="26"/>
          <w:szCs w:val="26"/>
        </w:rPr>
        <w:t>201</w:t>
      </w:r>
      <w:r w:rsidR="00C406CF">
        <w:rPr>
          <w:rFonts w:ascii="Times New Roman" w:hAnsi="Times New Roman"/>
          <w:sz w:val="26"/>
          <w:szCs w:val="26"/>
        </w:rPr>
        <w:t>8</w:t>
      </w:r>
      <w:r w:rsidR="00C406CF" w:rsidRPr="00F5484B">
        <w:rPr>
          <w:rFonts w:ascii="Times New Roman" w:hAnsi="Times New Roman"/>
          <w:sz w:val="26"/>
          <w:szCs w:val="26"/>
        </w:rPr>
        <w:t xml:space="preserve"> года № </w:t>
      </w:r>
      <w:r w:rsidR="00C406CF">
        <w:rPr>
          <w:rFonts w:ascii="Times New Roman" w:hAnsi="Times New Roman"/>
          <w:sz w:val="26"/>
          <w:szCs w:val="26"/>
        </w:rPr>
        <w:t>1623</w:t>
      </w:r>
      <w:r w:rsidR="00C406CF" w:rsidRPr="00F5484B">
        <w:rPr>
          <w:rFonts w:ascii="Times New Roman" w:hAnsi="Times New Roman"/>
          <w:sz w:val="26"/>
          <w:szCs w:val="26"/>
        </w:rPr>
        <w:t>р)</w:t>
      </w:r>
      <w:r w:rsidR="00C406CF">
        <w:rPr>
          <w:rFonts w:ascii="Times New Roman" w:hAnsi="Times New Roman"/>
          <w:sz w:val="26"/>
          <w:szCs w:val="26"/>
        </w:rPr>
        <w:t xml:space="preserve"> </w:t>
      </w:r>
      <w:r w:rsidRPr="000018B1">
        <w:rPr>
          <w:rFonts w:ascii="Times New Roman" w:eastAsia="TimesNewRoman" w:hAnsi="Times New Roman"/>
          <w:sz w:val="26"/>
          <w:szCs w:val="26"/>
          <w:lang w:eastAsia="ru-RU"/>
        </w:rPr>
        <w:t>изменений не планируется</w:t>
      </w:r>
      <w:r>
        <w:rPr>
          <w:rFonts w:ascii="Times New Roman" w:eastAsia="TimesNewRoman" w:hAnsi="Times New Roman"/>
          <w:sz w:val="26"/>
          <w:szCs w:val="26"/>
          <w:lang w:eastAsia="ru-RU"/>
        </w:rPr>
        <w:t>, используются существующие внутриквартальные проезды.</w:t>
      </w:r>
    </w:p>
    <w:p w14:paraId="3D25AA86" w14:textId="69C6D73A" w:rsidR="004F752B" w:rsidRPr="0045583F" w:rsidRDefault="004F752B" w:rsidP="004F752B">
      <w:pPr>
        <w:pStyle w:val="af2"/>
        <w:spacing w:after="0"/>
        <w:ind w:left="567" w:right="169" w:firstLine="567"/>
        <w:jc w:val="both"/>
        <w:rPr>
          <w:rFonts w:ascii="Times New Roman" w:eastAsia="TimesNewRoman" w:hAnsi="Times New Roman"/>
          <w:sz w:val="26"/>
          <w:szCs w:val="26"/>
          <w:lang w:eastAsia="ru-RU"/>
        </w:rPr>
      </w:pPr>
      <w:r w:rsidRPr="0045583F">
        <w:rPr>
          <w:rFonts w:ascii="Times New Roman" w:eastAsia="TimesNewRoman" w:hAnsi="Times New Roman"/>
          <w:sz w:val="26"/>
          <w:szCs w:val="26"/>
          <w:lang w:eastAsia="ru-RU"/>
        </w:rPr>
        <w:t>Расчетные показатели объемов и типов жилой застройки должны производиться с учетом сложившейся и прогнозируемой социально-демографической ситуации и доходов населения. При этом рекомендуется предусматривать разнообразные типы жилых домов, дифференцированных по уровню комфорта в соответствии с таблицей 2 СП 42.13330.201</w:t>
      </w:r>
      <w:r>
        <w:rPr>
          <w:rFonts w:ascii="Times New Roman" w:eastAsia="TimesNewRoman" w:hAnsi="Times New Roman"/>
          <w:sz w:val="26"/>
          <w:szCs w:val="26"/>
          <w:lang w:eastAsia="ru-RU"/>
        </w:rPr>
        <w:t>6</w:t>
      </w:r>
      <w:r w:rsidRPr="0045583F">
        <w:rPr>
          <w:rFonts w:ascii="Times New Roman" w:eastAsia="TimesNewRoman" w:hAnsi="Times New Roman"/>
          <w:sz w:val="26"/>
          <w:szCs w:val="26"/>
          <w:lang w:eastAsia="ru-RU"/>
        </w:rPr>
        <w:t xml:space="preserve"> "Градостроительство. Планировка и застройка городских и сельских поселений. Актуализированная редакция СНиП 2.07.01-89*"</w:t>
      </w:r>
      <w:r>
        <w:rPr>
          <w:rFonts w:ascii="Times New Roman" w:eastAsia="TimesNewRoman" w:hAnsi="Times New Roman"/>
          <w:sz w:val="26"/>
          <w:szCs w:val="26"/>
          <w:lang w:eastAsia="ru-RU"/>
        </w:rPr>
        <w:t>.</w:t>
      </w:r>
    </w:p>
    <w:p w14:paraId="690BA14E" w14:textId="77777777" w:rsidR="004F752B" w:rsidRPr="00321E4F" w:rsidRDefault="004F752B" w:rsidP="004F752B">
      <w:pPr>
        <w:ind w:left="567" w:right="169"/>
        <w:rPr>
          <w:rFonts w:ascii="Times New Roman" w:hAnsi="Times New Roman"/>
          <w:sz w:val="26"/>
          <w:szCs w:val="26"/>
          <w:lang w:eastAsia="ru-RU"/>
        </w:rPr>
      </w:pPr>
      <w:r w:rsidRPr="00321E4F">
        <w:rPr>
          <w:rFonts w:ascii="Times New Roman" w:eastAsia="TimesNewRoman" w:hAnsi="Times New Roman"/>
          <w:sz w:val="26"/>
          <w:szCs w:val="26"/>
        </w:rPr>
        <w:t xml:space="preserve">Остановки общественного транспорта непосредственно примыкают </w:t>
      </w:r>
      <w:r w:rsidRPr="00321E4F">
        <w:rPr>
          <w:rFonts w:ascii="Times New Roman" w:eastAsia="TimesNewRoman" w:hAnsi="Times New Roman"/>
          <w:sz w:val="26"/>
          <w:szCs w:val="26"/>
        </w:rPr>
        <w:br/>
        <w:t>к границе проектирования, но не входят в границу.</w:t>
      </w:r>
      <w:r w:rsidRPr="00321E4F">
        <w:rPr>
          <w:rFonts w:ascii="Times New Roman" w:hAnsi="Times New Roman"/>
          <w:sz w:val="26"/>
          <w:szCs w:val="26"/>
        </w:rPr>
        <w:t xml:space="preserve"> Обслуживание пассажирского потока на данной территории города осуществляется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E4F">
        <w:rPr>
          <w:rFonts w:ascii="Times New Roman" w:hAnsi="Times New Roman"/>
          <w:sz w:val="26"/>
          <w:szCs w:val="26"/>
        </w:rPr>
        <w:t>несколькими автобусными маршрутами и такси.</w:t>
      </w:r>
    </w:p>
    <w:p w14:paraId="7E382A3D" w14:textId="77777777" w:rsidR="004F752B" w:rsidRDefault="004F752B" w:rsidP="004F752B">
      <w:pPr>
        <w:ind w:left="567" w:right="169"/>
        <w:rPr>
          <w:rFonts w:ascii="Times New Roman" w:hAnsi="Times New Roman"/>
          <w:sz w:val="26"/>
          <w:szCs w:val="26"/>
        </w:rPr>
      </w:pPr>
      <w:r w:rsidRPr="00321E4F">
        <w:rPr>
          <w:rFonts w:ascii="Times New Roman" w:hAnsi="Times New Roman"/>
          <w:sz w:val="26"/>
          <w:szCs w:val="26"/>
        </w:rPr>
        <w:t>Необходимости осуществления дополнительных мероприятий по развитию системы транспортного обслуживания на данный момент нет.</w:t>
      </w:r>
    </w:p>
    <w:p w14:paraId="4BB95E7F" w14:textId="77777777" w:rsidR="004F752B" w:rsidRDefault="004F752B" w:rsidP="004F752B">
      <w:pPr>
        <w:pStyle w:val="a0"/>
        <w:rPr>
          <w:lang w:eastAsia="en-US"/>
        </w:rPr>
      </w:pPr>
    </w:p>
    <w:p w14:paraId="216AFD30" w14:textId="563EE41C" w:rsidR="004F752B" w:rsidRDefault="004F752B" w:rsidP="004F752B">
      <w:pPr>
        <w:pStyle w:val="a0"/>
        <w:ind w:left="709" w:right="16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1.</w:t>
      </w:r>
      <w:r w:rsidRPr="00570FC4">
        <w:rPr>
          <w:rFonts w:ascii="Times New Roman" w:hAnsi="Times New Roman"/>
          <w:b/>
          <w:sz w:val="28"/>
          <w:szCs w:val="26"/>
        </w:rPr>
        <w:t>6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Показатели обеспеченности территории объектами коммунальной инфраструктуры.</w:t>
      </w:r>
    </w:p>
    <w:p w14:paraId="207FE61E" w14:textId="77777777" w:rsidR="004F752B" w:rsidRPr="00331FA9" w:rsidRDefault="004F752B" w:rsidP="004F752B">
      <w:pPr>
        <w:ind w:right="565" w:firstLine="0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14:paraId="65ABD1E8" w14:textId="77777777" w:rsidR="004F752B" w:rsidRDefault="004F752B" w:rsidP="004F752B">
      <w:pPr>
        <w:ind w:left="567" w:right="16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Планируем</w:t>
      </w: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t xml:space="preserve">ая территория обеспечена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почти </w:t>
      </w: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t xml:space="preserve">всеми необходимыми объектами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коммунальной </w:t>
      </w: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t xml:space="preserve">инфраструктуры.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территории планировки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и в</w:t>
      </w: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t xml:space="preserve"> непосредственной близости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нее,</w:t>
      </w: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проходят магистральные сети водопровода, канализации, теплоснабжения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t xml:space="preserve">электроснабжения,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наружного освещения и </w:t>
      </w: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t>связи.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Есть необходимость в прокладке новых сетей ливневой канализации, ввиду их отсутствия, а также вследствие изменения вертикальной планировки в ходе застройки территории, чтобы отвод сточных вод от наружных атмосферных осадков был спланированный и организованный.</w:t>
      </w:r>
    </w:p>
    <w:p w14:paraId="0BA0964A" w14:textId="7B5D3F3F" w:rsidR="004F752B" w:rsidRPr="007C2DD6" w:rsidRDefault="004F752B" w:rsidP="004F752B">
      <w:pPr>
        <w:ind w:left="567" w:right="169"/>
        <w:rPr>
          <w:rFonts w:ascii="Times New Roman" w:eastAsia="Times New Roman" w:hAnsi="Times New Roman"/>
          <w:sz w:val="26"/>
          <w:szCs w:val="26"/>
          <w:lang w:eastAsia="ru-RU"/>
        </w:rPr>
      </w:pPr>
      <w:r>
        <w:tab/>
      </w:r>
      <w:r w:rsidRPr="007C2DD6">
        <w:rPr>
          <w:rFonts w:ascii="Times New Roman" w:eastAsia="Times New Roman" w:hAnsi="Times New Roman"/>
          <w:sz w:val="26"/>
          <w:szCs w:val="26"/>
          <w:lang w:eastAsia="ru-RU"/>
        </w:rPr>
        <w:t>На территории проекта планировки наход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C2DD6">
        <w:rPr>
          <w:rFonts w:ascii="Times New Roman" w:eastAsia="Times New Roman" w:hAnsi="Times New Roman"/>
          <w:sz w:val="26"/>
          <w:szCs w:val="26"/>
          <w:lang w:eastAsia="ru-RU"/>
        </w:rPr>
        <w:t xml:space="preserve">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7C2DD6">
        <w:rPr>
          <w:rFonts w:ascii="Times New Roman" w:eastAsia="Times New Roman" w:hAnsi="Times New Roman"/>
          <w:sz w:val="26"/>
          <w:szCs w:val="26"/>
          <w:lang w:eastAsia="ru-RU"/>
        </w:rPr>
        <w:t xml:space="preserve"> трансформаторн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7C2DD6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подстанци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7C2DD6">
        <w:rPr>
          <w:rFonts w:ascii="Times New Roman" w:eastAsia="Times New Roman" w:hAnsi="Times New Roman"/>
          <w:sz w:val="26"/>
          <w:szCs w:val="26"/>
          <w:lang w:eastAsia="ru-RU"/>
        </w:rPr>
        <w:t>, подключение планируем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7C2D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5-ти этажного </w:t>
      </w:r>
      <w:r w:rsidRPr="007C2DD6">
        <w:rPr>
          <w:rFonts w:ascii="Times New Roman" w:eastAsia="Times New Roman" w:hAnsi="Times New Roman"/>
          <w:sz w:val="26"/>
          <w:szCs w:val="26"/>
          <w:lang w:eastAsia="ru-RU"/>
        </w:rPr>
        <w:t>здани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7C2DD6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планируется от существующ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их электрических</w:t>
      </w:r>
      <w:r w:rsidRPr="007C2D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сетей</w:t>
      </w:r>
      <w:r w:rsidRPr="007C2DD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на территории находится </w:t>
      </w:r>
      <w:r w:rsidR="0084033F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>1 газораспределительная установка для сжиженного газа.</w:t>
      </w:r>
    </w:p>
    <w:p w14:paraId="2AB242AA" w14:textId="77777777" w:rsidR="004F752B" w:rsidRDefault="004F752B" w:rsidP="004F752B">
      <w:pPr>
        <w:ind w:left="567" w:right="16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Необходимость в строительстве дополнительных инженерных сетей - </w:t>
      </w: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br/>
        <w:t>в соответствии с техническими условиями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конкретное строительство</w:t>
      </w:r>
      <w:r w:rsidRPr="00D7579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Поскольку проектом планировки предполагается увеличение плотности застройки, этажности зданий и численности населения, то потребуется увеличение мощностей и пропускной способности труб, а также изменения схемы прокладки всех инженерных сетей.</w:t>
      </w:r>
    </w:p>
    <w:p w14:paraId="6A53CFD6" w14:textId="4CC237C1" w:rsidR="004F752B" w:rsidRDefault="004F752B" w:rsidP="00F5484B">
      <w:pPr>
        <w:ind w:left="567" w:right="169"/>
        <w:rPr>
          <w:rFonts w:ascii="Times New Roman" w:hAnsi="Times New Roman"/>
          <w:b/>
          <w:sz w:val="28"/>
          <w:szCs w:val="28"/>
        </w:rPr>
      </w:pPr>
    </w:p>
    <w:p w14:paraId="53222843" w14:textId="77777777" w:rsidR="00570FC4" w:rsidRDefault="00570FC4" w:rsidP="00570FC4">
      <w:pPr>
        <w:ind w:left="567" w:right="169"/>
        <w:jc w:val="left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1.7. Результаты инженерных изысканий</w:t>
      </w:r>
    </w:p>
    <w:p w14:paraId="51E1BC28" w14:textId="77777777" w:rsidR="00570FC4" w:rsidRPr="00570FC4" w:rsidRDefault="00570FC4" w:rsidP="00570FC4">
      <w:pPr>
        <w:pStyle w:val="a0"/>
        <w:rPr>
          <w:lang w:eastAsia="en-US"/>
        </w:rPr>
      </w:pPr>
    </w:p>
    <w:p w14:paraId="0F89EEAE" w14:textId="42355BB6" w:rsidR="00066D0B" w:rsidRPr="0084033F" w:rsidRDefault="00570FC4" w:rsidP="0084033F">
      <w:pPr>
        <w:autoSpaceDE w:val="0"/>
        <w:autoSpaceDN w:val="0"/>
        <w:adjustRightInd w:val="0"/>
        <w:ind w:left="708" w:right="169" w:firstLine="702"/>
        <w:rPr>
          <w:rFonts w:ascii="Times New Roman" w:hAnsi="Times New Roman"/>
          <w:color w:val="000000"/>
          <w:sz w:val="26"/>
          <w:szCs w:val="26"/>
        </w:rPr>
      </w:pPr>
      <w:bookmarkStart w:id="13" w:name="_Hlk83192062"/>
      <w:r>
        <w:rPr>
          <w:rFonts w:ascii="Times New Roman" w:hAnsi="Times New Roman"/>
          <w:color w:val="000000"/>
          <w:sz w:val="26"/>
          <w:szCs w:val="26"/>
        </w:rPr>
        <w:t xml:space="preserve">Инженерные изыскания </w:t>
      </w:r>
      <w:r w:rsidR="00FB7AD6">
        <w:rPr>
          <w:rFonts w:ascii="Times New Roman" w:hAnsi="Times New Roman"/>
          <w:color w:val="000000"/>
          <w:sz w:val="26"/>
          <w:szCs w:val="26"/>
        </w:rPr>
        <w:t>в процессе</w:t>
      </w:r>
      <w:r>
        <w:rPr>
          <w:rFonts w:ascii="Times New Roman" w:hAnsi="Times New Roman"/>
          <w:color w:val="000000"/>
          <w:sz w:val="26"/>
          <w:szCs w:val="26"/>
        </w:rPr>
        <w:t xml:space="preserve"> разработк</w:t>
      </w:r>
      <w:r w:rsidR="00FB7AD6"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данного проекта планировки не проводились. Инженерные изыскания на территории проекта планировки будут выполнены в необходимом объеме, предусмотренном программой инженерных изысканий п</w:t>
      </w:r>
      <w:r w:rsidR="00FB7AD6">
        <w:rPr>
          <w:rFonts w:ascii="Times New Roman" w:hAnsi="Times New Roman"/>
          <w:color w:val="000000"/>
          <w:sz w:val="26"/>
          <w:szCs w:val="26"/>
        </w:rPr>
        <w:t>еред</w:t>
      </w:r>
      <w:r>
        <w:rPr>
          <w:rFonts w:ascii="Times New Roman" w:hAnsi="Times New Roman"/>
          <w:color w:val="000000"/>
          <w:sz w:val="26"/>
          <w:szCs w:val="26"/>
        </w:rPr>
        <w:t xml:space="preserve"> проектировани</w:t>
      </w:r>
      <w:r w:rsidR="00FB7AD6">
        <w:rPr>
          <w:rFonts w:ascii="Times New Roman" w:hAnsi="Times New Roman"/>
          <w:color w:val="000000"/>
          <w:sz w:val="26"/>
          <w:szCs w:val="26"/>
        </w:rPr>
        <w:t>ем</w:t>
      </w:r>
      <w:r>
        <w:rPr>
          <w:rFonts w:ascii="Times New Roman" w:hAnsi="Times New Roman"/>
          <w:color w:val="000000"/>
          <w:sz w:val="26"/>
          <w:szCs w:val="26"/>
        </w:rPr>
        <w:t xml:space="preserve"> планируемых среднеэтажных жилых домов, детского сада, общественных зданий </w:t>
      </w:r>
      <w:r w:rsidR="0084033F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и сооружений.</w:t>
      </w:r>
      <w:bookmarkEnd w:id="13"/>
    </w:p>
    <w:p w14:paraId="6408A064" w14:textId="77777777" w:rsidR="00066D0B" w:rsidRPr="00570FC4" w:rsidRDefault="00066D0B" w:rsidP="00570FC4">
      <w:pPr>
        <w:pStyle w:val="a0"/>
        <w:rPr>
          <w:lang w:eastAsia="en-US"/>
        </w:rPr>
      </w:pPr>
    </w:p>
    <w:p w14:paraId="666EF689" w14:textId="639E1184" w:rsidR="00F5484B" w:rsidRPr="001F7D27" w:rsidRDefault="00F5484B" w:rsidP="00F5484B">
      <w:pPr>
        <w:ind w:left="567" w:right="169"/>
        <w:rPr>
          <w:rFonts w:ascii="Times New Roman" w:hAnsi="Times New Roman"/>
          <w:b/>
          <w:sz w:val="28"/>
          <w:szCs w:val="28"/>
        </w:rPr>
      </w:pPr>
      <w:r w:rsidRPr="001F7D27">
        <w:rPr>
          <w:rFonts w:ascii="Times New Roman" w:hAnsi="Times New Roman"/>
          <w:b/>
          <w:sz w:val="28"/>
          <w:szCs w:val="28"/>
        </w:rPr>
        <w:t>1.</w:t>
      </w:r>
      <w:r w:rsidR="00570FC4" w:rsidRPr="0074591E">
        <w:rPr>
          <w:rFonts w:ascii="Times New Roman" w:hAnsi="Times New Roman"/>
          <w:b/>
          <w:sz w:val="28"/>
          <w:szCs w:val="28"/>
        </w:rPr>
        <w:t>8</w:t>
      </w:r>
      <w:r w:rsidRPr="001F7D27">
        <w:rPr>
          <w:rFonts w:ascii="Times New Roman" w:hAnsi="Times New Roman"/>
          <w:b/>
          <w:sz w:val="28"/>
          <w:szCs w:val="28"/>
        </w:rPr>
        <w:t>. Характеристики планируемого развития территории</w:t>
      </w:r>
    </w:p>
    <w:p w14:paraId="49F4DFFA" w14:textId="77777777" w:rsidR="00F5484B" w:rsidRPr="00FB79FD" w:rsidRDefault="00F5484B" w:rsidP="00F5484B">
      <w:pPr>
        <w:ind w:left="567" w:right="169"/>
        <w:rPr>
          <w:rFonts w:ascii="Times New Roman" w:hAnsi="Times New Roman"/>
          <w:b/>
          <w:bCs/>
          <w:sz w:val="20"/>
          <w:szCs w:val="20"/>
        </w:rPr>
      </w:pPr>
    </w:p>
    <w:p w14:paraId="52415D79" w14:textId="77777777" w:rsidR="00F5484B" w:rsidRPr="001F7D27" w:rsidRDefault="00F5484B" w:rsidP="00F5484B">
      <w:pPr>
        <w:spacing w:after="240"/>
        <w:ind w:left="567" w:right="169"/>
        <w:rPr>
          <w:rFonts w:ascii="Times New Roman" w:hAnsi="Times New Roman"/>
          <w:b/>
          <w:bCs/>
          <w:sz w:val="28"/>
          <w:szCs w:val="28"/>
        </w:rPr>
      </w:pPr>
      <w:r w:rsidRPr="001F7D27">
        <w:rPr>
          <w:rFonts w:ascii="Times New Roman" w:hAnsi="Times New Roman"/>
          <w:b/>
          <w:bCs/>
          <w:sz w:val="28"/>
          <w:szCs w:val="28"/>
        </w:rPr>
        <w:t>Планировочная структура</w:t>
      </w:r>
    </w:p>
    <w:p w14:paraId="4C02313E" w14:textId="3418F623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bCs/>
          <w:sz w:val="26"/>
          <w:szCs w:val="26"/>
        </w:rPr>
        <w:t xml:space="preserve">Подготовка проекта планировки осуществлена на основании действующего ППТ </w:t>
      </w:r>
      <w:r w:rsidR="00066D0B">
        <w:rPr>
          <w:rFonts w:ascii="Times New Roman" w:hAnsi="Times New Roman"/>
          <w:bCs/>
          <w:sz w:val="26"/>
          <w:szCs w:val="26"/>
        </w:rPr>
        <w:t xml:space="preserve">района </w:t>
      </w:r>
      <w:r w:rsidR="006F7C31">
        <w:rPr>
          <w:rFonts w:ascii="Times New Roman" w:hAnsi="Times New Roman"/>
          <w:sz w:val="26"/>
          <w:szCs w:val="26"/>
        </w:rPr>
        <w:t xml:space="preserve">«Варавино-Фактория» </w:t>
      </w:r>
      <w:r w:rsidR="006F7C31" w:rsidRPr="00F5484B">
        <w:rPr>
          <w:rFonts w:ascii="Times New Roman" w:hAnsi="Times New Roman"/>
          <w:sz w:val="26"/>
          <w:szCs w:val="26"/>
        </w:rPr>
        <w:t>муниципального образования «Город Архангельск</w:t>
      </w:r>
      <w:r w:rsidR="00066D0B" w:rsidRPr="00066D0B">
        <w:rPr>
          <w:rFonts w:ascii="Times New Roman" w:hAnsi="Times New Roman"/>
          <w:sz w:val="26"/>
          <w:szCs w:val="26"/>
        </w:rPr>
        <w:t xml:space="preserve"> </w:t>
      </w:r>
      <w:r w:rsidR="00A211CD" w:rsidRPr="00F5484B">
        <w:rPr>
          <w:rFonts w:ascii="Times New Roman" w:hAnsi="Times New Roman"/>
          <w:sz w:val="26"/>
          <w:szCs w:val="26"/>
        </w:rPr>
        <w:t xml:space="preserve">утвержденным распоряжением </w:t>
      </w:r>
      <w:r w:rsidR="00A211CD">
        <w:rPr>
          <w:rFonts w:ascii="Times New Roman" w:hAnsi="Times New Roman"/>
          <w:sz w:val="26"/>
          <w:szCs w:val="26"/>
        </w:rPr>
        <w:t xml:space="preserve">мэра города Архангельска от 27 февраля 2015 года № 517р </w:t>
      </w:r>
      <w:r w:rsidR="00A211CD" w:rsidRPr="00F5484B">
        <w:rPr>
          <w:rFonts w:ascii="Times New Roman" w:hAnsi="Times New Roman"/>
          <w:sz w:val="26"/>
          <w:szCs w:val="26"/>
        </w:rPr>
        <w:t>(с изменениями</w:t>
      </w:r>
      <w:r w:rsidR="00A211CD" w:rsidRPr="00EE0B70">
        <w:rPr>
          <w:rFonts w:ascii="Times New Roman" w:hAnsi="Times New Roman"/>
          <w:sz w:val="26"/>
          <w:szCs w:val="26"/>
        </w:rPr>
        <w:t xml:space="preserve"> </w:t>
      </w:r>
      <w:r w:rsidR="00A211CD" w:rsidRPr="00F5484B">
        <w:rPr>
          <w:rFonts w:ascii="Times New Roman" w:hAnsi="Times New Roman"/>
          <w:sz w:val="26"/>
          <w:szCs w:val="26"/>
        </w:rPr>
        <w:t xml:space="preserve">от </w:t>
      </w:r>
      <w:r w:rsidR="00A211CD">
        <w:rPr>
          <w:rFonts w:ascii="Times New Roman" w:hAnsi="Times New Roman"/>
          <w:sz w:val="26"/>
          <w:szCs w:val="26"/>
        </w:rPr>
        <w:t xml:space="preserve">30 мая </w:t>
      </w:r>
      <w:r w:rsidR="00A211CD" w:rsidRPr="00F5484B">
        <w:rPr>
          <w:rFonts w:ascii="Times New Roman" w:hAnsi="Times New Roman"/>
          <w:sz w:val="26"/>
          <w:szCs w:val="26"/>
        </w:rPr>
        <w:t>201</w:t>
      </w:r>
      <w:r w:rsidR="00A211CD">
        <w:rPr>
          <w:rFonts w:ascii="Times New Roman" w:hAnsi="Times New Roman"/>
          <w:sz w:val="26"/>
          <w:szCs w:val="26"/>
        </w:rPr>
        <w:t>8</w:t>
      </w:r>
      <w:r w:rsidR="00A211CD" w:rsidRPr="00F5484B">
        <w:rPr>
          <w:rFonts w:ascii="Times New Roman" w:hAnsi="Times New Roman"/>
          <w:sz w:val="26"/>
          <w:szCs w:val="26"/>
        </w:rPr>
        <w:t xml:space="preserve"> года № </w:t>
      </w:r>
      <w:r w:rsidR="00A211CD">
        <w:rPr>
          <w:rFonts w:ascii="Times New Roman" w:hAnsi="Times New Roman"/>
          <w:sz w:val="26"/>
          <w:szCs w:val="26"/>
        </w:rPr>
        <w:t>1623</w:t>
      </w:r>
      <w:r w:rsidR="00A211CD" w:rsidRPr="00F5484B">
        <w:rPr>
          <w:rFonts w:ascii="Times New Roman" w:hAnsi="Times New Roman"/>
          <w:sz w:val="26"/>
          <w:szCs w:val="26"/>
        </w:rPr>
        <w:t>р)</w:t>
      </w:r>
      <w:r w:rsidR="00A211CD">
        <w:rPr>
          <w:rFonts w:ascii="Times New Roman" w:hAnsi="Times New Roman"/>
          <w:sz w:val="26"/>
          <w:szCs w:val="26"/>
        </w:rPr>
        <w:t xml:space="preserve">. </w:t>
      </w:r>
      <w:r w:rsidRPr="00F5484B">
        <w:rPr>
          <w:rFonts w:ascii="Times New Roman" w:hAnsi="Times New Roman"/>
          <w:sz w:val="26"/>
          <w:szCs w:val="26"/>
        </w:rPr>
        <w:t>Планировочная структура и архитектурно-пространственное решение проекта</w:t>
      </w:r>
      <w:r w:rsidR="00A211CD">
        <w:rPr>
          <w:rFonts w:ascii="Times New Roman" w:hAnsi="Times New Roman"/>
          <w:sz w:val="26"/>
          <w:szCs w:val="26"/>
        </w:rPr>
        <w:t xml:space="preserve"> внесения изменений</w:t>
      </w:r>
      <w:r w:rsidRPr="00F5484B">
        <w:rPr>
          <w:rFonts w:ascii="Times New Roman" w:hAnsi="Times New Roman"/>
          <w:sz w:val="26"/>
          <w:szCs w:val="26"/>
        </w:rPr>
        <w:t xml:space="preserve"> разработаны в соответствии с общими принципами, заложенными при разработке проекта планировки </w:t>
      </w:r>
      <w:r w:rsidR="00983629">
        <w:rPr>
          <w:rFonts w:ascii="Times New Roman" w:hAnsi="Times New Roman"/>
          <w:sz w:val="26"/>
          <w:szCs w:val="26"/>
        </w:rPr>
        <w:t>территориального округа Варавино-Фактория</w:t>
      </w:r>
      <w:r w:rsidRPr="00F5484B">
        <w:rPr>
          <w:rFonts w:ascii="Times New Roman" w:hAnsi="Times New Roman"/>
          <w:sz w:val="26"/>
          <w:szCs w:val="26"/>
        </w:rPr>
        <w:t xml:space="preserve"> и правилами землепользования и застройки городского округа г. Архангельска.</w:t>
      </w:r>
    </w:p>
    <w:p w14:paraId="0B27F078" w14:textId="77777777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lastRenderedPageBreak/>
        <w:t>В основу предложенного градостроительного решения заложены следующие основные принципы:</w:t>
      </w:r>
    </w:p>
    <w:p w14:paraId="1640D003" w14:textId="77777777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- рациональная планировочная организация проектируемой территории;</w:t>
      </w:r>
    </w:p>
    <w:p w14:paraId="4F78C134" w14:textId="77777777" w:rsidR="00F5484B" w:rsidRPr="00F5484B" w:rsidRDefault="00F5484B" w:rsidP="001F7D27">
      <w:pPr>
        <w:ind w:left="1134" w:right="169" w:firstLine="0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создание условий для благоприятной экологической среды </w:t>
      </w:r>
      <w:r w:rsidRPr="00F5484B">
        <w:rPr>
          <w:rFonts w:ascii="Times New Roman" w:hAnsi="Times New Roman"/>
          <w:sz w:val="26"/>
          <w:szCs w:val="26"/>
        </w:rPr>
        <w:br/>
        <w:t>и жизнедеятельности;</w:t>
      </w:r>
    </w:p>
    <w:p w14:paraId="6698D7FB" w14:textId="31E3EDDF" w:rsidR="00F5484B" w:rsidRPr="00F5484B" w:rsidRDefault="00F5484B" w:rsidP="001F7D27">
      <w:pPr>
        <w:ind w:left="1134" w:right="169" w:firstLine="0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- организация транспортных и пешеходных потоков с развитием </w:t>
      </w:r>
      <w:r w:rsidR="00D60383">
        <w:rPr>
          <w:rFonts w:ascii="Times New Roman" w:hAnsi="Times New Roman"/>
          <w:sz w:val="26"/>
          <w:szCs w:val="26"/>
        </w:rPr>
        <w:br/>
      </w:r>
      <w:r w:rsidRPr="00F5484B">
        <w:rPr>
          <w:rFonts w:ascii="Times New Roman" w:hAnsi="Times New Roman"/>
          <w:sz w:val="26"/>
          <w:szCs w:val="26"/>
        </w:rPr>
        <w:t>и обновлением инженерной инфраструктуры;</w:t>
      </w:r>
    </w:p>
    <w:p w14:paraId="10A2AE33" w14:textId="411970DA" w:rsidR="00F5484B" w:rsidRPr="00F5484B" w:rsidRDefault="001F7D27" w:rsidP="001F7D27">
      <w:pPr>
        <w:ind w:right="169" w:firstLine="708"/>
        <w:rPr>
          <w:rFonts w:ascii="Times New Roman" w:hAnsi="Times New Roman"/>
          <w:sz w:val="26"/>
          <w:szCs w:val="26"/>
        </w:rPr>
      </w:pPr>
      <w:r w:rsidRPr="0031760D">
        <w:rPr>
          <w:rFonts w:ascii="Times New Roman" w:hAnsi="Times New Roman"/>
          <w:sz w:val="26"/>
          <w:szCs w:val="26"/>
        </w:rPr>
        <w:t xml:space="preserve">      </w:t>
      </w:r>
      <w:r w:rsidR="00F5484B" w:rsidRPr="00F5484B">
        <w:rPr>
          <w:rFonts w:ascii="Times New Roman" w:hAnsi="Times New Roman"/>
          <w:sz w:val="26"/>
          <w:szCs w:val="26"/>
        </w:rPr>
        <w:t>- создание безопасной среды.</w:t>
      </w:r>
    </w:p>
    <w:p w14:paraId="4DC614F6" w14:textId="77777777" w:rsidR="007239E0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Внутриквартальные проезды на планируемой территории должны быть на нормативном расстоянии от зданий с нормируемой шириной проезда, вдоль зданий устраиваются тротуары, примыкающие к внутриквартальным проездам.</w:t>
      </w:r>
    </w:p>
    <w:p w14:paraId="573B3236" w14:textId="77777777" w:rsidR="007239E0" w:rsidRPr="003B1125" w:rsidRDefault="00F5484B" w:rsidP="007239E0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Для стоянки легкового автотранспорта устраиваются парковочные места, </w:t>
      </w:r>
      <w:r w:rsidR="00D60383">
        <w:rPr>
          <w:rFonts w:ascii="Times New Roman" w:hAnsi="Times New Roman"/>
          <w:sz w:val="26"/>
          <w:szCs w:val="26"/>
        </w:rPr>
        <w:br/>
      </w:r>
      <w:r w:rsidRPr="00F5484B">
        <w:rPr>
          <w:rFonts w:ascii="Times New Roman" w:hAnsi="Times New Roman"/>
          <w:sz w:val="26"/>
          <w:szCs w:val="26"/>
        </w:rPr>
        <w:t xml:space="preserve">в местах свободных от подземных инженерных сетей и на нормативных расстояниях от зданий и площадок общего пользования. </w:t>
      </w:r>
      <w:r w:rsidR="007239E0" w:rsidRPr="003B1125">
        <w:rPr>
          <w:rFonts w:ascii="Times New Roman" w:hAnsi="Times New Roman"/>
          <w:sz w:val="26"/>
          <w:szCs w:val="26"/>
        </w:rPr>
        <w:t>Общее количество машино-мест для стоянки автотранспорта:</w:t>
      </w:r>
    </w:p>
    <w:p w14:paraId="150218FD" w14:textId="77777777" w:rsidR="007239E0" w:rsidRPr="003B1125" w:rsidRDefault="007239E0" w:rsidP="007239E0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3B1125">
        <w:rPr>
          <w:rFonts w:ascii="Times New Roman" w:hAnsi="Times New Roman"/>
          <w:sz w:val="26"/>
          <w:szCs w:val="26"/>
        </w:rPr>
        <w:t>(3</w:t>
      </w:r>
      <w:r>
        <w:rPr>
          <w:rFonts w:ascii="Times New Roman" w:hAnsi="Times New Roman"/>
          <w:sz w:val="26"/>
          <w:szCs w:val="26"/>
        </w:rPr>
        <w:t>50</w:t>
      </w:r>
      <w:r w:rsidRPr="003B1125">
        <w:rPr>
          <w:rFonts w:ascii="Times New Roman" w:hAnsi="Times New Roman"/>
          <w:sz w:val="26"/>
          <w:szCs w:val="26"/>
        </w:rPr>
        <w:t xml:space="preserve"> + </w:t>
      </w:r>
      <w:r>
        <w:rPr>
          <w:rFonts w:ascii="Times New Roman" w:hAnsi="Times New Roman"/>
          <w:sz w:val="26"/>
          <w:szCs w:val="26"/>
        </w:rPr>
        <w:t>34</w:t>
      </w:r>
      <w:r w:rsidRPr="003B1125">
        <w:rPr>
          <w:rFonts w:ascii="Times New Roman" w:hAnsi="Times New Roman"/>
          <w:sz w:val="26"/>
          <w:szCs w:val="26"/>
        </w:rPr>
        <w:t xml:space="preserve">) = </w:t>
      </w:r>
      <w:r>
        <w:rPr>
          <w:rFonts w:ascii="Times New Roman" w:hAnsi="Times New Roman"/>
          <w:sz w:val="26"/>
          <w:szCs w:val="26"/>
        </w:rPr>
        <w:t>384</w:t>
      </w:r>
      <w:r w:rsidRPr="003B1125">
        <w:rPr>
          <w:rFonts w:ascii="Times New Roman" w:hAnsi="Times New Roman"/>
          <w:sz w:val="26"/>
          <w:szCs w:val="26"/>
        </w:rPr>
        <w:t xml:space="preserve"> маш-мест</w:t>
      </w:r>
      <w:r>
        <w:rPr>
          <w:rFonts w:ascii="Times New Roman" w:hAnsi="Times New Roman"/>
          <w:sz w:val="26"/>
          <w:szCs w:val="26"/>
        </w:rPr>
        <w:t>а</w:t>
      </w:r>
    </w:p>
    <w:p w14:paraId="0C854D72" w14:textId="77777777" w:rsidR="007239E0" w:rsidRPr="003B1125" w:rsidRDefault="007239E0" w:rsidP="007239E0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 w:rsidRPr="003B112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50</w:t>
      </w:r>
      <w:r w:rsidRPr="003B1125">
        <w:rPr>
          <w:rFonts w:ascii="Times New Roman" w:hAnsi="Times New Roman"/>
          <w:sz w:val="26"/>
          <w:szCs w:val="26"/>
        </w:rPr>
        <w:t xml:space="preserve"> маш-мест для жилых домов</w:t>
      </w:r>
    </w:p>
    <w:p w14:paraId="3B830DCD" w14:textId="27E6CD60" w:rsidR="007239E0" w:rsidRDefault="007239E0" w:rsidP="007239E0">
      <w:pPr>
        <w:pStyle w:val="a0"/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</w:t>
      </w:r>
      <w:r w:rsidRPr="003B1125">
        <w:rPr>
          <w:rFonts w:ascii="Times New Roman" w:hAnsi="Times New Roman"/>
          <w:sz w:val="26"/>
          <w:szCs w:val="26"/>
        </w:rPr>
        <w:t xml:space="preserve"> маш-мест</w:t>
      </w:r>
      <w:r>
        <w:rPr>
          <w:rFonts w:ascii="Times New Roman" w:hAnsi="Times New Roman"/>
          <w:sz w:val="26"/>
          <w:szCs w:val="26"/>
        </w:rPr>
        <w:t>а</w:t>
      </w:r>
      <w:r w:rsidRPr="003B1125">
        <w:rPr>
          <w:rFonts w:ascii="Times New Roman" w:hAnsi="Times New Roman"/>
          <w:sz w:val="26"/>
          <w:szCs w:val="26"/>
        </w:rPr>
        <w:t xml:space="preserve"> для общественных зданий и встроенных помещений</w:t>
      </w:r>
    </w:p>
    <w:p w14:paraId="73FCCA6D" w14:textId="6EAD2E2D" w:rsidR="007239E0" w:rsidRPr="007239E0" w:rsidRDefault="00BB1E6B" w:rsidP="007239E0">
      <w:pPr>
        <w:pStyle w:val="a0"/>
        <w:ind w:left="567" w:right="169"/>
        <w:rPr>
          <w:rFonts w:ascii="Times New Roman" w:eastAsia="TimesNew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Площадки</w:t>
      </w:r>
      <w:r w:rsidR="00F5484B" w:rsidRPr="00F5484B">
        <w:rPr>
          <w:rFonts w:ascii="Times New Roman" w:hAnsi="Times New Roman"/>
          <w:sz w:val="26"/>
          <w:szCs w:val="26"/>
        </w:rPr>
        <w:t xml:space="preserve"> общего пользования</w:t>
      </w:r>
      <w:r>
        <w:rPr>
          <w:rFonts w:ascii="Times New Roman" w:hAnsi="Times New Roman"/>
          <w:sz w:val="26"/>
          <w:szCs w:val="26"/>
        </w:rPr>
        <w:t xml:space="preserve"> устраиваются с безопасными покрытиями комплексно для группы жилых домов</w:t>
      </w:r>
      <w:r w:rsidR="00F5484B" w:rsidRPr="00F5484B">
        <w:rPr>
          <w:rFonts w:ascii="Times New Roman" w:hAnsi="Times New Roman"/>
          <w:sz w:val="26"/>
          <w:szCs w:val="26"/>
        </w:rPr>
        <w:t>, в соответствии нормативной документаци</w:t>
      </w:r>
      <w:r>
        <w:rPr>
          <w:rFonts w:ascii="Times New Roman" w:hAnsi="Times New Roman"/>
          <w:sz w:val="26"/>
          <w:szCs w:val="26"/>
        </w:rPr>
        <w:t>ей</w:t>
      </w:r>
      <w:r w:rsidR="00F5484B" w:rsidRPr="00F5484B">
        <w:rPr>
          <w:rFonts w:ascii="Times New Roman" w:hAnsi="Times New Roman"/>
          <w:sz w:val="26"/>
          <w:szCs w:val="26"/>
        </w:rPr>
        <w:t xml:space="preserve">. </w:t>
      </w:r>
      <w:r w:rsidR="007239E0"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На территории квартала предполагается устроить </w:t>
      </w:r>
      <w:r w:rsidR="007239E0">
        <w:rPr>
          <w:rFonts w:ascii="Times New Roman" w:eastAsia="TimesNewRoman" w:hAnsi="Times New Roman"/>
          <w:color w:val="000000"/>
          <w:sz w:val="26"/>
          <w:szCs w:val="26"/>
        </w:rPr>
        <w:t>589</w:t>
      </w:r>
      <w:r w:rsidR="007239E0" w:rsidRPr="000F31BA">
        <w:rPr>
          <w:rFonts w:ascii="Times New Roman" w:eastAsia="TimesNewRoman" w:hAnsi="Times New Roman"/>
          <w:color w:val="000000"/>
          <w:sz w:val="26"/>
          <w:szCs w:val="26"/>
        </w:rPr>
        <w:t>0 м</w:t>
      </w:r>
      <w:r w:rsidR="007239E0" w:rsidRPr="000F31BA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="007239E0"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площадок различного назначения в т.ч.: детские площадки - 1</w:t>
      </w:r>
      <w:r w:rsidR="007239E0">
        <w:rPr>
          <w:rFonts w:ascii="Times New Roman" w:eastAsia="TimesNewRoman" w:hAnsi="Times New Roman"/>
          <w:color w:val="000000"/>
          <w:sz w:val="26"/>
          <w:szCs w:val="26"/>
        </w:rPr>
        <w:t>200</w:t>
      </w:r>
      <w:r w:rsidR="007239E0"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м</w:t>
      </w:r>
      <w:r w:rsidR="007239E0" w:rsidRPr="000F31BA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="007239E0"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, спортивные площадки - </w:t>
      </w:r>
      <w:r w:rsidR="007239E0">
        <w:rPr>
          <w:rFonts w:ascii="Times New Roman" w:eastAsia="TimesNewRoman" w:hAnsi="Times New Roman"/>
          <w:color w:val="000000"/>
          <w:sz w:val="26"/>
          <w:szCs w:val="26"/>
        </w:rPr>
        <w:t>3700</w:t>
      </w:r>
      <w:r w:rsidR="007239E0"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м</w:t>
      </w:r>
      <w:r w:rsidR="007239E0" w:rsidRPr="000F31BA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="007239E0" w:rsidRPr="000F31BA">
        <w:rPr>
          <w:rFonts w:ascii="Times New Roman" w:eastAsia="TimesNewRoman" w:hAnsi="Times New Roman"/>
          <w:color w:val="000000"/>
          <w:sz w:val="26"/>
          <w:szCs w:val="26"/>
        </w:rPr>
        <w:t>, площадки для отдых</w:t>
      </w:r>
      <w:r w:rsidR="007239E0">
        <w:rPr>
          <w:rFonts w:ascii="Times New Roman" w:eastAsia="TimesNewRoman" w:hAnsi="Times New Roman"/>
          <w:color w:val="000000"/>
          <w:sz w:val="26"/>
          <w:szCs w:val="26"/>
        </w:rPr>
        <w:t>а</w:t>
      </w:r>
      <w:r w:rsidR="007239E0"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взрос</w:t>
      </w:r>
      <w:r w:rsidR="007239E0">
        <w:rPr>
          <w:rFonts w:ascii="Times New Roman" w:eastAsia="TimesNewRoman" w:hAnsi="Times New Roman"/>
          <w:color w:val="000000"/>
          <w:sz w:val="26"/>
          <w:szCs w:val="26"/>
        </w:rPr>
        <w:t>лого населения</w:t>
      </w:r>
      <w:r w:rsidR="007239E0"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 - </w:t>
      </w:r>
      <w:r w:rsidR="007239E0">
        <w:rPr>
          <w:rFonts w:ascii="Times New Roman" w:eastAsia="TimesNewRoman" w:hAnsi="Times New Roman"/>
          <w:color w:val="000000"/>
          <w:sz w:val="26"/>
          <w:szCs w:val="26"/>
        </w:rPr>
        <w:t>40</w:t>
      </w:r>
      <w:r w:rsidR="007239E0" w:rsidRPr="000F31BA">
        <w:rPr>
          <w:rFonts w:ascii="Times New Roman" w:eastAsia="TimesNewRoman" w:hAnsi="Times New Roman"/>
          <w:color w:val="000000"/>
          <w:sz w:val="26"/>
          <w:szCs w:val="26"/>
        </w:rPr>
        <w:t>0 м</w:t>
      </w:r>
      <w:r w:rsidR="007239E0" w:rsidRPr="000F31BA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="007239E0" w:rsidRPr="000F31BA">
        <w:rPr>
          <w:rFonts w:ascii="Times New Roman" w:eastAsia="TimesNewRoman" w:hAnsi="Times New Roman"/>
          <w:color w:val="000000"/>
          <w:sz w:val="26"/>
          <w:szCs w:val="26"/>
        </w:rPr>
        <w:t xml:space="preserve">, хозяйственные площадки - </w:t>
      </w:r>
      <w:r w:rsidR="007239E0">
        <w:rPr>
          <w:rFonts w:ascii="Times New Roman" w:eastAsia="TimesNewRoman" w:hAnsi="Times New Roman"/>
          <w:color w:val="000000"/>
          <w:sz w:val="26"/>
          <w:szCs w:val="26"/>
        </w:rPr>
        <w:t>59</w:t>
      </w:r>
      <w:r w:rsidR="007239E0" w:rsidRPr="000F31BA">
        <w:rPr>
          <w:rFonts w:ascii="Times New Roman" w:eastAsia="TimesNewRoman" w:hAnsi="Times New Roman"/>
          <w:color w:val="000000"/>
          <w:sz w:val="26"/>
          <w:szCs w:val="26"/>
        </w:rPr>
        <w:t>0 м</w:t>
      </w:r>
      <w:r w:rsidR="007239E0" w:rsidRPr="000F31BA">
        <w:rPr>
          <w:rFonts w:ascii="Times New Roman" w:eastAsia="TimesNewRoman" w:hAnsi="Times New Roman"/>
          <w:color w:val="000000"/>
          <w:sz w:val="26"/>
          <w:szCs w:val="26"/>
          <w:vertAlign w:val="superscript"/>
        </w:rPr>
        <w:t>2</w:t>
      </w:r>
      <w:r w:rsidR="007239E0" w:rsidRPr="000F31BA">
        <w:rPr>
          <w:rFonts w:ascii="Times New Roman" w:eastAsia="TimesNewRoman" w:hAnsi="Times New Roman"/>
          <w:color w:val="000000"/>
          <w:sz w:val="26"/>
          <w:szCs w:val="26"/>
        </w:rPr>
        <w:t>.</w:t>
      </w:r>
    </w:p>
    <w:p w14:paraId="197CE62E" w14:textId="62805A98" w:rsidR="007239E0" w:rsidRDefault="00F5484B" w:rsidP="00A211CD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Формируется комфортная городская среда и доступная среда для жизнедеятельности маломобильных групп населения. </w:t>
      </w:r>
      <w:bookmarkStart w:id="14" w:name="_Hlk66660554"/>
    </w:p>
    <w:p w14:paraId="71206124" w14:textId="77777777" w:rsidR="00A211CD" w:rsidRPr="00A211CD" w:rsidRDefault="00A211CD" w:rsidP="00A211CD">
      <w:pPr>
        <w:pStyle w:val="a0"/>
        <w:rPr>
          <w:lang w:eastAsia="en-US"/>
        </w:rPr>
      </w:pPr>
    </w:p>
    <w:p w14:paraId="4DF064E8" w14:textId="4F3AAFF3" w:rsidR="00F5484B" w:rsidRPr="001F7D27" w:rsidRDefault="00F5484B" w:rsidP="00F5484B">
      <w:pPr>
        <w:spacing w:after="240"/>
        <w:ind w:left="567" w:right="169"/>
        <w:rPr>
          <w:rFonts w:ascii="Times New Roman" w:hAnsi="Times New Roman"/>
          <w:b/>
          <w:bCs/>
          <w:sz w:val="28"/>
          <w:szCs w:val="28"/>
        </w:rPr>
      </w:pPr>
      <w:r w:rsidRPr="001F7D27">
        <w:rPr>
          <w:rFonts w:ascii="Times New Roman" w:hAnsi="Times New Roman"/>
          <w:b/>
          <w:bCs/>
          <w:sz w:val="28"/>
          <w:szCs w:val="28"/>
        </w:rPr>
        <w:t>Жилищный фонд</w:t>
      </w:r>
    </w:p>
    <w:p w14:paraId="1A5BFCFD" w14:textId="5DAF6B1D" w:rsidR="00F5484B" w:rsidRPr="00F5484B" w:rsidRDefault="00F5484B" w:rsidP="00F5484B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>Проектом предполагается строительство на данной территории многоквартир</w:t>
      </w:r>
      <w:r w:rsidR="00BB1E6B">
        <w:rPr>
          <w:rFonts w:ascii="Times New Roman" w:hAnsi="Times New Roman"/>
          <w:sz w:val="26"/>
          <w:szCs w:val="26"/>
        </w:rPr>
        <w:t>ных</w:t>
      </w:r>
      <w:r w:rsidRPr="00F5484B">
        <w:rPr>
          <w:rFonts w:ascii="Times New Roman" w:hAnsi="Times New Roman"/>
          <w:sz w:val="26"/>
          <w:szCs w:val="26"/>
        </w:rPr>
        <w:t xml:space="preserve"> </w:t>
      </w:r>
      <w:r w:rsidR="00AA612C">
        <w:rPr>
          <w:rFonts w:ascii="Times New Roman" w:hAnsi="Times New Roman"/>
          <w:sz w:val="26"/>
          <w:szCs w:val="26"/>
        </w:rPr>
        <w:t xml:space="preserve">5-ти </w:t>
      </w:r>
      <w:r w:rsidR="00BB1E6B">
        <w:rPr>
          <w:rFonts w:ascii="Times New Roman" w:hAnsi="Times New Roman"/>
          <w:sz w:val="26"/>
          <w:szCs w:val="26"/>
        </w:rPr>
        <w:t xml:space="preserve">и 8-ми </w:t>
      </w:r>
      <w:r w:rsidRPr="00F5484B">
        <w:rPr>
          <w:rFonts w:ascii="Times New Roman" w:hAnsi="Times New Roman"/>
          <w:sz w:val="26"/>
          <w:szCs w:val="26"/>
        </w:rPr>
        <w:t>этажн</w:t>
      </w:r>
      <w:r w:rsidR="00BB1E6B">
        <w:rPr>
          <w:rFonts w:ascii="Times New Roman" w:hAnsi="Times New Roman"/>
          <w:sz w:val="26"/>
          <w:szCs w:val="26"/>
        </w:rPr>
        <w:t>ых жилых домов</w:t>
      </w:r>
      <w:r w:rsidR="001E59A3">
        <w:rPr>
          <w:rFonts w:ascii="Times New Roman" w:hAnsi="Times New Roman"/>
          <w:sz w:val="26"/>
          <w:szCs w:val="26"/>
        </w:rPr>
        <w:t>.</w:t>
      </w:r>
    </w:p>
    <w:bookmarkEnd w:id="14"/>
    <w:p w14:paraId="2B309D0C" w14:textId="3F03787E" w:rsidR="006F1616" w:rsidRDefault="006F1616" w:rsidP="006F1616">
      <w:pPr>
        <w:ind w:left="567" w:right="169"/>
        <w:rPr>
          <w:rFonts w:ascii="Times New Roman" w:hAnsi="Times New Roman"/>
          <w:sz w:val="26"/>
          <w:szCs w:val="26"/>
        </w:rPr>
      </w:pPr>
      <w:r w:rsidRPr="00F5484B">
        <w:rPr>
          <w:rFonts w:ascii="Times New Roman" w:hAnsi="Times New Roman"/>
          <w:sz w:val="26"/>
          <w:szCs w:val="26"/>
        </w:rPr>
        <w:t xml:space="preserve">Существующая плотность проектируемой территории составляет </w:t>
      </w:r>
      <w:r>
        <w:rPr>
          <w:rFonts w:ascii="Times New Roman" w:hAnsi="Times New Roman"/>
          <w:sz w:val="26"/>
          <w:szCs w:val="26"/>
        </w:rPr>
        <w:t>132</w:t>
      </w:r>
      <w:r w:rsidRPr="00F5484B">
        <w:rPr>
          <w:rFonts w:ascii="Times New Roman" w:hAnsi="Times New Roman"/>
          <w:sz w:val="26"/>
          <w:szCs w:val="26"/>
        </w:rPr>
        <w:t xml:space="preserve"> чел/га. Проект </w:t>
      </w:r>
      <w:r>
        <w:rPr>
          <w:rFonts w:ascii="Times New Roman" w:hAnsi="Times New Roman"/>
          <w:sz w:val="26"/>
          <w:szCs w:val="26"/>
        </w:rPr>
        <w:t xml:space="preserve">планировки </w:t>
      </w:r>
      <w:r w:rsidRPr="00F5484B">
        <w:rPr>
          <w:rFonts w:ascii="Times New Roman" w:hAnsi="Times New Roman"/>
          <w:sz w:val="26"/>
          <w:szCs w:val="26"/>
        </w:rPr>
        <w:t>предусматривает увеличение плотности и численности населения в границах разработки проекта планировки территории</w:t>
      </w:r>
      <w:r>
        <w:rPr>
          <w:rFonts w:ascii="Times New Roman" w:hAnsi="Times New Roman"/>
          <w:sz w:val="26"/>
          <w:szCs w:val="26"/>
        </w:rPr>
        <w:t xml:space="preserve"> до 289 чел/га</w:t>
      </w:r>
      <w:r w:rsidRPr="00F5484B">
        <w:rPr>
          <w:rFonts w:ascii="Times New Roman" w:hAnsi="Times New Roman"/>
          <w:sz w:val="26"/>
          <w:szCs w:val="26"/>
        </w:rPr>
        <w:t>.</w:t>
      </w:r>
    </w:p>
    <w:p w14:paraId="03325ACF" w14:textId="77777777" w:rsidR="00550B62" w:rsidRPr="00550B62" w:rsidRDefault="00550B62" w:rsidP="00550B62">
      <w:pPr>
        <w:pStyle w:val="a0"/>
        <w:rPr>
          <w:lang w:eastAsia="en-US"/>
        </w:rPr>
      </w:pPr>
    </w:p>
    <w:p w14:paraId="2B200F41" w14:textId="77777777" w:rsidR="00550B62" w:rsidRDefault="00550B62" w:rsidP="00550B62">
      <w:pPr>
        <w:pStyle w:val="a0"/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 w:rsidRPr="002564EA">
        <w:rPr>
          <w:rFonts w:ascii="Times New Roman" w:hAnsi="Times New Roman"/>
          <w:b/>
          <w:sz w:val="28"/>
          <w:szCs w:val="28"/>
        </w:rPr>
        <w:t xml:space="preserve">Технико-экономические показатели </w:t>
      </w:r>
      <w:r>
        <w:rPr>
          <w:rFonts w:ascii="Times New Roman" w:hAnsi="Times New Roman"/>
          <w:b/>
          <w:sz w:val="28"/>
          <w:szCs w:val="28"/>
        </w:rPr>
        <w:t>территории проектирования</w:t>
      </w:r>
    </w:p>
    <w:p w14:paraId="07F5E883" w14:textId="318D03D5" w:rsidR="00550B62" w:rsidRPr="008827DF" w:rsidRDefault="00550B62" w:rsidP="00550B62">
      <w:pPr>
        <w:pStyle w:val="a0"/>
        <w:ind w:left="1080" w:firstLine="0"/>
        <w:jc w:val="right"/>
        <w:rPr>
          <w:rFonts w:ascii="Times New Roman" w:hAnsi="Times New Roman"/>
          <w:szCs w:val="28"/>
          <w:lang w:eastAsia="en-US"/>
        </w:rPr>
      </w:pPr>
      <w:r w:rsidRPr="00F67F5A">
        <w:rPr>
          <w:rFonts w:ascii="Times New Roman" w:hAnsi="Times New Roman"/>
          <w:szCs w:val="28"/>
          <w:lang w:eastAsia="en-US"/>
        </w:rPr>
        <w:t xml:space="preserve">Таблица </w:t>
      </w:r>
      <w:r w:rsidR="00FB7AD6">
        <w:rPr>
          <w:rFonts w:ascii="Times New Roman" w:hAnsi="Times New Roman"/>
          <w:szCs w:val="28"/>
          <w:lang w:eastAsia="en-US"/>
        </w:rPr>
        <w:t>2</w:t>
      </w:r>
    </w:p>
    <w:tbl>
      <w:tblPr>
        <w:tblW w:w="935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4"/>
        <w:gridCol w:w="1134"/>
        <w:gridCol w:w="1417"/>
      </w:tblGrid>
      <w:tr w:rsidR="00550B62" w:rsidRPr="00F50464" w14:paraId="5DB46DED" w14:textId="77777777" w:rsidTr="00CB24FF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B065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15" w:name="_Hlk90252498"/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057C" w14:textId="77777777" w:rsidR="00550B62" w:rsidRPr="00F50464" w:rsidRDefault="00550B62" w:rsidP="00CB24FF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right="38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2403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left="1305" w:right="42" w:hanging="130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693F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</w:tr>
      <w:tr w:rsidR="00550B62" w:rsidRPr="00F50464" w14:paraId="6E902055" w14:textId="77777777" w:rsidTr="00CB24FF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0758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AA89" w14:textId="77777777" w:rsidR="00550B62" w:rsidRPr="00F50464" w:rsidRDefault="00550B62" w:rsidP="00CB24FF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565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Площадь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3572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0A90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.31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550B62" w:rsidRPr="00F50464" w14:paraId="02FAA163" w14:textId="77777777" w:rsidTr="00CB24FF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5DE8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5F07" w14:textId="77777777" w:rsidR="00550B62" w:rsidRPr="00F50464" w:rsidRDefault="00550B62" w:rsidP="00CB24FF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565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Площадь существующей застройки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6FE6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BB06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0781</w:t>
            </w:r>
          </w:p>
        </w:tc>
      </w:tr>
      <w:tr w:rsidR="00550B62" w:rsidRPr="00F50464" w14:paraId="381B1419" w14:textId="77777777" w:rsidTr="00CB24FF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FC06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60B4" w14:textId="77777777" w:rsidR="00550B62" w:rsidRPr="00F50464" w:rsidRDefault="00550B62" w:rsidP="00CB24FF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565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Площадь п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ланируем</w:t>
            </w: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ой застройки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A0CC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8FEC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1.4946</w:t>
            </w:r>
          </w:p>
        </w:tc>
      </w:tr>
      <w:tr w:rsidR="00550B62" w:rsidRPr="00F50464" w14:paraId="304C6376" w14:textId="77777777" w:rsidTr="00CB24FF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C1E0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6A17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Площадь покрытия проездов, мест для стоянки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EBA5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EA03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1.8227</w:t>
            </w:r>
          </w:p>
        </w:tc>
      </w:tr>
      <w:tr w:rsidR="00550B62" w:rsidRPr="00F50464" w14:paraId="35D04313" w14:textId="77777777" w:rsidTr="00CB24FF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6EC5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71A8" w14:textId="77777777" w:rsidR="00550B62" w:rsidRPr="00F50464" w:rsidRDefault="00550B62" w:rsidP="00CB24FF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565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Площадь покрытия тротуаров, дорожек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F7B3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5450" w14:textId="6DBA26EF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0.</w:t>
            </w:r>
            <w:r w:rsidR="00882C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550B62" w:rsidRPr="00F50464" w14:paraId="2780D2DD" w14:textId="77777777" w:rsidTr="00CB24FF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0AB9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0504" w14:textId="77777777" w:rsidR="00550B62" w:rsidRPr="00F50464" w:rsidRDefault="00550B62" w:rsidP="00CB24FF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565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Площадь покрытия площадок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51EE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EB61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589</w:t>
            </w: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50B62" w:rsidRPr="00F50464" w14:paraId="5528DCA3" w14:textId="77777777" w:rsidTr="00CB24FF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2DF9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5A17" w14:textId="77777777" w:rsidR="00550B62" w:rsidRPr="00F50464" w:rsidRDefault="00550B62" w:rsidP="00CB24FF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565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Площадь покрытия площадок детск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D368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3FAF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0.6218</w:t>
            </w:r>
          </w:p>
        </w:tc>
      </w:tr>
      <w:tr w:rsidR="00550B62" w:rsidRPr="00F50464" w14:paraId="65E00552" w14:textId="77777777" w:rsidTr="00CB24FF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3EAC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FDB7" w14:textId="77777777" w:rsidR="00550B62" w:rsidRPr="00F50464" w:rsidRDefault="00550B62" w:rsidP="00CB24FF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Площадь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15EC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BA4E" w14:textId="0DC3DA93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  <w:r w:rsidR="00882C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550B62" w:rsidRPr="00F50464" w14:paraId="14476034" w14:textId="77777777" w:rsidTr="00CB24FF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0376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BC8E" w14:textId="77777777" w:rsidR="00550B62" w:rsidRPr="00F50464" w:rsidRDefault="00550B62" w:rsidP="00CB24FF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9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Коэффициент плотности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62A2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D2E4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</w:tr>
      <w:tr w:rsidR="00550B62" w:rsidRPr="00F50464" w14:paraId="11D8856C" w14:textId="77777777" w:rsidTr="00CB24FF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6989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5A8D" w14:textId="77777777" w:rsidR="00550B62" w:rsidRPr="00F50464" w:rsidRDefault="00550B62" w:rsidP="00CB24FF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9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Процент использования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AC63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31A7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550B62" w:rsidRPr="00F50464" w14:paraId="25063B6A" w14:textId="77777777" w:rsidTr="00CB24FF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4B17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7670" w14:textId="77777777" w:rsidR="00550B62" w:rsidRPr="00F50464" w:rsidRDefault="00550B62" w:rsidP="00CB24FF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565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Процент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92A9" w14:textId="77777777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04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2D6B" w14:textId="349CD056" w:rsidR="00550B62" w:rsidRPr="00F50464" w:rsidRDefault="00550B62" w:rsidP="00CB24F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="00882C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</w:tr>
      <w:tr w:rsidR="00343A86" w:rsidRPr="00F50464" w14:paraId="0E05B3C6" w14:textId="77777777" w:rsidTr="00CB24FF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4320" w14:textId="0AA83D7C" w:rsidR="00343A86" w:rsidRPr="00F50464" w:rsidRDefault="00343A86" w:rsidP="00CB24FF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EB61" w14:textId="6F2972FE" w:rsidR="00343A86" w:rsidRPr="00F50464" w:rsidRDefault="00343A86" w:rsidP="00CB24FF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565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Процент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063" w14:textId="14AC94C5" w:rsidR="00343A86" w:rsidRPr="00F50464" w:rsidRDefault="00343A86" w:rsidP="00CB24FF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523D" w14:textId="62C9BE83" w:rsidR="00343A86" w:rsidRDefault="00343A86" w:rsidP="00CB24F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18.9</w:t>
            </w:r>
          </w:p>
        </w:tc>
      </w:tr>
      <w:tr w:rsidR="00882CCA" w:rsidRPr="00F50464" w14:paraId="68ABE356" w14:textId="77777777" w:rsidTr="00CB24FF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39D4" w14:textId="1A709D74" w:rsidR="00882CCA" w:rsidRDefault="00882CCA" w:rsidP="00CB24FF">
            <w:pPr>
              <w:autoSpaceDE w:val="0"/>
              <w:autoSpaceDN w:val="0"/>
              <w:adjustRightInd w:val="0"/>
              <w:spacing w:line="240" w:lineRule="auto"/>
              <w:ind w:right="-26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34FD" w14:textId="28AD894D" w:rsidR="00882CCA" w:rsidRDefault="00882CCA" w:rsidP="00882CCA">
            <w:pPr>
              <w:tabs>
                <w:tab w:val="left" w:pos="5513"/>
              </w:tabs>
              <w:autoSpaceDE w:val="0"/>
              <w:autoSpaceDN w:val="0"/>
              <w:adjustRightInd w:val="0"/>
              <w:spacing w:line="240" w:lineRule="auto"/>
              <w:ind w:right="172"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Общая площадь квартир, существ./планируемая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7F83" w14:textId="65A5D3C5" w:rsidR="00882CCA" w:rsidRPr="00285BBB" w:rsidRDefault="00285BBB" w:rsidP="00CB24FF">
            <w:pPr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9D60" w14:textId="77777777" w:rsidR="00285BBB" w:rsidRDefault="00285BBB" w:rsidP="00CB24F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21900/</w:t>
            </w:r>
          </w:p>
          <w:p w14:paraId="70E3A7DE" w14:textId="2402FDC8" w:rsidR="00882CCA" w:rsidRDefault="00285BBB" w:rsidP="00CB24F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59700</w:t>
            </w:r>
          </w:p>
        </w:tc>
      </w:tr>
      <w:bookmarkEnd w:id="15"/>
    </w:tbl>
    <w:p w14:paraId="29BD7EF7" w14:textId="77777777" w:rsidR="009106E6" w:rsidRPr="00FB79FD" w:rsidRDefault="009106E6" w:rsidP="00550B62">
      <w:pPr>
        <w:pStyle w:val="a0"/>
        <w:ind w:firstLine="0"/>
        <w:rPr>
          <w:sz w:val="20"/>
          <w:szCs w:val="20"/>
          <w:lang w:eastAsia="en-US"/>
        </w:rPr>
      </w:pPr>
    </w:p>
    <w:p w14:paraId="5F81E951" w14:textId="6F26017D" w:rsidR="009106E6" w:rsidRPr="001F7D27" w:rsidRDefault="009106E6" w:rsidP="009106E6">
      <w:pPr>
        <w:spacing w:after="240"/>
        <w:ind w:left="567" w:right="16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Система обслуживания населения</w:t>
      </w:r>
    </w:p>
    <w:p w14:paraId="3D231DE5" w14:textId="30622BB5" w:rsidR="009106E6" w:rsidRPr="009106E6" w:rsidRDefault="009106E6" w:rsidP="009106E6">
      <w:pPr>
        <w:ind w:left="567" w:right="169"/>
      </w:pPr>
      <w:r w:rsidRPr="00F5484B">
        <w:rPr>
          <w:rFonts w:ascii="Times New Roman" w:hAnsi="Times New Roman"/>
          <w:sz w:val="26"/>
          <w:szCs w:val="26"/>
        </w:rPr>
        <w:t xml:space="preserve">Проектом предполагается строительство на данной территории </w:t>
      </w:r>
      <w:r>
        <w:rPr>
          <w:rFonts w:ascii="Times New Roman" w:hAnsi="Times New Roman"/>
          <w:sz w:val="26"/>
          <w:szCs w:val="26"/>
        </w:rPr>
        <w:t xml:space="preserve">новых объектов: </w:t>
      </w:r>
      <w:r w:rsidR="001C303F">
        <w:rPr>
          <w:rFonts w:ascii="Times New Roman" w:hAnsi="Times New Roman"/>
          <w:sz w:val="26"/>
          <w:szCs w:val="26"/>
        </w:rPr>
        <w:t xml:space="preserve">детского </w:t>
      </w:r>
      <w:r>
        <w:rPr>
          <w:rFonts w:ascii="Times New Roman" w:hAnsi="Times New Roman"/>
          <w:sz w:val="26"/>
          <w:szCs w:val="26"/>
        </w:rPr>
        <w:t xml:space="preserve">дошкольного учреждения на 220 мест и </w:t>
      </w:r>
      <w:r w:rsidR="003B1468">
        <w:rPr>
          <w:rFonts w:ascii="Times New Roman" w:hAnsi="Times New Roman"/>
          <w:sz w:val="26"/>
          <w:szCs w:val="26"/>
        </w:rPr>
        <w:t xml:space="preserve">разнообразных </w:t>
      </w:r>
      <w:r>
        <w:rPr>
          <w:rFonts w:ascii="Times New Roman" w:hAnsi="Times New Roman"/>
          <w:sz w:val="26"/>
          <w:szCs w:val="26"/>
        </w:rPr>
        <w:t>объектов общественного назначения</w:t>
      </w:r>
      <w:r w:rsidR="003B1468">
        <w:rPr>
          <w:rFonts w:ascii="Times New Roman" w:hAnsi="Times New Roman"/>
          <w:sz w:val="26"/>
          <w:szCs w:val="26"/>
        </w:rPr>
        <w:t>.</w:t>
      </w:r>
    </w:p>
    <w:p w14:paraId="6FF16F98" w14:textId="77777777" w:rsidR="009C4987" w:rsidRPr="00695E98" w:rsidRDefault="009C4987" w:rsidP="00FB7AD6">
      <w:pPr>
        <w:pStyle w:val="a0"/>
        <w:ind w:firstLine="0"/>
        <w:rPr>
          <w:sz w:val="20"/>
          <w:szCs w:val="20"/>
        </w:rPr>
      </w:pPr>
    </w:p>
    <w:p w14:paraId="10E79B9C" w14:textId="7D20A21F" w:rsidR="00F5484B" w:rsidRPr="001F7D27" w:rsidRDefault="00F5484B" w:rsidP="00F5484B">
      <w:pPr>
        <w:ind w:left="567" w:right="169"/>
        <w:rPr>
          <w:rFonts w:ascii="Times New Roman" w:hAnsi="Times New Roman"/>
          <w:b/>
          <w:sz w:val="28"/>
          <w:szCs w:val="28"/>
        </w:rPr>
      </w:pPr>
      <w:r w:rsidRPr="001F7D27">
        <w:rPr>
          <w:rFonts w:ascii="Times New Roman" w:hAnsi="Times New Roman"/>
          <w:b/>
          <w:sz w:val="28"/>
          <w:szCs w:val="28"/>
        </w:rPr>
        <w:t xml:space="preserve">2. Положения об очередности планируемого развития территории, содержащие этапы проектирования, строительства объектов капитального строительства жилого назначения и этапы строительства, необходимые для функционирования таких объектов </w:t>
      </w:r>
      <w:r w:rsidR="00D60383">
        <w:rPr>
          <w:rFonts w:ascii="Times New Roman" w:hAnsi="Times New Roman"/>
          <w:b/>
          <w:sz w:val="28"/>
          <w:szCs w:val="28"/>
        </w:rPr>
        <w:br/>
      </w:r>
      <w:r w:rsidRPr="001F7D27">
        <w:rPr>
          <w:rFonts w:ascii="Times New Roman" w:hAnsi="Times New Roman"/>
          <w:b/>
          <w:sz w:val="28"/>
          <w:szCs w:val="28"/>
        </w:rPr>
        <w:t>и обеспечения жизнедеятельности граждан объектов коммунальной, транспортной, социальной инфраструктур</w:t>
      </w:r>
    </w:p>
    <w:p w14:paraId="20496F83" w14:textId="77777777" w:rsidR="00F5484B" w:rsidRPr="00695E98" w:rsidRDefault="00F5484B" w:rsidP="00F5484B">
      <w:pPr>
        <w:ind w:left="567" w:right="169"/>
        <w:rPr>
          <w:rFonts w:ascii="Times New Roman" w:hAnsi="Times New Roman"/>
          <w:sz w:val="20"/>
          <w:szCs w:val="20"/>
        </w:rPr>
      </w:pPr>
    </w:p>
    <w:p w14:paraId="4AAF0D5C" w14:textId="77777777" w:rsidR="007F0C6A" w:rsidRPr="00814013" w:rsidRDefault="007F0C6A" w:rsidP="007F0C6A">
      <w:pPr>
        <w:ind w:left="567" w:right="169"/>
        <w:rPr>
          <w:rFonts w:ascii="Times New Roman" w:hAnsi="Times New Roman"/>
          <w:b/>
          <w:sz w:val="28"/>
          <w:szCs w:val="28"/>
        </w:rPr>
      </w:pPr>
      <w:r w:rsidRPr="00814013">
        <w:rPr>
          <w:rFonts w:ascii="Times New Roman" w:hAnsi="Times New Roman"/>
          <w:b/>
          <w:sz w:val="28"/>
          <w:szCs w:val="28"/>
        </w:rPr>
        <w:t>Очередность планируемого развития территории</w:t>
      </w:r>
    </w:p>
    <w:p w14:paraId="38A05E82" w14:textId="77777777" w:rsidR="007F0C6A" w:rsidRPr="00695E98" w:rsidRDefault="007F0C6A" w:rsidP="007F0C6A">
      <w:pPr>
        <w:ind w:left="567" w:right="169"/>
        <w:rPr>
          <w:rFonts w:ascii="Times New Roman" w:hAnsi="Times New Roman"/>
          <w:sz w:val="18"/>
          <w:szCs w:val="18"/>
        </w:rPr>
      </w:pPr>
    </w:p>
    <w:p w14:paraId="7B568421" w14:textId="556D8801" w:rsidR="007F0C6A" w:rsidRPr="00814013" w:rsidRDefault="007F0C6A" w:rsidP="007F0C6A">
      <w:pPr>
        <w:ind w:left="567" w:right="169"/>
        <w:rPr>
          <w:rFonts w:ascii="Times New Roman" w:hAnsi="Times New Roman"/>
          <w:sz w:val="26"/>
          <w:szCs w:val="26"/>
        </w:rPr>
      </w:pPr>
      <w:r w:rsidRPr="00814013">
        <w:rPr>
          <w:rFonts w:ascii="Times New Roman" w:hAnsi="Times New Roman"/>
          <w:b/>
          <w:sz w:val="26"/>
          <w:szCs w:val="26"/>
        </w:rPr>
        <w:t>1 этап</w:t>
      </w:r>
      <w:r w:rsidRPr="008140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="009106E6">
        <w:rPr>
          <w:rFonts w:ascii="Times New Roman" w:hAnsi="Times New Roman"/>
          <w:sz w:val="26"/>
          <w:szCs w:val="26"/>
        </w:rPr>
        <w:t xml:space="preserve">снос существующего </w:t>
      </w:r>
      <w:r w:rsidR="00FB7AD6">
        <w:rPr>
          <w:rFonts w:ascii="Times New Roman" w:hAnsi="Times New Roman"/>
          <w:sz w:val="26"/>
          <w:szCs w:val="26"/>
        </w:rPr>
        <w:t>одно</w:t>
      </w:r>
      <w:r w:rsidR="00DE6AE5">
        <w:rPr>
          <w:rFonts w:ascii="Times New Roman" w:hAnsi="Times New Roman"/>
          <w:sz w:val="26"/>
          <w:szCs w:val="26"/>
        </w:rPr>
        <w:t xml:space="preserve">этажного </w:t>
      </w:r>
      <w:r w:rsidR="009106E6">
        <w:rPr>
          <w:rFonts w:ascii="Times New Roman" w:hAnsi="Times New Roman"/>
          <w:sz w:val="26"/>
          <w:szCs w:val="26"/>
        </w:rPr>
        <w:t xml:space="preserve">здания магазина со строительством </w:t>
      </w:r>
      <w:r>
        <w:rPr>
          <w:rFonts w:ascii="Times New Roman" w:hAnsi="Times New Roman"/>
          <w:sz w:val="26"/>
          <w:szCs w:val="26"/>
        </w:rPr>
        <w:t xml:space="preserve">5-ти </w:t>
      </w:r>
      <w:r w:rsidRPr="00814013">
        <w:rPr>
          <w:rFonts w:ascii="Times New Roman" w:hAnsi="Times New Roman"/>
          <w:sz w:val="26"/>
          <w:szCs w:val="26"/>
        </w:rPr>
        <w:t>этажн</w:t>
      </w:r>
      <w:r w:rsidR="009106E6">
        <w:rPr>
          <w:rFonts w:ascii="Times New Roman" w:hAnsi="Times New Roman"/>
          <w:sz w:val="26"/>
          <w:szCs w:val="26"/>
        </w:rPr>
        <w:t>ого</w:t>
      </w:r>
      <w:r w:rsidRPr="00814013">
        <w:rPr>
          <w:rFonts w:ascii="Times New Roman" w:hAnsi="Times New Roman"/>
          <w:sz w:val="26"/>
          <w:szCs w:val="26"/>
        </w:rPr>
        <w:t xml:space="preserve"> жил</w:t>
      </w:r>
      <w:r w:rsidR="009106E6">
        <w:rPr>
          <w:rFonts w:ascii="Times New Roman" w:hAnsi="Times New Roman"/>
          <w:sz w:val="26"/>
          <w:szCs w:val="26"/>
        </w:rPr>
        <w:t>ого</w:t>
      </w:r>
      <w:r w:rsidRPr="00814013">
        <w:rPr>
          <w:rFonts w:ascii="Times New Roman" w:hAnsi="Times New Roman"/>
          <w:sz w:val="26"/>
          <w:szCs w:val="26"/>
        </w:rPr>
        <w:t xml:space="preserve"> дом</w:t>
      </w:r>
      <w:r w:rsidR="009106E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с магазином</w:t>
      </w:r>
      <w:r w:rsidRPr="00814013">
        <w:rPr>
          <w:rFonts w:ascii="Times New Roman" w:hAnsi="Times New Roman"/>
          <w:sz w:val="26"/>
          <w:szCs w:val="26"/>
        </w:rPr>
        <w:t xml:space="preserve"> по адресу ул. </w:t>
      </w:r>
      <w:r>
        <w:rPr>
          <w:rFonts w:ascii="Times New Roman" w:hAnsi="Times New Roman"/>
          <w:sz w:val="26"/>
          <w:szCs w:val="26"/>
        </w:rPr>
        <w:t>Воронина</w:t>
      </w:r>
      <w:r w:rsidRPr="00814013">
        <w:rPr>
          <w:rFonts w:ascii="Times New Roman" w:hAnsi="Times New Roman"/>
          <w:sz w:val="26"/>
          <w:szCs w:val="26"/>
        </w:rPr>
        <w:t>, д.</w:t>
      </w:r>
      <w:r>
        <w:rPr>
          <w:rFonts w:ascii="Times New Roman" w:hAnsi="Times New Roman"/>
          <w:sz w:val="26"/>
          <w:szCs w:val="26"/>
        </w:rPr>
        <w:t>16 (поз. 1)</w:t>
      </w:r>
      <w:r w:rsidR="00DE6AE5">
        <w:rPr>
          <w:rFonts w:ascii="Times New Roman" w:hAnsi="Times New Roman"/>
          <w:sz w:val="26"/>
          <w:szCs w:val="26"/>
        </w:rPr>
        <w:t>;</w:t>
      </w:r>
    </w:p>
    <w:p w14:paraId="60538CA2" w14:textId="7EB8C49C" w:rsidR="007C468E" w:rsidRDefault="007F0C6A" w:rsidP="007F0C6A">
      <w:pPr>
        <w:ind w:left="567" w:right="169"/>
        <w:rPr>
          <w:rFonts w:ascii="Times New Roman" w:hAnsi="Times New Roman"/>
          <w:sz w:val="26"/>
          <w:szCs w:val="26"/>
        </w:rPr>
      </w:pPr>
      <w:r w:rsidRPr="00814013">
        <w:rPr>
          <w:rFonts w:ascii="Times New Roman" w:hAnsi="Times New Roman"/>
          <w:b/>
          <w:sz w:val="26"/>
          <w:szCs w:val="26"/>
        </w:rPr>
        <w:t>2 этап</w:t>
      </w:r>
      <w:r w:rsidRPr="00814013">
        <w:rPr>
          <w:rFonts w:ascii="Times New Roman" w:hAnsi="Times New Roman"/>
          <w:sz w:val="26"/>
          <w:szCs w:val="26"/>
        </w:rPr>
        <w:t xml:space="preserve"> - </w:t>
      </w:r>
      <w:r w:rsidR="009106E6">
        <w:rPr>
          <w:rFonts w:ascii="Times New Roman" w:hAnsi="Times New Roman"/>
          <w:sz w:val="26"/>
          <w:szCs w:val="26"/>
        </w:rPr>
        <w:t xml:space="preserve">расселение и снос существующих деревянных </w:t>
      </w:r>
      <w:r w:rsidR="00DE6AE5">
        <w:rPr>
          <w:rFonts w:ascii="Times New Roman" w:hAnsi="Times New Roman"/>
          <w:sz w:val="26"/>
          <w:szCs w:val="26"/>
        </w:rPr>
        <w:t xml:space="preserve">2-х этажных </w:t>
      </w:r>
      <w:r w:rsidR="009106E6">
        <w:rPr>
          <w:rFonts w:ascii="Times New Roman" w:hAnsi="Times New Roman"/>
          <w:sz w:val="26"/>
          <w:szCs w:val="26"/>
        </w:rPr>
        <w:t>жилых домов под планируемую застройку</w:t>
      </w:r>
      <w:r w:rsidR="00DE6AE5">
        <w:rPr>
          <w:rFonts w:ascii="Times New Roman" w:hAnsi="Times New Roman"/>
          <w:sz w:val="26"/>
          <w:szCs w:val="26"/>
        </w:rPr>
        <w:t>;</w:t>
      </w:r>
    </w:p>
    <w:p w14:paraId="2FFD33A8" w14:textId="59F55042" w:rsidR="009106E6" w:rsidRDefault="007F0C6A" w:rsidP="007C468E">
      <w:pPr>
        <w:ind w:left="567" w:right="169"/>
        <w:rPr>
          <w:rFonts w:ascii="Times New Roman" w:hAnsi="Times New Roman"/>
          <w:sz w:val="26"/>
          <w:szCs w:val="26"/>
        </w:rPr>
      </w:pPr>
      <w:r w:rsidRPr="00814013">
        <w:rPr>
          <w:rFonts w:ascii="Times New Roman" w:hAnsi="Times New Roman"/>
          <w:sz w:val="26"/>
          <w:szCs w:val="26"/>
        </w:rPr>
        <w:t xml:space="preserve"> </w:t>
      </w:r>
      <w:r w:rsidR="007C468E">
        <w:rPr>
          <w:rFonts w:ascii="Times New Roman" w:hAnsi="Times New Roman"/>
          <w:b/>
          <w:sz w:val="26"/>
          <w:szCs w:val="26"/>
        </w:rPr>
        <w:t>3</w:t>
      </w:r>
      <w:r w:rsidR="007C468E" w:rsidRPr="00814013">
        <w:rPr>
          <w:rFonts w:ascii="Times New Roman" w:hAnsi="Times New Roman"/>
          <w:b/>
          <w:sz w:val="26"/>
          <w:szCs w:val="26"/>
        </w:rPr>
        <w:t xml:space="preserve"> этап</w:t>
      </w:r>
      <w:r w:rsidR="007C468E" w:rsidRPr="00814013">
        <w:rPr>
          <w:rFonts w:ascii="Times New Roman" w:hAnsi="Times New Roman"/>
          <w:sz w:val="26"/>
          <w:szCs w:val="26"/>
        </w:rPr>
        <w:t xml:space="preserve"> - </w:t>
      </w:r>
      <w:r w:rsidR="007C468E">
        <w:rPr>
          <w:rFonts w:ascii="Times New Roman" w:hAnsi="Times New Roman"/>
          <w:sz w:val="26"/>
          <w:szCs w:val="26"/>
        </w:rPr>
        <w:t>строительство наружных инженерных сетей под планируемую застройку</w:t>
      </w:r>
      <w:r w:rsidR="00DE6AE5">
        <w:rPr>
          <w:rFonts w:ascii="Times New Roman" w:hAnsi="Times New Roman"/>
          <w:sz w:val="26"/>
          <w:szCs w:val="26"/>
        </w:rPr>
        <w:t>;</w:t>
      </w:r>
    </w:p>
    <w:p w14:paraId="4117DD33" w14:textId="36F56E39" w:rsidR="007F0C6A" w:rsidRPr="00814013" w:rsidRDefault="007C468E" w:rsidP="009106E6">
      <w:pPr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9106E6" w:rsidRPr="00814013">
        <w:rPr>
          <w:rFonts w:ascii="Times New Roman" w:hAnsi="Times New Roman"/>
          <w:b/>
          <w:sz w:val="26"/>
          <w:szCs w:val="26"/>
        </w:rPr>
        <w:t xml:space="preserve"> этап</w:t>
      </w:r>
      <w:r w:rsidR="009106E6" w:rsidRPr="00814013">
        <w:rPr>
          <w:rFonts w:ascii="Times New Roman" w:hAnsi="Times New Roman"/>
          <w:sz w:val="26"/>
          <w:szCs w:val="26"/>
        </w:rPr>
        <w:t xml:space="preserve"> -</w:t>
      </w:r>
      <w:r w:rsidR="009106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строительство 5-ти этажных жилых домов</w:t>
      </w:r>
      <w:r w:rsidRPr="00814013">
        <w:rPr>
          <w:rFonts w:ascii="Times New Roman" w:hAnsi="Times New Roman"/>
          <w:sz w:val="26"/>
          <w:szCs w:val="26"/>
        </w:rPr>
        <w:t xml:space="preserve"> (поз. </w:t>
      </w:r>
      <w:r>
        <w:rPr>
          <w:rFonts w:ascii="Times New Roman" w:hAnsi="Times New Roman"/>
          <w:sz w:val="26"/>
          <w:szCs w:val="26"/>
        </w:rPr>
        <w:t>2</w:t>
      </w:r>
      <w:r w:rsidRPr="00814013">
        <w:rPr>
          <w:rFonts w:ascii="Times New Roman" w:hAnsi="Times New Roman"/>
          <w:sz w:val="26"/>
          <w:szCs w:val="26"/>
        </w:rPr>
        <w:t>)</w:t>
      </w:r>
      <w:r w:rsidR="00DE6AE5">
        <w:rPr>
          <w:rFonts w:ascii="Times New Roman" w:hAnsi="Times New Roman"/>
          <w:sz w:val="26"/>
          <w:szCs w:val="26"/>
        </w:rPr>
        <w:t>;</w:t>
      </w:r>
      <w:r w:rsidRPr="00814013">
        <w:rPr>
          <w:rFonts w:ascii="Times New Roman" w:hAnsi="Times New Roman"/>
          <w:sz w:val="26"/>
          <w:szCs w:val="26"/>
        </w:rPr>
        <w:t xml:space="preserve">  </w:t>
      </w:r>
    </w:p>
    <w:p w14:paraId="4B8DC711" w14:textId="74B9E306" w:rsidR="007F0C6A" w:rsidRPr="00814013" w:rsidRDefault="007C468E" w:rsidP="007F0C6A">
      <w:pPr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7F0C6A" w:rsidRPr="00814013">
        <w:rPr>
          <w:rFonts w:ascii="Times New Roman" w:hAnsi="Times New Roman"/>
          <w:b/>
          <w:sz w:val="26"/>
          <w:szCs w:val="26"/>
        </w:rPr>
        <w:t xml:space="preserve"> этап</w:t>
      </w:r>
      <w:r w:rsidR="007F0C6A" w:rsidRPr="00814013">
        <w:rPr>
          <w:rFonts w:ascii="Times New Roman" w:hAnsi="Times New Roman"/>
          <w:sz w:val="26"/>
          <w:szCs w:val="26"/>
        </w:rPr>
        <w:t xml:space="preserve"> -</w:t>
      </w:r>
      <w:r w:rsidR="007F0C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строительство </w:t>
      </w:r>
      <w:r w:rsidR="007F0C6A">
        <w:rPr>
          <w:rFonts w:ascii="Times New Roman" w:hAnsi="Times New Roman"/>
          <w:sz w:val="26"/>
          <w:szCs w:val="26"/>
        </w:rPr>
        <w:t>детск</w:t>
      </w:r>
      <w:r>
        <w:rPr>
          <w:rFonts w:ascii="Times New Roman" w:hAnsi="Times New Roman"/>
          <w:sz w:val="26"/>
          <w:szCs w:val="26"/>
        </w:rPr>
        <w:t>ого</w:t>
      </w:r>
      <w:r w:rsidR="007F0C6A">
        <w:rPr>
          <w:rFonts w:ascii="Times New Roman" w:hAnsi="Times New Roman"/>
          <w:sz w:val="26"/>
          <w:szCs w:val="26"/>
        </w:rPr>
        <w:t xml:space="preserve"> сад</w:t>
      </w:r>
      <w:r>
        <w:rPr>
          <w:rFonts w:ascii="Times New Roman" w:hAnsi="Times New Roman"/>
          <w:sz w:val="26"/>
          <w:szCs w:val="26"/>
        </w:rPr>
        <w:t>а</w:t>
      </w:r>
      <w:r w:rsidR="007F0C6A">
        <w:rPr>
          <w:rFonts w:ascii="Times New Roman" w:hAnsi="Times New Roman"/>
          <w:sz w:val="26"/>
          <w:szCs w:val="26"/>
        </w:rPr>
        <w:t xml:space="preserve"> на 220 мест (поз. 5)</w:t>
      </w:r>
      <w:r w:rsidR="00DE6AE5">
        <w:rPr>
          <w:rFonts w:ascii="Times New Roman" w:hAnsi="Times New Roman"/>
          <w:sz w:val="26"/>
          <w:szCs w:val="26"/>
        </w:rPr>
        <w:t>;</w:t>
      </w:r>
    </w:p>
    <w:p w14:paraId="191AB357" w14:textId="4D1FEE38" w:rsidR="007F0C6A" w:rsidRPr="00814013" w:rsidRDefault="007C468E" w:rsidP="007F0C6A">
      <w:pPr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6</w:t>
      </w:r>
      <w:r w:rsidR="007F0C6A" w:rsidRPr="00814013">
        <w:rPr>
          <w:rFonts w:ascii="Times New Roman" w:hAnsi="Times New Roman"/>
          <w:b/>
          <w:sz w:val="26"/>
          <w:szCs w:val="26"/>
        </w:rPr>
        <w:t xml:space="preserve"> этап</w:t>
      </w:r>
      <w:r w:rsidR="007F0C6A" w:rsidRPr="0081401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 xml:space="preserve">строительство </w:t>
      </w:r>
      <w:r w:rsidR="007F0C6A">
        <w:rPr>
          <w:rFonts w:ascii="Times New Roman" w:hAnsi="Times New Roman"/>
          <w:sz w:val="26"/>
          <w:szCs w:val="26"/>
        </w:rPr>
        <w:t>8-ми этажны</w:t>
      </w:r>
      <w:r>
        <w:rPr>
          <w:rFonts w:ascii="Times New Roman" w:hAnsi="Times New Roman"/>
          <w:sz w:val="26"/>
          <w:szCs w:val="26"/>
        </w:rPr>
        <w:t>х</w:t>
      </w:r>
      <w:r w:rsidR="007F0C6A">
        <w:rPr>
          <w:rFonts w:ascii="Times New Roman" w:hAnsi="Times New Roman"/>
          <w:sz w:val="26"/>
          <w:szCs w:val="26"/>
        </w:rPr>
        <w:t xml:space="preserve"> жилы</w:t>
      </w:r>
      <w:r>
        <w:rPr>
          <w:rFonts w:ascii="Times New Roman" w:hAnsi="Times New Roman"/>
          <w:sz w:val="26"/>
          <w:szCs w:val="26"/>
        </w:rPr>
        <w:t>х</w:t>
      </w:r>
      <w:r w:rsidR="007F0C6A">
        <w:rPr>
          <w:rFonts w:ascii="Times New Roman" w:hAnsi="Times New Roman"/>
          <w:sz w:val="26"/>
          <w:szCs w:val="26"/>
        </w:rPr>
        <w:t xml:space="preserve"> дом</w:t>
      </w:r>
      <w:r>
        <w:rPr>
          <w:rFonts w:ascii="Times New Roman" w:hAnsi="Times New Roman"/>
          <w:sz w:val="26"/>
          <w:szCs w:val="26"/>
        </w:rPr>
        <w:t>ов</w:t>
      </w:r>
      <w:r w:rsidR="007F0C6A" w:rsidRPr="00814013">
        <w:rPr>
          <w:rFonts w:ascii="Times New Roman" w:hAnsi="Times New Roman"/>
          <w:sz w:val="26"/>
          <w:szCs w:val="26"/>
        </w:rPr>
        <w:t xml:space="preserve"> (поз. </w:t>
      </w:r>
      <w:r w:rsidR="007F0C6A">
        <w:rPr>
          <w:rFonts w:ascii="Times New Roman" w:hAnsi="Times New Roman"/>
          <w:sz w:val="26"/>
          <w:szCs w:val="26"/>
        </w:rPr>
        <w:t>3</w:t>
      </w:r>
      <w:r w:rsidR="007F0C6A" w:rsidRPr="0081401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с встроенно-пристроенными объектами общественного назначения</w:t>
      </w:r>
      <w:r w:rsidR="00DE6AE5">
        <w:rPr>
          <w:rFonts w:ascii="Times New Roman" w:hAnsi="Times New Roman"/>
          <w:sz w:val="26"/>
          <w:szCs w:val="26"/>
        </w:rPr>
        <w:t>.</w:t>
      </w:r>
      <w:r w:rsidR="007F0C6A" w:rsidRPr="00814013">
        <w:rPr>
          <w:rFonts w:ascii="Times New Roman" w:hAnsi="Times New Roman"/>
          <w:sz w:val="26"/>
          <w:szCs w:val="26"/>
        </w:rPr>
        <w:t xml:space="preserve">    </w:t>
      </w:r>
    </w:p>
    <w:p w14:paraId="7EBEFC83" w14:textId="77777777" w:rsidR="007F0C6A" w:rsidRPr="00695E98" w:rsidRDefault="007F0C6A" w:rsidP="007F0C6A">
      <w:pPr>
        <w:ind w:right="169" w:firstLine="0"/>
        <w:rPr>
          <w:rFonts w:ascii="Times New Roman" w:hAnsi="Times New Roman"/>
          <w:bCs/>
          <w:sz w:val="20"/>
          <w:szCs w:val="20"/>
        </w:rPr>
      </w:pPr>
    </w:p>
    <w:p w14:paraId="3C47C523" w14:textId="779DE09E" w:rsidR="00F5484B" w:rsidRPr="00F5484B" w:rsidRDefault="00F5484B" w:rsidP="00F5484B">
      <w:pPr>
        <w:ind w:left="567" w:right="169"/>
        <w:rPr>
          <w:rFonts w:ascii="Times New Roman" w:hAnsi="Times New Roman"/>
          <w:bCs/>
          <w:sz w:val="26"/>
          <w:szCs w:val="26"/>
        </w:rPr>
      </w:pPr>
      <w:r w:rsidRPr="00F5484B">
        <w:rPr>
          <w:rFonts w:ascii="Times New Roman" w:hAnsi="Times New Roman"/>
          <w:bCs/>
          <w:sz w:val="26"/>
          <w:szCs w:val="26"/>
        </w:rPr>
        <w:t>На 1 этапе планируется возведение на ЗУ 29:22:</w:t>
      </w:r>
      <w:r w:rsidR="006F7C31">
        <w:rPr>
          <w:rFonts w:ascii="Times New Roman" w:hAnsi="Times New Roman"/>
          <w:bCs/>
          <w:sz w:val="26"/>
          <w:szCs w:val="26"/>
        </w:rPr>
        <w:t>07</w:t>
      </w:r>
      <w:r w:rsidRPr="00F5484B">
        <w:rPr>
          <w:rFonts w:ascii="Times New Roman" w:hAnsi="Times New Roman"/>
          <w:bCs/>
          <w:sz w:val="26"/>
          <w:szCs w:val="26"/>
        </w:rPr>
        <w:t>1</w:t>
      </w:r>
      <w:r w:rsidR="006F7C31">
        <w:rPr>
          <w:rFonts w:ascii="Times New Roman" w:hAnsi="Times New Roman"/>
          <w:bCs/>
          <w:sz w:val="26"/>
          <w:szCs w:val="26"/>
        </w:rPr>
        <w:t>1</w:t>
      </w:r>
      <w:r w:rsidRPr="00F5484B">
        <w:rPr>
          <w:rFonts w:ascii="Times New Roman" w:hAnsi="Times New Roman"/>
          <w:bCs/>
          <w:sz w:val="26"/>
          <w:szCs w:val="26"/>
        </w:rPr>
        <w:t>0</w:t>
      </w:r>
      <w:r w:rsidR="006F7C31">
        <w:rPr>
          <w:rFonts w:ascii="Times New Roman" w:hAnsi="Times New Roman"/>
          <w:bCs/>
          <w:sz w:val="26"/>
          <w:szCs w:val="26"/>
        </w:rPr>
        <w:t>3</w:t>
      </w:r>
      <w:r w:rsidRPr="00F5484B">
        <w:rPr>
          <w:rFonts w:ascii="Times New Roman" w:hAnsi="Times New Roman"/>
          <w:bCs/>
          <w:sz w:val="26"/>
          <w:szCs w:val="26"/>
        </w:rPr>
        <w:t xml:space="preserve">:1 многоквартирного жилого дома этажностью </w:t>
      </w:r>
      <w:r w:rsidR="00AA612C">
        <w:rPr>
          <w:rFonts w:ascii="Times New Roman" w:hAnsi="Times New Roman"/>
          <w:bCs/>
          <w:sz w:val="26"/>
          <w:szCs w:val="26"/>
        </w:rPr>
        <w:t>5</w:t>
      </w:r>
      <w:r w:rsidRPr="00F5484B">
        <w:rPr>
          <w:rFonts w:ascii="Times New Roman" w:hAnsi="Times New Roman"/>
          <w:bCs/>
          <w:sz w:val="26"/>
          <w:szCs w:val="26"/>
        </w:rPr>
        <w:t xml:space="preserve"> этажей</w:t>
      </w:r>
      <w:r w:rsidR="00AA612C">
        <w:rPr>
          <w:rFonts w:ascii="Times New Roman" w:hAnsi="Times New Roman"/>
          <w:bCs/>
          <w:sz w:val="26"/>
          <w:szCs w:val="26"/>
        </w:rPr>
        <w:t xml:space="preserve"> с магазином на 1 этаже</w:t>
      </w:r>
      <w:r w:rsidRPr="00F5484B">
        <w:rPr>
          <w:rFonts w:ascii="Times New Roman" w:hAnsi="Times New Roman"/>
          <w:bCs/>
          <w:sz w:val="26"/>
          <w:szCs w:val="26"/>
        </w:rPr>
        <w:t>, при этом требуется</w:t>
      </w:r>
      <w:r w:rsidR="00AA612C">
        <w:rPr>
          <w:rFonts w:ascii="Times New Roman" w:hAnsi="Times New Roman"/>
          <w:bCs/>
          <w:sz w:val="26"/>
          <w:szCs w:val="26"/>
        </w:rPr>
        <w:t>:</w:t>
      </w:r>
      <w:r w:rsidRPr="00F5484B">
        <w:rPr>
          <w:rFonts w:ascii="Times New Roman" w:hAnsi="Times New Roman"/>
          <w:bCs/>
          <w:sz w:val="26"/>
          <w:szCs w:val="26"/>
        </w:rPr>
        <w:t xml:space="preserve"> </w:t>
      </w:r>
    </w:p>
    <w:p w14:paraId="2862B3AC" w14:textId="378C9347" w:rsidR="00F5484B" w:rsidRDefault="00F5484B" w:rsidP="00F5484B">
      <w:pPr>
        <w:ind w:left="567" w:right="169"/>
        <w:rPr>
          <w:rFonts w:ascii="Times New Roman" w:hAnsi="Times New Roman"/>
          <w:bCs/>
          <w:sz w:val="26"/>
          <w:szCs w:val="26"/>
        </w:rPr>
      </w:pPr>
      <w:r w:rsidRPr="00F5484B">
        <w:rPr>
          <w:rFonts w:ascii="Times New Roman" w:hAnsi="Times New Roman"/>
          <w:bCs/>
          <w:sz w:val="26"/>
          <w:szCs w:val="26"/>
        </w:rPr>
        <w:t xml:space="preserve">- </w:t>
      </w:r>
      <w:r w:rsidR="00AA612C">
        <w:rPr>
          <w:rFonts w:ascii="Times New Roman" w:hAnsi="Times New Roman"/>
          <w:bCs/>
          <w:sz w:val="26"/>
          <w:szCs w:val="26"/>
        </w:rPr>
        <w:t xml:space="preserve">изменить </w:t>
      </w:r>
      <w:r w:rsidRPr="00F5484B">
        <w:rPr>
          <w:rFonts w:ascii="Times New Roman" w:hAnsi="Times New Roman"/>
          <w:bCs/>
          <w:sz w:val="26"/>
          <w:szCs w:val="26"/>
        </w:rPr>
        <w:t>вид разрешенного использования ЗУ</w:t>
      </w:r>
      <w:r w:rsidRPr="00F5484B">
        <w:rPr>
          <w:rFonts w:ascii="Times New Roman" w:hAnsi="Times New Roman"/>
          <w:sz w:val="26"/>
          <w:szCs w:val="26"/>
        </w:rPr>
        <w:t xml:space="preserve"> </w:t>
      </w:r>
      <w:r w:rsidRPr="00F5484B">
        <w:rPr>
          <w:rFonts w:ascii="Times New Roman" w:hAnsi="Times New Roman"/>
          <w:bCs/>
          <w:sz w:val="26"/>
          <w:szCs w:val="26"/>
        </w:rPr>
        <w:t>29:22:</w:t>
      </w:r>
      <w:r w:rsidR="00AA612C">
        <w:rPr>
          <w:rFonts w:ascii="Times New Roman" w:hAnsi="Times New Roman"/>
          <w:bCs/>
          <w:sz w:val="26"/>
          <w:szCs w:val="26"/>
        </w:rPr>
        <w:t>07</w:t>
      </w:r>
      <w:r w:rsidR="00AA612C" w:rsidRPr="00F5484B">
        <w:rPr>
          <w:rFonts w:ascii="Times New Roman" w:hAnsi="Times New Roman"/>
          <w:bCs/>
          <w:sz w:val="26"/>
          <w:szCs w:val="26"/>
        </w:rPr>
        <w:t>1</w:t>
      </w:r>
      <w:r w:rsidR="00AA612C">
        <w:rPr>
          <w:rFonts w:ascii="Times New Roman" w:hAnsi="Times New Roman"/>
          <w:bCs/>
          <w:sz w:val="26"/>
          <w:szCs w:val="26"/>
        </w:rPr>
        <w:t>1</w:t>
      </w:r>
      <w:r w:rsidR="00AA612C" w:rsidRPr="00F5484B">
        <w:rPr>
          <w:rFonts w:ascii="Times New Roman" w:hAnsi="Times New Roman"/>
          <w:bCs/>
          <w:sz w:val="26"/>
          <w:szCs w:val="26"/>
        </w:rPr>
        <w:t>0</w:t>
      </w:r>
      <w:r w:rsidR="00AA612C">
        <w:rPr>
          <w:rFonts w:ascii="Times New Roman" w:hAnsi="Times New Roman"/>
          <w:bCs/>
          <w:sz w:val="26"/>
          <w:szCs w:val="26"/>
        </w:rPr>
        <w:t>3</w:t>
      </w:r>
      <w:r w:rsidR="00AA612C" w:rsidRPr="00F5484B">
        <w:rPr>
          <w:rFonts w:ascii="Times New Roman" w:hAnsi="Times New Roman"/>
          <w:bCs/>
          <w:sz w:val="26"/>
          <w:szCs w:val="26"/>
        </w:rPr>
        <w:t>:1</w:t>
      </w:r>
      <w:r w:rsidRPr="00F5484B">
        <w:rPr>
          <w:rFonts w:ascii="Times New Roman" w:hAnsi="Times New Roman"/>
          <w:bCs/>
          <w:sz w:val="26"/>
          <w:szCs w:val="26"/>
        </w:rPr>
        <w:t xml:space="preserve"> «для </w:t>
      </w:r>
      <w:r w:rsidR="002837BF">
        <w:rPr>
          <w:rFonts w:ascii="Times New Roman" w:hAnsi="Times New Roman"/>
          <w:bCs/>
          <w:sz w:val="26"/>
          <w:szCs w:val="26"/>
        </w:rPr>
        <w:t>эксплуатации здания магазина</w:t>
      </w:r>
      <w:r w:rsidRPr="00F5484B">
        <w:rPr>
          <w:rFonts w:ascii="Times New Roman" w:hAnsi="Times New Roman"/>
          <w:bCs/>
          <w:sz w:val="26"/>
          <w:szCs w:val="26"/>
        </w:rPr>
        <w:t xml:space="preserve">» на «для </w:t>
      </w:r>
      <w:r w:rsidR="00AA612C">
        <w:rPr>
          <w:rFonts w:ascii="Times New Roman" w:hAnsi="Times New Roman"/>
          <w:bCs/>
          <w:sz w:val="26"/>
          <w:szCs w:val="26"/>
        </w:rPr>
        <w:t>средне</w:t>
      </w:r>
      <w:r w:rsidRPr="00F5484B">
        <w:rPr>
          <w:rFonts w:ascii="Times New Roman" w:hAnsi="Times New Roman"/>
          <w:bCs/>
          <w:sz w:val="26"/>
          <w:szCs w:val="26"/>
        </w:rPr>
        <w:t>этажной застройки»;</w:t>
      </w:r>
    </w:p>
    <w:p w14:paraId="7B4D2C90" w14:textId="6910BD71" w:rsidR="00AA612C" w:rsidRPr="00AA612C" w:rsidRDefault="00AA612C" w:rsidP="00AA612C">
      <w:pPr>
        <w:ind w:left="567" w:right="169" w:firstLine="426"/>
        <w:rPr>
          <w:rFonts w:ascii="Times New Roman" w:hAnsi="Times New Roman"/>
          <w:bCs/>
          <w:sz w:val="26"/>
          <w:szCs w:val="26"/>
        </w:rPr>
      </w:pPr>
      <w:r>
        <w:t xml:space="preserve">   </w:t>
      </w:r>
      <w:r w:rsidRPr="00F5484B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выполнить отвод </w:t>
      </w:r>
      <w:r w:rsidR="00DE6AE5">
        <w:rPr>
          <w:rFonts w:ascii="Times New Roman" w:hAnsi="Times New Roman"/>
          <w:bCs/>
          <w:sz w:val="26"/>
          <w:szCs w:val="26"/>
        </w:rPr>
        <w:t xml:space="preserve">дополнительного </w:t>
      </w:r>
      <w:r>
        <w:rPr>
          <w:rFonts w:ascii="Times New Roman" w:hAnsi="Times New Roman"/>
          <w:bCs/>
          <w:sz w:val="26"/>
          <w:szCs w:val="26"/>
        </w:rPr>
        <w:t>земельного участка, согласно планируемого пятна застройки, непосредственно примыкающего к земельному участку</w:t>
      </w:r>
      <w:r w:rsidRPr="00F5484B">
        <w:rPr>
          <w:rFonts w:ascii="Times New Roman" w:hAnsi="Times New Roman"/>
          <w:bCs/>
          <w:sz w:val="26"/>
          <w:szCs w:val="26"/>
        </w:rPr>
        <w:t xml:space="preserve"> ЗУ 29:22:</w:t>
      </w:r>
      <w:r>
        <w:rPr>
          <w:rFonts w:ascii="Times New Roman" w:hAnsi="Times New Roman"/>
          <w:bCs/>
          <w:sz w:val="26"/>
          <w:szCs w:val="26"/>
        </w:rPr>
        <w:t>07</w:t>
      </w:r>
      <w:r w:rsidRPr="00F5484B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>1</w:t>
      </w:r>
      <w:r w:rsidRPr="00F5484B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3</w:t>
      </w:r>
      <w:r w:rsidRPr="00F5484B">
        <w:rPr>
          <w:rFonts w:ascii="Times New Roman" w:hAnsi="Times New Roman"/>
          <w:bCs/>
          <w:sz w:val="26"/>
          <w:szCs w:val="26"/>
        </w:rPr>
        <w:t>:1</w:t>
      </w:r>
      <w:r>
        <w:rPr>
          <w:rFonts w:ascii="Times New Roman" w:hAnsi="Times New Roman"/>
          <w:bCs/>
          <w:sz w:val="26"/>
          <w:szCs w:val="26"/>
        </w:rPr>
        <w:t xml:space="preserve">, с видом разрешенного использования </w:t>
      </w:r>
      <w:r w:rsidRPr="00F5484B">
        <w:rPr>
          <w:rFonts w:ascii="Times New Roman" w:hAnsi="Times New Roman"/>
          <w:bCs/>
          <w:sz w:val="26"/>
          <w:szCs w:val="26"/>
        </w:rPr>
        <w:t xml:space="preserve">«для </w:t>
      </w:r>
      <w:r>
        <w:rPr>
          <w:rFonts w:ascii="Times New Roman" w:hAnsi="Times New Roman"/>
          <w:bCs/>
          <w:sz w:val="26"/>
          <w:szCs w:val="26"/>
        </w:rPr>
        <w:t>средне</w:t>
      </w:r>
      <w:r w:rsidRPr="00F5484B">
        <w:rPr>
          <w:rFonts w:ascii="Times New Roman" w:hAnsi="Times New Roman"/>
          <w:bCs/>
          <w:sz w:val="26"/>
          <w:szCs w:val="26"/>
        </w:rPr>
        <w:t>этажной застройки»;</w:t>
      </w:r>
      <w:r>
        <w:t xml:space="preserve"> </w:t>
      </w:r>
    </w:p>
    <w:p w14:paraId="6D938CCC" w14:textId="058C4BE6" w:rsidR="00F5484B" w:rsidRPr="00F5484B" w:rsidRDefault="00F5484B" w:rsidP="007C468E">
      <w:pPr>
        <w:ind w:left="567" w:right="169"/>
        <w:rPr>
          <w:rFonts w:ascii="Times New Roman" w:hAnsi="Times New Roman"/>
          <w:bCs/>
          <w:sz w:val="26"/>
          <w:szCs w:val="26"/>
        </w:rPr>
      </w:pPr>
      <w:r w:rsidRPr="00F5484B">
        <w:rPr>
          <w:rFonts w:ascii="Times New Roman" w:hAnsi="Times New Roman"/>
          <w:bCs/>
          <w:sz w:val="26"/>
          <w:szCs w:val="26"/>
        </w:rPr>
        <w:t>- допустимые габариты, размещаемого на проектируемой территории здания относительно границ земельного участка</w:t>
      </w:r>
      <w:r w:rsidR="00AA612C">
        <w:rPr>
          <w:rFonts w:ascii="Times New Roman" w:hAnsi="Times New Roman"/>
          <w:bCs/>
          <w:sz w:val="26"/>
          <w:szCs w:val="26"/>
        </w:rPr>
        <w:t xml:space="preserve"> выполняются</w:t>
      </w:r>
      <w:r w:rsidRPr="00F5484B">
        <w:rPr>
          <w:rFonts w:ascii="Times New Roman" w:hAnsi="Times New Roman"/>
          <w:bCs/>
          <w:sz w:val="26"/>
          <w:szCs w:val="26"/>
        </w:rPr>
        <w:t xml:space="preserve"> с учетом необходимых отступов от границ</w:t>
      </w:r>
      <w:r w:rsidR="007C468E">
        <w:rPr>
          <w:rFonts w:ascii="Times New Roman" w:hAnsi="Times New Roman"/>
          <w:bCs/>
          <w:sz w:val="26"/>
          <w:szCs w:val="26"/>
        </w:rPr>
        <w:t>;</w:t>
      </w:r>
    </w:p>
    <w:p w14:paraId="508D5A9B" w14:textId="59273D89" w:rsidR="00F5484B" w:rsidRPr="00F5484B" w:rsidRDefault="007C468E" w:rsidP="00F5484B">
      <w:pPr>
        <w:ind w:left="567" w:right="169"/>
        <w:rPr>
          <w:rFonts w:ascii="Times New Roman" w:hAnsi="Times New Roman"/>
          <w:bCs/>
          <w:sz w:val="26"/>
          <w:szCs w:val="26"/>
        </w:rPr>
      </w:pPr>
      <w:r w:rsidRPr="00F5484B"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 выполнить отвод</w:t>
      </w:r>
      <w:r w:rsidR="00F5484B" w:rsidRPr="00F5484B">
        <w:rPr>
          <w:rFonts w:ascii="Times New Roman" w:hAnsi="Times New Roman"/>
          <w:bCs/>
          <w:sz w:val="26"/>
          <w:szCs w:val="26"/>
        </w:rPr>
        <w:t xml:space="preserve"> земельных участков, для размещения проектируемого расчетного благоустройства: площадок общего пользования (детской, спортивной, хозяйственной площадок и площадки для отдыха взрослого населения), мест для автостоянки легкового автотранспорта.</w:t>
      </w:r>
    </w:p>
    <w:p w14:paraId="6DF04BF6" w14:textId="49D9EAF6" w:rsidR="00F5484B" w:rsidRPr="00F5484B" w:rsidRDefault="00326FB8" w:rsidP="00695E98">
      <w:pPr>
        <w:ind w:left="567" w:right="1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Очередность в данном проекте планировки территории принята </w:t>
      </w:r>
      <w:r>
        <w:rPr>
          <w:rFonts w:ascii="Times New Roman" w:hAnsi="Times New Roman"/>
          <w:sz w:val="26"/>
          <w:szCs w:val="26"/>
        </w:rPr>
        <w:br/>
        <w:t>в соответствии с Генпланом муниципального образования "Город Архангельск". Расчетный срок строительства - 2025 год, перспектива - 2035 год.</w:t>
      </w:r>
      <w:bookmarkEnd w:id="0"/>
      <w:bookmarkEnd w:id="1"/>
      <w:bookmarkEnd w:id="2"/>
      <w:bookmarkEnd w:id="3"/>
      <w:bookmarkEnd w:id="4"/>
    </w:p>
    <w:sectPr w:rsidR="00F5484B" w:rsidRPr="00F5484B" w:rsidSect="00BC27C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5" w:right="680" w:bottom="284" w:left="1418" w:header="0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05F5" w14:textId="77777777" w:rsidR="00C32E99" w:rsidRDefault="00C32E99" w:rsidP="00B37A9B">
      <w:pPr>
        <w:spacing w:line="240" w:lineRule="auto"/>
      </w:pPr>
      <w:r>
        <w:separator/>
      </w:r>
    </w:p>
  </w:endnote>
  <w:endnote w:type="continuationSeparator" w:id="0">
    <w:p w14:paraId="3F969DD3" w14:textId="77777777" w:rsidR="00C32E99" w:rsidRDefault="00C32E99" w:rsidP="00B37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E01F" w14:textId="6B775C90" w:rsidR="00526829" w:rsidRPr="00D335F4" w:rsidRDefault="00526829" w:rsidP="00FE6BD6">
    <w:pPr>
      <w:pStyle w:val="-0"/>
      <w:ind w:left="3402" w:right="142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2D8E1D4" wp14:editId="0FE931CF">
              <wp:simplePos x="0" y="0"/>
              <wp:positionH relativeFrom="column">
                <wp:posOffset>2160270</wp:posOffset>
              </wp:positionH>
              <wp:positionV relativeFrom="paragraph">
                <wp:posOffset>82550</wp:posOffset>
              </wp:positionV>
              <wp:extent cx="3888105" cy="480060"/>
              <wp:effectExtent l="0" t="0" r="0" b="0"/>
              <wp:wrapNone/>
              <wp:docPr id="88" name="Поле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39C33C" w14:textId="3312495F" w:rsidR="00526829" w:rsidRPr="00E57D29" w:rsidRDefault="00526829" w:rsidP="00027FBF">
                          <w:pPr>
                            <w:pStyle w:val="-0"/>
                            <w:rPr>
                              <w:rFonts w:ascii="Times New Roman" w:hAnsi="Times New Roman"/>
                              <w:b/>
                              <w:iCs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Cs/>
                              <w:sz w:val="32"/>
                            </w:rPr>
                            <w:t>901</w:t>
                          </w:r>
                          <w:r w:rsidRPr="00E57D29">
                            <w:rPr>
                              <w:rFonts w:ascii="Times New Roman" w:hAnsi="Times New Roman"/>
                              <w:b/>
                              <w:iCs/>
                              <w:sz w:val="32"/>
                            </w:rPr>
                            <w:t>-20-</w:t>
                          </w:r>
                          <w:r>
                            <w:rPr>
                              <w:rFonts w:ascii="Times New Roman" w:hAnsi="Times New Roman"/>
                              <w:b/>
                              <w:iCs/>
                              <w:sz w:val="32"/>
                            </w:rPr>
                            <w:t>ППТ.ПЗ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8E1D4" id="_x0000_t202" coordsize="21600,21600" o:spt="202" path="m,l,21600r21600,l21600,xe">
              <v:stroke joinstyle="miter"/>
              <v:path gradientshapeok="t" o:connecttype="rect"/>
            </v:shapetype>
            <v:shape id="Поле 88" o:spid="_x0000_s1027" type="#_x0000_t202" style="position:absolute;left:0;text-align:left;margin-left:170.1pt;margin-top:6.5pt;width:306.15pt;height:37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" filled="f" stroked="f">
              <v:textbox inset="1mm,1mm,1mm,1mm">
                <w:txbxContent>
                  <w:p w14:paraId="3139C33C" w14:textId="3312495F" w:rsidR="00526829" w:rsidRPr="00E57D29" w:rsidRDefault="00526829" w:rsidP="00027FBF">
                    <w:pPr>
                      <w:pStyle w:val="-0"/>
                      <w:rPr>
                        <w:rFonts w:ascii="Times New Roman" w:hAnsi="Times New Roman"/>
                        <w:b/>
                        <w:iCs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iCs/>
                        <w:sz w:val="32"/>
                      </w:rPr>
                      <w:t>901</w:t>
                    </w:r>
                    <w:r w:rsidRPr="00E57D29">
                      <w:rPr>
                        <w:rFonts w:ascii="Times New Roman" w:hAnsi="Times New Roman"/>
                        <w:b/>
                        <w:iCs/>
                        <w:sz w:val="32"/>
                      </w:rPr>
                      <w:t>-20-</w:t>
                    </w:r>
                    <w:r>
                      <w:rPr>
                        <w:rFonts w:ascii="Times New Roman" w:hAnsi="Times New Roman"/>
                        <w:b/>
                        <w:iCs/>
                        <w:sz w:val="32"/>
                      </w:rPr>
                      <w:t>ППТ.ПЗ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C41818" wp14:editId="60006847">
              <wp:simplePos x="0" y="0"/>
              <wp:positionH relativeFrom="page">
                <wp:posOffset>288290</wp:posOffset>
              </wp:positionH>
              <wp:positionV relativeFrom="page">
                <wp:posOffset>9613265</wp:posOffset>
              </wp:positionV>
              <wp:extent cx="179705" cy="899795"/>
              <wp:effectExtent l="0" t="0" r="0" b="0"/>
              <wp:wrapNone/>
              <wp:docPr id="87" name="Поле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83875E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8E4634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Инв. № подл.</w:t>
                          </w:r>
                        </w:p>
                        <w:p w14:paraId="2910B2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A57B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759B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E2A8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68E0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7D09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F47E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AEAD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4841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F351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980D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54A5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4E46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F2F4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9199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C59F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97A3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6074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54B1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3C3A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A119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4A48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BD2B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47D6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0A84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7F51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63B0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8323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E993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BC01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7FCA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8389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30C9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AB25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B912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1238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1B03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5D0B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9421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D877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7673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2AF7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576D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0DD0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05B4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E649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8B7B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14DD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4FE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FA8B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CF8C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4195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06CE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1CA0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402A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9C3B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DDA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E605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6C17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C1B9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ED4E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D930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164E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D9D8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5951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A850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1F7E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425E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29E6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77E8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266C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1D25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3BE4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B302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793A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B8A5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A9C7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455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582C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B035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EFBB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EE0D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79ED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89B0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47BE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6D09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0471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883F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FF91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8E5F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F698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4DBB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28F7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A873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6D69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6A1C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C11A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11F7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5E8C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33E7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46B9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54D1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03D3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E1CC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6286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C556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95A7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4108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DDA5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137E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A08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4433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83AE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C5FC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6C3A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1528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CBA5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9A10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78AE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C7C1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6265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E88C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53B8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CBBF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A9E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0FEA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9A19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C4A6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2C68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9EE9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7B0A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5370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181F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7B92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AE93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531A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2D43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78B2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66CB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8887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B26C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029F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ADA9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42B5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2B3A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80A0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8888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F63C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7B3C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D344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E7E3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06C1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43F4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015E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8BD9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19B9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0C5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FD83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AE44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8C53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6821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D1AD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0B71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1EC7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CBCB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50E2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167B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9BCB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EBCE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6CE1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1BD7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2C5D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198C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1CB5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7E8A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94E1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9A61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8FF2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68B6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3EDA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4E34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4BA4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F316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C053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5CD3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277C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EC73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05E5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4539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B342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1726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3040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2574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F86A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1E8A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B575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6A61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314B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1987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672F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4DA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8F14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03EF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FDA1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A8F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B1C2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7EDB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A556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E938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18FE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E0C2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8598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2CDF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8CDE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48CC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CDAE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BD30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ED82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A952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C8D6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C8B9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9416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217C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BAC0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81E6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816C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1CB2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E8A6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4A17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6D12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6613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F522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30C7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6BCE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EEC4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EB96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042D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5B25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C976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C811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6314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1151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6B0F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502C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C921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0663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3100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F4CB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3E9C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116B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65BF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7F0C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1739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1118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C6A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FD7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F560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343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402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68EE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8C3A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AD11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851C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A4A7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AABF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7C8B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F464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C3B8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8A7A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8ED1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FA58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305A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0AB5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ECA8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167B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9E01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AC7E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8700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2892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7A6E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F0E9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4CD6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DBC6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61FE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7595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0207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D4CB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8AD2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CBB3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B246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3B6F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359B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8DD4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26A7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015C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3888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E026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2436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5FD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1BED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8354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46A2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D905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C150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3E4C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FC92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89DE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22EC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DF3A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D94E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9692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74A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4C75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328B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18AE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DF9E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CA31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E6F4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4B15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910A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5E21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3958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F263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E89A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8E62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7147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D41B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35F8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7962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CCBA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123D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C3F6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DAF0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3960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33EB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EA84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F17D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62B3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91B1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404F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4610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0372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5C64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8E5F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E7A7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0586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0A65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ED03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A4C1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AA74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5400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9FA5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9B95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BD96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4B5E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7A9F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36AD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A5D1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6F94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9CD3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6A32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1AC6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2D61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FF77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AA82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5B13F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1A30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B0ED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8AD4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0F65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AAEF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A0F0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2437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4FF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3BCE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6761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1C13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25F3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F80D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266D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4A50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FCF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F894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716F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DD40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056E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6940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D4D6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42BC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96A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C048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B3A5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EF37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399A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EE1E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0D6D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3F03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8570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392E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B5C1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C803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3A08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200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E65A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35DC6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5496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0F89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1487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AF67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1773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C39D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8A93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E31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C058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0A04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4D4F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FD9E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A3B2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1426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0A9F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9A14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0934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410E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D5C4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EBBB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914E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8A69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F07E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3552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97C0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BF4F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54ED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3814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6DF1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D01D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F747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6CA0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45CC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B5A0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CAE3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8D37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95C5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C097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75CF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9611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2FEF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1398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E0BF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114F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1255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56B2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037C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DC96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8478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FE15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91E2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A402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0CA0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7D19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3948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A20B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41D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4C35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B068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B7FC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4FAE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E016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C161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CBE8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9352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C1C5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D1FE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1FDD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8A66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7A5B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2118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C4FD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376E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8AE5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9DE1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F12A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01BF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1F2A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A73D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DCA9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5604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F931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FA14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E39F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74F1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5816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5C00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82A2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A55B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B5BC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137F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FEFA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DB2C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4333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15C5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48CB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C045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3A16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6FE8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2DA7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7377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CCFF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61F0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79A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C6BC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4066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AC04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3C0A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608E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4249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1C94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6D37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E78F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6A9E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5674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B372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322E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387C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C30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A9E8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5078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3690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549A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A90E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8CAF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2898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79DE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65A7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CC67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A501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4581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C92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FEA4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FD6C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3E32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1733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2073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F5E4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5504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9959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045D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89B8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8037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E395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F4B4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B5C7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BC68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FC95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F852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8048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5C6D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E7CB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7314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E808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9898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2956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DA93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49EE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5990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F700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CFDC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558A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BD59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0EA2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8604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5552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4880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8905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A15A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0759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04E5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EAEB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573B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625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2EBB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EA5C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DE7E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9FBE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511B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A9F6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56A9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B3EB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5E86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6690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B085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F037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8854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2E20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A653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DEF4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5899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14A3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D375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580C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EC2E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C89D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3C4B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3B0E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A777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8E02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F1F4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3736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337D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6C55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1795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DC41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BFEA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A3C6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0C64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70D2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5349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3E57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BC1B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7DEC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E0F6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6C33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F39D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F905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5320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1129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6798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58C8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2274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D5E1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3713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F9D8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FF9A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C4B8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EE26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5A4C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363B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A589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A458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ED07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3D06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3643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72C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E2D1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8E89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3669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6DB6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F178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9FA5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A9FA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FAFE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F6C9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92F3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9103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42DE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6320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DFC4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35F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C512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7656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D941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B980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7677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1FC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BDF7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C41F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031B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414A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CEE3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FB4A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5EFF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8D4C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CF65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7950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0BBE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888A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2959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50FC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F1EE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45F8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50E0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B8CC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863F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3608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E611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2ECE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C669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C5F9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0AD4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90A4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0BC7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F4AD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BC18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083C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064E7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FD4C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6E99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106D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4D46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9246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A9F3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E4EE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8B98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727E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77D9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3E8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8647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71BB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3EEA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C5D5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9CF4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61AF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46F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66AB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C442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4219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D8CA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7B2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C2FD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8A86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42B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D5FF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BD6B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D30D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B16A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601C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28C3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EA8A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C84E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78ED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42E9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1323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335F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D7B5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5F27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7DD6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92D5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0E1E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C56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8B85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92A5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F10A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3E61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38C9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8AE0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C118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DF5E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2742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2E3F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5644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D3B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1041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9F16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22CD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C21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1E58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263F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96B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4C9A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D324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3076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4863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2A08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8259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9EE1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4C10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347F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1580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00DD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4A78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F28E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61F5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1D0C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7F31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A204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8636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E550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3BBE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FEE0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F49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E1C7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AC63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7AF3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DE0A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3312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4ED5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56AE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6765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B75F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E308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C146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B05F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54A2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F982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1BF6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C682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7D14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827A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B259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0DF1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050F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22C0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2F9D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BDEA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E283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DC1D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5CA4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2E35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C2F5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4399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51C9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A383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0550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EC56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B85C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AE98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2B0B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646C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A4B1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38F9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B815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19356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21AF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63B0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7C15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4E3F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F923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DB67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22C6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338A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5D49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C939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AB82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C7B0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D0A6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9AC4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81EE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B4D5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721A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737A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3385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913B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A64B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9C8E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22CE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5C6A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61E2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35F5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1664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07D7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E23D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70BE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3B63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5C7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7367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47E0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6E6A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F189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4173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EAFF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6604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C830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F270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D7F5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F428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BF76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4224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871F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E192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B2C8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C001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FCAD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8D32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E2C1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36B1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327D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04E8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5354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E4A5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A277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CACC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26A6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BD3E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007A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745E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4F70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94DB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C3CA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4D13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E89C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B766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ECDC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DE13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B086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1772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E1E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3829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9EBD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D973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2199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17AE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8BED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2920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C6F6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D9BF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9CA0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C26F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49CF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A431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1CD5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3C2F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00F2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5E4E7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F5416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DA4D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CCCC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BD78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B356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0392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1A3A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4B2B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E260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8A8F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C28D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AE5D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3A386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91CC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6641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ED67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B722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B8C9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2041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7EF1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036E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C53E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FB41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0576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552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93AA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0481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DC94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2BAE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D9D4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B669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F1BE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1DA2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FB79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7993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1FB2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00ED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A283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8AC3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73F7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F2A9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521C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097D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0F2D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3EF5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65C3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0610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AC11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1C80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6991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026A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CAEF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4BA5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06FC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249B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68A7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FF46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38E6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0085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187E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B42D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4F87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10A6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C431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D0F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735B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8545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B6A8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714A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3EAB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594A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7E7F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DC06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F94B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BF40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21FC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F2D6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1C5B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F5A7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28E2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8057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A155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47A8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0FE1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5BCA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68AC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A961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110C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1BA0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F453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29BC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3EB6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E9BC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01D2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0587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232C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653F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546A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952C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E2BA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2C2B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878D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420E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31B2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9EF5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2AD0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9D13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F187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DAFF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92F4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ADFA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6081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486A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3D95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A4BE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3029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BCB4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64C7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4913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8442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FC63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7EC6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8A6E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B5B9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8A87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8261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EB79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A9C3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AE20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160C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D78D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5C73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C681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6CCE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2911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A279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1F2E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5941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2527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7B34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AA4E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87D0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5C586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B766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E5AC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0A1C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0471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91D7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0603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B3AF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730E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03B1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CF14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623A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5B39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AA95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43AC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36EE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84D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ABD2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C326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973B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D19C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5E50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4A3A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B713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66AD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24EF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07BD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F090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F010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B778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A784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8874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E714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0A2D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934B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CA32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FECF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EEA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4EAC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3FED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978B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CE43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FD75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8BE5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005B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C757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72A0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78EB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EB48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5782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2DD3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2922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22AF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BCCE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4769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A4B8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4B51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8090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3940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7B1A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B3CE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09D5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57C8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BE86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3CF6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DC15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4448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A6DB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4AB4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FC07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B92B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C47B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CC25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BD0F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1B48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BF36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9B25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FA2D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BC52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BB1B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1C85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402F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731D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2F58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60A8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2027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8BD3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4FBD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17E5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BBB8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B36B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3173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283A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5A4F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9A18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A41B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D2B2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0BEB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473F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63C5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9CD0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FFB0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2ADA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0B98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D39F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9342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6F3B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46CB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F48C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C56C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EC48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A9D1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E087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AC77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8338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1AF3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00D6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423C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247F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2C42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8D0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5C00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90CE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4046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D11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EEE7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3AFD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1C7B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C679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27AB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DCE1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B109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CB41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A267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5D1C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18CE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B7E2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815F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47BC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0D3B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C04B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2FE3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34C7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D86F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2EBE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4E75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FB196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098F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C2E1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4795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2C62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C1A9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BEB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DCDB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E3A26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D968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7AEF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4AB2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BAE1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651D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3640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4E54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F99F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6DA1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D201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9564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40CC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EA58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5104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184E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8BC0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59AA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FCB2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5ADC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CA48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570D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AECA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AD0D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F7EB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1599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9F82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6A55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6D7D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6C76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1BED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70E5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20B3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8B17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16CE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0AB7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2E5A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4D19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C5A4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577C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4BD3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F177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7533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547D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5149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8C36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0DC6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88EC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EE22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ACFDF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985C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1BBE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5C1A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8271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53E4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7274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DE81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11CE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323C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8A4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0456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66D5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1DE9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941B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F4F5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8AC0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FDC0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D932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8208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9989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2D8D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9486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FA5B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A6C1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5C79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9B88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C27F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B39A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3303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102C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489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6D93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B145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B6DA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FBCC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CE80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22DB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4C87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F397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17E4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B3F1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5657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7A54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136E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87AE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316A6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CB13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A5CA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5A9F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94DA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9D37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5449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8365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CDF1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AA26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89B2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89FA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49D8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FEC2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674B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BA37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F3BB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69B6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9E42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7A8C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7408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82FB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F102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E7ED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8B9C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F90B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3DBD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A357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6CB3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409F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2D7E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4F9A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847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FC4E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D4A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D46B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37D6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2D26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3DE2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27F9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88A2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D8CE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8774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82A0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636A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F98D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AD23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40C4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B2ED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43C6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12B8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36E1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876A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11F7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4FF9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22CE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5FD1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FE02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A15D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929A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41AB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624D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4BC2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7C95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C57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47D7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1AA7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91B7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2D10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E42E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D8FD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7974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7CC5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AB31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A67D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39D57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BF5D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800D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A4CF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B9CE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30EC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EA62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BF26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395C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32A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DDFA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E3B0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FCAD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A4F8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E8B9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26B0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FBD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4383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2008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F3D3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0F22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B5DE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1FBC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96D3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418E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0845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5FD3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4AF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3F7E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D2A9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B062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C76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EBB0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EA4B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C46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E337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C883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7904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AE2B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D5B2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2409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8F71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FA02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3F6B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0FD1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D6C5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57B9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6E6F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B029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295B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9B1C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B3AC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F79E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76C0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BED5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012E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6443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7A67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F136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D40C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0054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B30D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0A40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57DA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67BA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035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D31F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6837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23A4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5C0A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082D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B7C3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C553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1D79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D575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04B2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457A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7164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3849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7823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EDED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C3D7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1BC3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2C22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3DC2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5C26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40F9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BBCE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EE7B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0ED1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8A66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89C5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635E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3FC9F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3473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3673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EBB6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B683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EA2B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A049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26B8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83AC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7227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69CB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B3C6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D41A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FA81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4DE4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40F8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863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319D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69A0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338E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E269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FF2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FF17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3AB3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0E26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DDBE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D145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6FA9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B65B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EBB0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D60B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8E9A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C705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38C6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3546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CD18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2513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63FC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CEF3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5551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2F46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AF10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23A2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1AD3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417B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334F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8C3A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9A65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3B56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74E5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9FA2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2598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54FC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5F7E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7CF4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AFBE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3BA7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8FA5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C815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EE37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E46A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C9E3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1AB4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7E86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0AF9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1867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442E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CB85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D957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027D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830C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9666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F4BF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6AC4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0F2A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E8DB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3E5F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F474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2910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5E9A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52D4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B283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6B3C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EEC9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B53B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C983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D389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4254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B05B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A42C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4236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1F1C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8540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0088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7A43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83ED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36D4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7464F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52C2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ED66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7829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E09A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975B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A537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5669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184D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50B1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ACFA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00E2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00B0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7E8C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D7C7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13E9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EFC4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4140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5ED7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70CA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0B3C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10AF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2C15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2EC4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37DC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13BF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6E1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51CC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1607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3409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566D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C4D0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91EE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784D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3447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B4D8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E4D9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6CEE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FB7D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06FF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7C5A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B074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6A57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A53B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F81F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EDAF7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718F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A558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31A7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F878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28E7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345D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F97C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1DA0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9B1D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D464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16A5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EAEA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3A9E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D809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E015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5AC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1717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F8CC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DB1F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583F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9906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9DCD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E580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7EF2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2386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DFBB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18A7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D95D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F7D6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FA53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62E5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0AD3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6F7F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76BD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461F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3D06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25CE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81D4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BDC1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A480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E706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E822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80E4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C1D5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163C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1F5E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8B42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807D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502E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1F37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A3CD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11A1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6F2C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1D91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560A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EB92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651C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F8D2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C100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4E5A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E7FE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1834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966C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BA2B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1226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4F7C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14A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37B9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DA07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6145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C57A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F0F1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6AB1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1CB9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0F25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136B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0B1B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35B5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8973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2FCB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8E31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1A66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C85A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4C8E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046A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68E1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A030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8232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DAB4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3EF1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C5617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3942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A92B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00B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C590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4E13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3BC2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9867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C08C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EEB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033B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0457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9A8F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9001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9122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DA01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7599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7C60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93FE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51B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5A5C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8D20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36D9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34BD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5D64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F497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5D7D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AB36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5F78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9CCF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DC1D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5522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0EAB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E512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0C86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7E51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16B8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A218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A27D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B3D1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6736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AE9C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C283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3A7D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E852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BC1E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E3DF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59F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CCEC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9E71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87FC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E35C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5D27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C7D1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B036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30BB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967C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2151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3687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FADF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928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68B0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34F1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0F6B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8E21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BB3B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D314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C7CC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EBC1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57F2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F60F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C3DB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C2E9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8203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D56C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BA09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1791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3EA8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C1AA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B7D2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1A75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07F4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3F32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7D62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31D9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804A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B33E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60D4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B910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B146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F557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1F12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1A48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5AA3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3FF8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211F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B7F3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0634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14E2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528F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455C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EB2E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63FB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B937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9294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6131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A7E0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6498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4520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0ACF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B8B6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3948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9110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2B2C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5B90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C915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51AB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2188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6E95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6C08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9D84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F481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1614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0A49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AAC7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BE9E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CA7E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601E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750E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C4FB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FDC0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CC93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3ED2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1A5B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385C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4A90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A6E5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B502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2A91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2156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10BD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541D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EEF6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7A03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DF1F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C0F9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2EDC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D153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808D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BA1E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3169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A43C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C21A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8548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3148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C163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1950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2457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44AF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1D67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1C06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2177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F100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A92B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EA1E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A248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CA3B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5ABC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AE4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EC50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CE79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0948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34A6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D5FE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991A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9A9B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5BF3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9325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06F2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8416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4E31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D2EF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4BAD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3C42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D28E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A3D0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79D5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EF93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ED8F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B86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6032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6F0D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67A8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BEAF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54BD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070A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3D2F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6285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A4C9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CBD6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EE28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828E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9720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BF5D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6D19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7F66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8D30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9C71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B98D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8060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F4E0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585A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9A2D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CAC5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0726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5EB6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887C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243B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11A6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2A69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2CC5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92C4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8369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8133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AE1F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EC5F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26BA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D3DE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109C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484F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121C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E512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FB91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09B5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747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CC12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FF62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6221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9B12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11ED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DC85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EAEF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FA2A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3B4C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F2C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626D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1644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4E43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8277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38E0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06DA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F9CB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0E32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A8BD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832A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1407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713F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9359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E158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07C5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2E82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45CB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ACFE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9BAA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DB0A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2EF8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FFB6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04F2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CA4A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A3D6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6C22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863B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B286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D88C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8A3D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535E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6D84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8DDE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964B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CDD1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E981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271D7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A29B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2BB0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3184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AB30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6D2F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534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5766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0FBE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0C5A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FD2D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CC1E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969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E972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DAEE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EB0F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C877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A3AE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599E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3332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1521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BC9F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4319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3365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DA34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1EDE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37FC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D6B5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0FB4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7C13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088E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414E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7300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DF38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849F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D8FC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5B49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1660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8EC9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DE2E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9C72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F44D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4619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F5C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7005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9DD6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3C2B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55E1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AC11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2099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A51E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948D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11F6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2D49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612D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2967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83E2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A79D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5C0E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B32A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5F03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0A23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41818" id="Поле 87" o:spid="_x0000_s1028" type="#_x0000_t202" style="position:absolute;left:0;text-align:left;margin-left:22.7pt;margin-top:756.95pt;width:14.15pt;height:70.8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" filled="f" stroked="f">
              <v:textbox style="layout-flow:vertical;mso-layout-flow-alt:bottom-to-top" inset="0,0,0,0">
                <w:txbxContent>
                  <w:p w14:paraId="783875E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8E4634">
                      <w:rPr>
                        <w:rFonts w:ascii="Times New Roman" w:hAnsi="Times New Roman"/>
                        <w:sz w:val="22"/>
                        <w:szCs w:val="22"/>
                      </w:rPr>
                      <w:t>Инв. № подл.</w:t>
                    </w:r>
                  </w:p>
                  <w:p w14:paraId="2910B2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A57B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759B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E2A8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68E0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7D09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F47E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AEAD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4841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F351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980D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54A5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4E46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F2F4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9199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C59F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97A3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6074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54B1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3C3A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A119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4A48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BD2B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47D6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0A84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7F51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63B0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8323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E993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BC01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7FCA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8389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30C9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AB25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B912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1238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1B03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5D0B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9421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D877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7673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2AF7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576D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0DD0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05B4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E649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8B7B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14DD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4FE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FA8B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CF8C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4195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06CE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1CA0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402A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9C3B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DDA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E605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6C17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C1B9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ED4E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D930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164E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D9D8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5951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A850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1F7E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425E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29E6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77E8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266C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1D25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3BE4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B302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793A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B8A5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A9C7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455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582C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B035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EFBB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EE0D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79ED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89B0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47BE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6D09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0471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883F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FF91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8E5F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F698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4DBB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28F7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A873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6D69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6A1C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C11A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11F7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5E8C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33E7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46B9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54D1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03D3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E1CC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6286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C556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95A7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4108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DDA5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137E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A08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4433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83AE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C5FC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6C3A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1528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CBA5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9A10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78AE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C7C1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6265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E88C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53B8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CBBF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A9E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0FEA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9A19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C4A6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2C68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9EE9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7B0A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5370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181F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7B92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AE93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531A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2D43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78B2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66CB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8887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B26C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029F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ADA9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42B5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2B3A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80A0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8888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F63C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7B3C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D344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E7E3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06C1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43F4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015E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8BD9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19B9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0C5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FD83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AE44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8C53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6821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D1AD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0B71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1EC7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CBCB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50E2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167B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9BCB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EBCE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6CE1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1BD7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2C5D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198C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1CB5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7E8A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94E1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9A61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8FF2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68B6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3EDA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4E34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4BA4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F316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C053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5CD3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277C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EC73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05E5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4539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B342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1726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3040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2574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F86A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1E8A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B575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6A61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314B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1987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672F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4DA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8F14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03EF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FDA1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A8F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B1C2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7EDB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A556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E938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18FE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E0C2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8598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2CDF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8CDE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48CC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CDAE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BD30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ED82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A952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C8D6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C8B9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9416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217C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BAC0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81E6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816C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1CB2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E8A6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4A17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6D12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6613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F522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30C7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6BCE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EEC4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EB96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042D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5B25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C976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C811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6314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1151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6B0F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502C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C921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0663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3100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F4CB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3E9C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116B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65BF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7F0C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1739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1118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C6A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FD7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F560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343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402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68EE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8C3A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AD11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851C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A4A7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AABF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7C8B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F464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C3B8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8A7A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8ED1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FA58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305A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0AB5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ECA8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167B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9E01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AC7E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8700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2892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7A6E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F0E9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4CD6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DBC6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61FE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7595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0207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D4CB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8AD2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CBB3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B246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3B6F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359B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8DD4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26A7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015C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3888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E026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2436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5FD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1BED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8354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46A2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D905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C150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3E4C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FC92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89DE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22EC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DF3A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D94E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9692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74A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4C75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328B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18AE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DF9E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CA31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E6F4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4B15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910A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5E21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3958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F263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E89A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8E62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7147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D41B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35F8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7962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CCBA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123D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C3F6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DAF0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3960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33EB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EA84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F17D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62B3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91B1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404F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4610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0372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5C64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8E5F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E7A7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0586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0A65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ED03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A4C1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AA74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5400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9FA5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9B95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BD96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4B5E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7A9F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36AD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A5D1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6F94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9CD3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6A32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1AC6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2D61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FF77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AA82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5B13F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1A30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B0ED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8AD4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0F65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AAEF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A0F0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2437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4FF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3BCE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6761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1C13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25F3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F80D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266D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4A50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FCF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F894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716F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DD40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056E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6940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D4D6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42BC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96A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C048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B3A5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EF37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399A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EE1E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0D6D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3F03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8570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392E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B5C1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C803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3A08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200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E65A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35DC6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5496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0F89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1487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AF67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1773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C39D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8A93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E31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C058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0A04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4D4F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FD9E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A3B2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1426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0A9F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9A14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0934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410E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D5C4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EBBB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914E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8A69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F07E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3552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97C0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BF4F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54ED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3814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6DF1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D01D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F747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6CA0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45CC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B5A0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CAE3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8D37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95C5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C097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75CF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9611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2FEF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1398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E0BF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114F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1255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56B2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037C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DC96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8478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FE15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91E2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A402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0CA0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7D19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3948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A20B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41D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4C35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B068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B7FC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4FAE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E016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C161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CBE8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9352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C1C5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D1FE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1FDD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8A66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7A5B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2118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C4FD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376E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8AE5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9DE1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F12A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01BF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1F2A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A73D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DCA9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5604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F931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FA14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E39F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74F1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5816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5C00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82A2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A55B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B5BC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137F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FEFA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DB2C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4333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15C5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48CB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C045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3A16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6FE8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2DA7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7377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CCFF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61F0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79A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C6BC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4066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AC04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3C0A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608E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4249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1C94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6D37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E78F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6A9E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5674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B372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322E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387C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C30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A9E8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5078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3690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549A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A90E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8CAF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2898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79DE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65A7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CC67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A501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4581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C92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FEA4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FD6C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3E32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1733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2073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F5E4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5504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9959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045D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89B8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8037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E395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F4B4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B5C7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BC68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FC95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F852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8048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5C6D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E7CB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7314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E808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9898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2956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DA93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49EE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5990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F700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CFDC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558A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BD59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0EA2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8604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5552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4880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8905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A15A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0759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04E5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EAEB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573B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625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2EBB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EA5C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DE7E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9FBE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511B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A9F6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56A9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B3EB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5E86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6690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B085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F037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8854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2E20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A653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DEF4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5899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14A3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D375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580C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EC2E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C89D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3C4B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3B0E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A777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8E02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F1F4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3736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337D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6C55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1795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DC41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BFEA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A3C6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0C64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70D2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5349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3E57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BC1B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7DEC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E0F6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6C33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F39D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F905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5320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1129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6798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58C8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2274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D5E1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3713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F9D8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FF9A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C4B8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EE26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5A4C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363B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A589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A458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ED07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3D06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3643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72C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E2D1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8E89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3669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6DB6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F178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9FA5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A9FA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FAFE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F6C9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92F3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9103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42DE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6320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DFC4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35F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C512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7656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D941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B980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7677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1FC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BDF7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C41F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031B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414A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CEE3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FB4A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5EFF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8D4C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CF65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7950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0BBE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888A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2959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50FC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F1EE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45F8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50E0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B8CC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863F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3608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E611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2ECE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C669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C5F9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0AD4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90A4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0BC7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F4AD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BC18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083C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064E7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FD4C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6E99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106D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4D46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9246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A9F3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E4EE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8B98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727E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77D9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3E8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8647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71BB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3EEA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C5D5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9CF4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61AF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46F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66AB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C442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4219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D8CA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7B2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C2FD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8A86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42B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D5FF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BD6B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D30D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B16A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601C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28C3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EA8A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C84E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78ED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42E9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1323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335F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D7B5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5F27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7DD6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92D5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0E1E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C56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8B85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92A5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F10A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3E61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38C9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8AE0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C118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DF5E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2742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2E3F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5644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D3B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1041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9F16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22CD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C21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1E58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263F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96B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4C9A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D324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3076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4863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2A08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8259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9EE1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4C10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347F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1580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00DD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4A78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F28E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61F5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1D0C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7F31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A204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8636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E550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3BBE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FEE0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F49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E1C7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AC63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7AF3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DE0A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3312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4ED5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56AE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6765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B75F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E308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C146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B05F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54A2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F982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1BF6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C682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7D14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827A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B259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0DF1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050F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22C0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2F9D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BDEA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E283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DC1D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5CA4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2E35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C2F5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4399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51C9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A383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0550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EC56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B85C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AE98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2B0B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646C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A4B1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38F9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B815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19356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21AF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63B0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7C15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4E3F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F923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DB67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22C6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338A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5D49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C939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AB82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C7B0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D0A6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9AC4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81EE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B4D5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721A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737A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3385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913B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A64B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9C8E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22CE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5C6A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61E2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35F5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1664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07D7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E23D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70BE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3B63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5C7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7367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47E0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6E6A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F189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4173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EAFF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6604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C830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F270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D7F5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F428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BF76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4224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871F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E192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B2C8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C001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FCAD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8D32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E2C1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36B1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327D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04E8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5354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E4A5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A277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CACC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26A6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BD3E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007A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745E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4F70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94DB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C3CA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4D13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E89C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B766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ECDC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DE13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B086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1772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E1E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3829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9EBD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D973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2199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17AE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8BED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2920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C6F6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D9BF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9CA0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C26F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49CF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A431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1CD5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3C2F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00F2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5E4E7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F5416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DA4D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CCCC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BD78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B356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0392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1A3A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4B2B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E260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8A8F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C28D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AE5D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3A386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91CC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6641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ED67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B722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B8C9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2041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7EF1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036E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C53E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FB41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0576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552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93AA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0481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DC94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2BAE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D9D4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B669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F1BE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1DA2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FB79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7993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1FB2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00ED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A283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8AC3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73F7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F2A9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521C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097D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0F2D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3EF5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65C3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0610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AC11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1C80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6991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026A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CAEF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4BA5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06FC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249B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68A7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FF46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38E6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0085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187E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B42D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4F87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10A6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C431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D0F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735B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8545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B6A8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714A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3EAB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594A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7E7F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DC06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F94B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BF40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21FC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F2D6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1C5B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F5A7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28E2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8057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A155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47A8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0FE1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5BCA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68AC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A961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110C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1BA0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F453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29BC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3EB6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E9BC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01D2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0587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232C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653F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546A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952C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E2BA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2C2B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878D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420E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31B2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9EF5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2AD0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9D13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F187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DAFF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92F4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ADFA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6081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486A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3D95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A4BE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3029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BCB4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64C7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4913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8442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FC63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7EC6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8A6E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B5B9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8A87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8261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EB79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A9C3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AE20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160C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D78D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5C73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C681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6CCE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2911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A279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1F2E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5941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2527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7B34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AA4E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87D0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5C586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B766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E5AC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0A1C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0471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91D7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0603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B3AF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730E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03B1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CF14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623A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5B39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AA95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43AC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36EE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84D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ABD2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C326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973B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D19C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5E50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4A3A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B713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66AD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24EF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07BD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F090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F010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B778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A784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8874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E714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0A2D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934B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CA32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FECF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EEA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4EAC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3FED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978B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CE43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FD75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8BE5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005B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C757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72A0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78EB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EB48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5782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2DD3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2922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22AF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BCCE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4769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A4B8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4B51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8090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3940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7B1A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B3CE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09D5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57C8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BE86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3CF6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DC15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4448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A6DB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4AB4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FC07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B92B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C47B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CC25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BD0F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1B48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BF36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9B25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FA2D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BC52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BB1B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1C85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402F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731D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2F58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60A8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2027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8BD3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4FBD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17E5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BBB8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B36B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3173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283A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5A4F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9A18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A41B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D2B2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0BEB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473F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63C5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9CD0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FFB0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2ADA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0B98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D39F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9342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6F3B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46CB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F48C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C56C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EC48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A9D1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E087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AC77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8338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1AF3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00D6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423C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247F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2C42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8D0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5C00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90CE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4046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D11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EEE7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3AFD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1C7B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C679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27AB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DCE1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B109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CB41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A267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5D1C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18CE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B7E2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815F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47BC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0D3B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C04B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2FE3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34C7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D86F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2EBE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4E75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FB196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098F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C2E1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4795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2C62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C1A9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BEB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DCDB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E3A26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D968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7AEF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4AB2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BAE1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651D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3640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4E54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F99F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6DA1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D201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9564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40CC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EA58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5104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184E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8BC0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59AA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FCB2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5ADC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CA48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570D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AECA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AD0D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F7EB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1599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9F82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6A55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6D7D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6C76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1BED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70E5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20B3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8B17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16CE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0AB7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2E5A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4D19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C5A4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577C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4BD3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F177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7533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547D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5149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8C36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0DC6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88EC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EE22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ACFDF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985C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1BBE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5C1A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8271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53E4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7274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DE81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11CE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323C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8A4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0456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66D5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1DE9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941B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F4F5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8AC0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FDC0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D932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8208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9989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2D8D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9486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FA5B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A6C1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5C79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9B88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C27F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B39A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3303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102C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489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6D93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B145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B6DA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FBCC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CE80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22DB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4C87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F397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17E4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B3F1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5657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7A54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136E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87AE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316A6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CB13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A5CA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5A9F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94DA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9D37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5449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8365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CDF1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AA26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89B2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89FA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49D8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FEC2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674B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BA37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F3BB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69B6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9E42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7A8C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7408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82FB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F102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E7ED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8B9C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F90B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3DBD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A357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6CB3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409F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2D7E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4F9A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847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FC4E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D4A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D46B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37D6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2D26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3DE2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27F9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88A2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D8CE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8774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82A0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636A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F98D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AD23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40C4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B2ED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43C6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12B8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36E1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876A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11F7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4FF9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22CE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5FD1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FE02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A15D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929A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41AB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624D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4BC2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7C95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C57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47D7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1AA7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91B7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2D10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E42E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D8FD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7974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7CC5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AB31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A67D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39D57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BF5D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800D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A4CF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B9CE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30EC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EA62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BF26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395C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32A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DDFA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E3B0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FCAD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A4F8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E8B9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26B0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FBD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4383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2008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F3D3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0F22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B5DE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1FBC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96D3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418E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0845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5FD3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4AF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3F7E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D2A9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B062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C76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EBB0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EA4B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C46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E337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C883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7904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AE2B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D5B2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2409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8F71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FA02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3F6B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0FD1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D6C5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57B9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6E6F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B029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295B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9B1C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B3AC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F79E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76C0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BED5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012E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6443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7A67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F136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D40C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0054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B30D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0A40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57DA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67BA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035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D31F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6837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23A4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5C0A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082D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B7C3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C553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1D79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D575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04B2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457A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7164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3849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7823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EDED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C3D7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1BC3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2C22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3DC2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5C26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40F9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BBCE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EE7B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0ED1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8A66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89C5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635E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3FC9F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3473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3673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EBB6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B683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EA2B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A049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26B8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83AC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7227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69CB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B3C6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D41A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FA81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4DE4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40F8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863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319D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69A0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338E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E269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FF2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FF17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3AB3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0E26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DDBE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D145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6FA9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B65B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EBB0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D60B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8E9A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C705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38C6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3546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CD18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2513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63FC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CEF3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5551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2F46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AF10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23A2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1AD3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417B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334F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8C3A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9A65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3B56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74E5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9FA2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2598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54FC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5F7E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7CF4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AFBE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3BA7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8FA5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C815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EE37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E46A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C9E3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1AB4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7E86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0AF9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1867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442E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CB85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D957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027D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830C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9666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F4BF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6AC4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0F2A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E8DB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3E5F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F474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2910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5E9A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52D4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B283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6B3C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EEC9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B53B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C983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D389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4254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B05B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A42C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4236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1F1C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8540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0088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7A43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83ED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36D4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7464F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52C2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ED66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7829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E09A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975B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A537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5669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184D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50B1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ACFA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00E2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00B0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7E8C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D7C7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13E9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EFC4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4140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5ED7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70CA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0B3C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10AF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2C15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2EC4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37DC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13BF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6E1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51CC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1607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3409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566D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C4D0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91EE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784D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3447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B4D8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E4D9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6CEE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FB7D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06FF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7C5A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B074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6A57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A53B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F81F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EDAF7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718F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A558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31A7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F878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28E7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345D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F97C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1DA0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9B1D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D464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16A5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EAEA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3A9E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D809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E015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5AC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1717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F8CC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DB1F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583F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9906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9DCD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E580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7EF2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2386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DFBB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18A7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D95D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F7D6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FA53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62E5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0AD3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6F7F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76BD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461F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3D06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25CE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81D4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BDC1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A480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E706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E822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80E4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C1D5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163C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1F5E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8B42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807D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502E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1F37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A3CD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11A1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6F2C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1D91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560A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EB92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651C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F8D2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C100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4E5A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E7FE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1834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966C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BA2B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1226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4F7C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14A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37B9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DA07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6145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C57A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F0F1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6AB1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1CB9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0F25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136B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0B1B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35B5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8973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2FCB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8E31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1A66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C85A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4C8E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046A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68E1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A030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8232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DAB4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3EF1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C5617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3942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A92B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00B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C590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4E13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3BC2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9867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C08C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EEB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033B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0457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9A8F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9001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9122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DA01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7599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7C60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93FE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51B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5A5C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8D20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36D9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34BD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5D64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F497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5D7D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AB36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5F78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9CCF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DC1D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5522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0EAB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E512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0C86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7E51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16B8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A218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A27D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B3D1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6736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AE9C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C283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3A7D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E852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BC1E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E3DF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59F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CCEC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9E71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87FC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E35C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5D27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C7D1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B036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30BB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967C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2151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3687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FADF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928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68B0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34F1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0F6B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8E21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BB3B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D314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C7CC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EBC1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57F2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F60F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C3DB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C2E9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8203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D56C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BA09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1791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3EA8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C1AA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B7D2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1A75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07F4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3F32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7D62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31D9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804A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B33E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60D4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B910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B146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F557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1F12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1A48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5AA3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3FF8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211F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B7F3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0634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14E2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528F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455C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EB2E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63FB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B937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9294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6131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A7E0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6498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4520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0ACF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B8B6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3948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9110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2B2C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5B90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C915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51AB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2188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6E95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6C08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9D84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F481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1614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0A49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AAC7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BE9E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CA7E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601E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750E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C4FB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FDC0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CC93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3ED2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1A5B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385C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4A90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A6E5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B502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2A91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2156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10BD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541D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EEF6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7A03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DF1F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C0F9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2EDC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D153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808D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BA1E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3169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A43C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C21A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8548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3148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C163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1950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2457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44AF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1D67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1C06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2177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F100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A92B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EA1E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A248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CA3B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5ABC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AE4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EC50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CE79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0948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34A6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D5FE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991A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9A9B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5BF3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9325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06F2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8416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4E31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D2EF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4BAD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3C42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D28E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A3D0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79D5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EF93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ED8F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B86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6032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6F0D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67A8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BEAF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54BD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070A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3D2F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6285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A4C9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CBD6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EE28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828E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9720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BF5D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6D19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7F66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8D30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9C71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B98D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8060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F4E0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585A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9A2D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CAC5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0726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5EB6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887C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243B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11A6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2A69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2CC5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92C4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8369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8133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AE1F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EC5F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26BA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D3DE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109C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484F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121C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E512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FB91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09B5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747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CC12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FF62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6221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9B12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11ED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DC85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EAEF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FA2A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3B4C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F2C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626D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1644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4E43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8277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38E0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06DA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F9CB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0E32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A8BD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832A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1407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713F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9359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E158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07C5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2E82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45CB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ACFE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9BAA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DB0A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2EF8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FFB6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04F2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CA4A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A3D6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6C22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863B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B286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D88C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8A3D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535E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6D84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8DDE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964B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CDD1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E981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271D7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A29B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2BB0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3184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AB30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6D2F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534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5766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0FBE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0C5A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FD2D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CC1E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969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E972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DAEE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EB0F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C877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A3AE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599E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3332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1521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BC9F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4319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3365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DA34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1EDE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37FC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D6B5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0FB4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7C13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088E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414E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7300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DF38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849F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D8FC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5B49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1660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8EC9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DE2E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9C72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F44D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4619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F5C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7005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9DD6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3C2B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55E1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AC11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2099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A51E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948D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11F6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2D49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612D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2967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83E2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A79D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5C0E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B32A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5F03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0A23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7A1306" wp14:editId="5A5D4623">
              <wp:simplePos x="0" y="0"/>
              <wp:positionH relativeFrom="page">
                <wp:posOffset>288290</wp:posOffset>
              </wp:positionH>
              <wp:positionV relativeFrom="page">
                <wp:posOffset>7452995</wp:posOffset>
              </wp:positionV>
              <wp:extent cx="179705" cy="909320"/>
              <wp:effectExtent l="0" t="0" r="0" b="0"/>
              <wp:wrapNone/>
              <wp:docPr id="86" name="Поле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909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EAAC1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8E4634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Взам. инв. №</w:t>
                          </w:r>
                        </w:p>
                        <w:p w14:paraId="3FD8C1E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9382B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09E75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FBE39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58126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C6790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1E785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FC215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97B7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716D5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7B55D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986F9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FE024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AADC8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DBEDE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41B6B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0B6C7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4DC1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FFF15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DA674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B9E6F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DD69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28AEF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CDA7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8D9B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87BD5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773C7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58AD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F4A30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1FC17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4E2F0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6FD56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597A9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C023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2A7DD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2A59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A8220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2EC84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C716A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BDC97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E75D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F743E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F609E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E6DA3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4DDD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308A3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339B3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D6D6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FF967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3D1E3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BBFD0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E765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20D1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1B964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601DD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65C65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765CB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CF5D9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45B7B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A646F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FE51B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92CD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DCBBA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18CEB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BF077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8F2B6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8155A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BFC0D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558B1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C4BC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90C15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55058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C1385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9B8C4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61EA8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6FB36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428B1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DE40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4EFED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944C0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36CB3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1FE3A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6DB7F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3661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45953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7AB6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A8C9B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4FCCF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763AB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B7D1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DDC2F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8E37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E6CBC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25623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36DE8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02EFF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BD1FF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8102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460CE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6A9BF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EE31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F1460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190C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F5280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0DCD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95F2E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944CE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58051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C88A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799C0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63570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0D81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38076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81EEE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B651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6E2A4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58ADC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105A4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652B1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32F98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9AB64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4FE21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A06DF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A72A4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0E54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C75AD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F3AE0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686C4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0DE36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DA1F4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EE51A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BFB83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0A8DD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EF461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61D9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EC317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33307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D858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D349B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C0203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A0A7E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5760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1C19D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16E19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D9D51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D1C99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30BDE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F29C1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5AEF4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9A573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111D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97DC7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F0F09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4B59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B292C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B495A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DE39E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61288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5C2D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4EBBD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8854B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259EE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4E024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B90E5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6714B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9186E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F1BD3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F3AFC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AB613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BDB22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696CD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80938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A850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1F49E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6358E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5711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39E09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697E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2DCF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739A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05421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C66EE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99BDB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0F932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8D4D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E438B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619EC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15E6E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4904B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479D0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60E62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690A6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C0F4C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7B243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2985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FF2DA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86C57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516A3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64F54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23A10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E6694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60D44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BC96B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EDB1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B32A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6C5CB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2EB8A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6E60B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803C7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9C9D1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43388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DB42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8DEF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16F8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3783E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CD5D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9897A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FF8E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FC70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6F7AA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C1FEF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5FF5F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6BFE9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11C17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38B6E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CD4AE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BF66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C6236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49BDD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042E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76FA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646DE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D8862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9EE36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86B57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EC884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34AA7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7B6FB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78AD7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A2C79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CF589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86CBA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3EEE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5D17D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68E20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B5277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B743F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B8194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AD8C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E107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F57D4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D4921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F47EB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AD81C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58869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2FF36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9A424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EDD25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AC56E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8EFE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CC875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6FF3D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E92DA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8A521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7CFD9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18BE7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50328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AE2CB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F66EF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0C48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448FF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53B9F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1129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7C2E8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11C1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2E429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BE16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652BA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47F9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28B80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292A3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44ED2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4B9A7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72574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8BC6B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5244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0B5E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27ED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D5510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922AD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82A53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0A104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1EEB4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33DB5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7200B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91D57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B78C3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8B5D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9ED9D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7BC1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976D8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52F19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0A5A1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2ED4F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AD9CF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6B8C4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F0F30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A93E9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D242B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57A62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8EF1E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E1FCE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B13FA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E3D9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2B9D3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3BB54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A549C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0BC52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97916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B12E2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434D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F0CEB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37CD4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CBD5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DD55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12D82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FA893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6EB5F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4659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D44A8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3B198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4FCBC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4A5D4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EA271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EB831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0FDCA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908B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57784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ACF52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45EB6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65A40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520B1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81335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9ABE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7EF2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2657D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03FD8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22605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D6AED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FE41A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296B7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0BF51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C5624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58BE4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8853E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07A1E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DB04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53AC7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0C77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5C9EC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44380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26F29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35303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88ACD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5C7B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EDF52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E23BB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9F34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9711A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8D47A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02A18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FC1D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F52C7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B87A2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33BDD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0651A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77FD4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3CD68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FDC57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8C4AD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1F8B7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3750D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26244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4B54A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FC14E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BA307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E2239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7B3F7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3E0D7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96B31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62648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B79F0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5DBA4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BFDDA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A741C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9387F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D5228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9A1CD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51136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61880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ACE7F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4C8E2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F665A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A793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C65D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F043F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6B0C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C9AC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F765E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0D2D8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9963E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99403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40A4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EE86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9F1EE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707B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2F54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C424F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C9EB0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4A04F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AC817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F0A6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3DCF2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4058B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99418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72824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FC88C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19045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C8CF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C9930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1A9A5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9F95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3576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110EC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6FE9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63F9A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6D157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DC7C7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A0016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6399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14DF1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BEF5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CEDE4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32748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AE43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6DDAF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76D8D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690A5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BE96D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AD1A1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CE740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4595D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934C6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E5D9D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E2D43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F403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4722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F87BA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ABE60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A4247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168F4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82EE7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03C9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4919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76CE9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DF210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023A7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8ADBD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20F92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027D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906E3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E02E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77439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6849E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E8D5A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5A19E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A0746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9EA1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9A550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BCB5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9C0A6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48124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F2B14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877EB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159D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493C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AF635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83B2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56C4C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C7159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9487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22931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72583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ADFA1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5EFC5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04AA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FD3B0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CF124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FCFC3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65B7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3145D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5112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46ABA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33E4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D5FE5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8AA53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F050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47305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1724F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F1247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11C1D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45A39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A13C2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8CB64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3894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99AE3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BE018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4C4CE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2F767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DF97E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D364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BE2FC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3AF58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9090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0CA0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81759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8A217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33924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7E72E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0BA11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3116D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4674F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015A4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F0507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4CECA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1FBEA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E2BD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9D071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25B69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DB03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127EB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93375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C027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A535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1528F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D06CF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F0D0D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87A54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DCC6B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C1767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E973A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0622F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77FCA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2553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FBDA7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F8221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402AD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B932C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DDFBF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1846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5DAA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6010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69F1A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67C03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45310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76C4D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6A4A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AB1F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DE4B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0D34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AAE3E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F710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4C858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AB6BF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59364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84E67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8A297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648F1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D26AA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5267D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65FDB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C33D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0EF68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14C4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B12DB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3391E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7155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EE23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E153E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5CC7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61E3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67DB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6383D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C5C2F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D4A7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32DD3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5E4B3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77956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AC75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2E29F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0C625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2652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41FFE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02D4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8FB0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63BA4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EEE25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6D9FD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9A919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D113F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F6F19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9E52E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DEE16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79E77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B178C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742FA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54278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7E34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9DAD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32F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02BFB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812C5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8ED82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0816C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5EC7B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2118F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C69E6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B6DE5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7D313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D5AAA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01826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F4248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2AF01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4A7FE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195B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DBA32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0F977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31965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60EAE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20B0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26DA5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93920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56D10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9D6D8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80B80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20BD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0F28F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A3015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7650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04A4C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33182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3255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FA9B5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26BD2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32C1B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3E018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CC6B4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3BA20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C5068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98EE5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FB81E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B2504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BFA9B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DD873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9A729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2A40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F76DD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3CD64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F6069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68892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6382D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A0AB0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CF36A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70036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3F476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A2409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9486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0BA99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7524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F5C52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99DB6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83455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08715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F153A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22EBD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BF279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5FCA4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E0565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5C4EA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42EFE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F96B0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8B885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F95BA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3EC3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EF514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0D3BF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C2A7F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B3310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6BF7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156BD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D7FE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38952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BFC24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8C08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2D705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3B42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629A8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CF461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C1F0A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38EA0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7759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A3E6A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D3E14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75D6A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B9970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E465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27024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8F14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1A8FC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0B140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0BE34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1ADE0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C3A3A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6A2F0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9B3F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DABD7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A40AB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3B47E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42187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B2A71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C0E6D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65670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2E60F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4AD35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9BD6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708C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D50A5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FA0B2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8B0B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3A4FB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1005C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BB74C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7B9E9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806F8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42A7D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2DC63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1AD18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E5DB5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1BD58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DC1FE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C06B5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E27F3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37F51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C25A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1511F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5E49C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41417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795A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9E66B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D80D7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897FE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FC631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72163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CBFFE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2646E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7B902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55AF1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29C79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D9B57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14052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1772D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9DF7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29EF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D433B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D0057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6F4D6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F838D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AA39B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7533F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5768B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581FB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C6CD3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BC516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8B0D9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9556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2E48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AC227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B2ECF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39D9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61D90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CEFCE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C9790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3490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A2112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790B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BE747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863C6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C78F4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D0BDE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11633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170B5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1AFFD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D4CE6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FEA78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6D874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ECD46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9DC3F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72E1C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4D228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318F1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4A88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52EEE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A4285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ACD80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E7EAB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236EF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645AA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F5EA7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2FD8F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A3C6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F6F15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95382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98D83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AB5C9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0B156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41958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12D0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C2C6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4F8E6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174A1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82D73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8786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2F044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C40A4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CB5AF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6DF5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60967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798A5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BD9C3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1E33E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B9396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DBBED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36291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D1F93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51B7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F3B66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A9B54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9B7A0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A4F1D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DFF2F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78F0C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B9F69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35885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D80F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09AFD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ABAD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3405F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D5434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82A1E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8A14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31122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92B95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DDF20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9B278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481AD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3B92A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76395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8246D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E4CC1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75B54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B7CCB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3663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849A4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1ED08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33DE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DBA73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A9DB7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54535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0D3F6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45A78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39F6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B97A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99B1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417DF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8ADB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00808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4F28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E14E2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7F3FE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C23F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177E7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5C260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2C93B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2CC3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5E93F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5F1DD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0849B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0113C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607D6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B7CD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54B0A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09AC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35BA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43EF2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3B4D4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10F5B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AF1B4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5B29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90BE6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E5E2D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3D355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342A8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4FD0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02D58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C6624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B412A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3C95F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5203E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6C0F8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9C95B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2982D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8D9D1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D0688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46CF7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9212E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ECC9E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0A07B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D6FA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47A1F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1DDEB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F7009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DE1AA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B0B62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4804C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ED0D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1D90F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4F35D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D03D7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D3ACD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9B30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B0554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C5521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EA7A5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645AD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FD87B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4BD4A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295FA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47A6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BF90C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22CAA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C4919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12983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67271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5369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FFA2A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0EF13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49FA4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12F0A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A5EF8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E22FB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4D18A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B7C01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5040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CBAB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74314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9331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E005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4D2EB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054CD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61965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D177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DB7E5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8A01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66AE0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2F628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E3343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57597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10974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895A1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51D42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44FE6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DFFF7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5880D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52FD8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D462C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DE647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C183A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E43D4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100C8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BDB6A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14876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9A208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DEACC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97AF6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2FE8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FAC6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93124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30457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E6D2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2A6A7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42144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105CC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C4239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966E3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0FE2D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7E337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8827A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6614F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3E7B9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18AE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DE7EB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AF027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FEC25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712F3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2BF9C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1A7A7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D84CD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09B83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EDF9F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9B519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961E6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18CA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2DD5D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7091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92C45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83138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91C8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D19D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83764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5D919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A6CA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AFEA5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BE27C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0805A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CCEE9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EB0A4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F6085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AA63B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C1591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82FAB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D8AC3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52EE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844F0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D8B0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FC2E4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876EC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B2534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31124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97C9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0A95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1A26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4DDD4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2FEAB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4BCE6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3A75D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C8E32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BEFB7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C1520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74BC1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5FDD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B1EA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8DDCE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5FCE0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709D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5B889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94131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AD84C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CC2A0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741C2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68584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0ECB3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97FF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35E7B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06AAA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CE70D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CC82B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C045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43C6A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280E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D3ED7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496A6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840DD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14E1A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22967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F448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80B4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9DF0F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30E2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5B30C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6A47A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4B04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03ABA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DCD9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8611F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6CC5D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EDB18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C0504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D46B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200D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A015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60727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1520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81D30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89360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EA11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9D9C4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82421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2E39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5F13D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8842B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74681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CAB6F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D8FAF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1FBCA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9528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522EF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E1081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FFF0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BE687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BB58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48B9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0832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8D41B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1DB5D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D49AD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461A3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690C4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088D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34F06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F784B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AB76D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FBC50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C2F8C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CEFD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CFBBB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62027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05BA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CB7CE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83217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A724D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3C89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7F14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32FDB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3D22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6B6A4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D9250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6E1A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0E448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671EF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1AFD1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6C004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542C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2E345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9A26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C0E8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91685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5D042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756D0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E4F1C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1CFE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6789D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20AE2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C560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06F1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59046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0B27F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08A67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E7E42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285E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B930D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926E5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A08E4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7DE40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A18B8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73841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9FB82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68B7C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5F356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90506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69BB7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4A81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47A25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2C43B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2EA85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FCB17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306A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666C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4A67E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803D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B75BF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4FAE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F2D94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863F9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42C35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4DF7D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29D54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E7433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0B0AB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A812D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E7604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664B9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6F46C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FB5FD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97A3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71D9E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C0AAD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66B79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9F2D8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A3252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D54C7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E26DE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9E40F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2FBAC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1CEC6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A55D1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F228D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16350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FDDEE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5C4F8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64D12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B7B0F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0C9C6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D9808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25663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CFCA7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95FED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5E0A8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C7562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41FAE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4341B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3DD6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6D84E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902E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678C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73ECD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52D1F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4D0DE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1B1A5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CEDAD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AD61E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9112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899FB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C26B9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A5FD1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EAF32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8022E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C8914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7A06A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5E98A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13F4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94A95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30E10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36138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98D6A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70652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E4FC0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A687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9C4D8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57ADE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B854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8FD3C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BC423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446E4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46714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749D7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C8BA1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96D2A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1B23A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33D49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6EDE8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5A98D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A6166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B5F3A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5090F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D69BB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208D9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E529C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80B99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5CD13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D1F78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11CEC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35C4B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C86AF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BC27F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5655A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2175A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AAB3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A1D7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C5BA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94166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2C19B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E2CF4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36BC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E374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F35D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441E6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4EEE8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21386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7D002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7C08B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6692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195DF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35C06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228DF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AE6F6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F41DA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217C3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A6EB7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A4623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58A8F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5771B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B2A1D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F64A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A7CAB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1918A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D3019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F149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984C2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AE461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C2C21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9D6E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931C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AB9F3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07F0C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ACB6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D197B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B65D1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1EF14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1A55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3BF4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0CD9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F1954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F7E48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063F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C93B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02AD1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B73E5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E0956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CFA66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2F49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2B768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6DECD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247E0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039EB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EDD4D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09F7B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7124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965B8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42F2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67E1B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4A9F7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D37ED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6520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74BDE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A693C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7FE92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21197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DA09C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B6B9B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FF7CD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6447E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2630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0EF84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56CE0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2A920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31B65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2D1B9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8876F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48353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2EA99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2CF68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FB39E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E8C24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72381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DDE44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8C4F3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C6CFE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21FD1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F6920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4BEA8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70554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83FBF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6588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3FB21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9F09B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44C5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6C553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0D5AA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5B52F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8AC4A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A6AB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0F661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CC20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F9461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01B6D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D1416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C8109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3280A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7F295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60D26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73B7C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5EB77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B05C0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C6E9D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065FB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91905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5B5CA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FE67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C37B1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57063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9731E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62E3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BCC63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0DD79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15B0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2E56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BDA07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C1265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E85A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E2EA3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40CE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38076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814F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CE852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D7890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B1AE0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6E61D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AC556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54A07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9CC57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50C7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0C7A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B13CF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7DEB2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B36CA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5BCD6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E3017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BC1C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9A840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C77D2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19D43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EFADB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E7BD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50C7F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13B15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87E87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EE197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53A3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C1AFD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82EC0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A568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B0DEB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5D4FE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CF0B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FC5C0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63268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CAB7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DE5B8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69F4A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DC784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FDFC3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C11F4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D9913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A5BA5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EB36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899B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1DCC2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2E606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35B7B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D504C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260C3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AF5A9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325C8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15219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B6FA5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AFD7D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F932D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1F6D9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BC28D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7700D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6912C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03074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3A3F1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929C6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87403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B635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287A5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EAE0B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BC407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013F7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EB865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8DFC4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149B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A4C17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9EE3F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9C96F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5804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A338A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C0861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E578F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5EC7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05C7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B545B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4103C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3BCC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2AD69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7632F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8E3A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56A68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4012D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1E9A3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0E217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26C0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A09D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D2F7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7E095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399BC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19480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EE0E1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A03DE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72EEA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3A578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3DC91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583D6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38DEF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CF04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DEEBC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0870E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DF84E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FA583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17F4D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18A1A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FDD9A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92F9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7DD2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FA840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A804A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C6EA5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18A8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F7C1E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D582D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0880F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4853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A80DE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29C5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948CD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EB635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4E5DD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72D0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A85A3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998EA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0175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F747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70BC8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FCF3C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214C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7037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14489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321F9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F320C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3C3C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E4BB1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EA2C3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AED8B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BC36F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96CB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FA5E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0E7E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220B5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19857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21C19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0C301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9CEC3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1E02D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5FF9A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F945B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F3A93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AE631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1C3C3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3F52D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5AC14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B678B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420B3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B493F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9E69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4C4CA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25BBA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9D8BE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0BFAC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A055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EC76F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9CE35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CAFD0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5A408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6A311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E931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20549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59B31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3866D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CD94F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D8287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9600C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A8A3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84ACA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E139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5847A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C0B34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AA385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40D04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82153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75DE3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DBA78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B67FB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4F817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26FCE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C15D7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2AC05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21D96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9DC10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03BC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6478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77A6A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41018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E5507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4DDCB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187A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15A3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2362E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95FD4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2354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6BCC0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7F9D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B8305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2384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917A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05F84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11DA6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F3DCB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66F64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03CD0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DE525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0990E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0891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BD4D0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41519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E33F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FBAC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099D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ED3A0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D91F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8CDC8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F429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F023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83227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CEC96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119D3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C9C35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57B1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3F88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68778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BD577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D26F7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0BEBD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63AA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99020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EF8E6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36C05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7C8E0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62BC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F3C4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B8AE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FF2CC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6475E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0BE29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00226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35A78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69EB5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776DD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BE5C4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E7C57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8F821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7E324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5B8E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7D8E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D412F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E8CC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F72FA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EB695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350D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66858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1CF44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D4A4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C453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B3D59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1706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6D091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01B1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F63F8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EFB20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8E634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8485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F7A60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A9884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DED48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8B2D5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55FE5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0C78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674A8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A28D1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0B52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59390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EDF1B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5E3B4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1568D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64BE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DDC0C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39DAF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9186C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EB51D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B044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33874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D9730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1FA5C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274D8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D73C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33BE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2725E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E6D39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4FD6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F4BC6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EC9CB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4649B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86D4C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9D0A2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9BD87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CCBD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984B2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87562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0016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74457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98EDA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E2AF6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7107F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4B9C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B9C15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3B43F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AAD28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5CBFD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3994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0948F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4165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D35EB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E4830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82413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0B8C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07CE3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7F26D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01E08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1017A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673AF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4D76B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CFF65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293EF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60824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720E9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A6B74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D22BB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E498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B4778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59510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873A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E0592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C9D9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A63E5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B1E44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9011E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0B79A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47A28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324C1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9CDEC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1C21E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4DAD6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02266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87288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2AEC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C991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EF83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9ED4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3E208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73C47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461EF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1ED9F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9D030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8A91E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0BA9F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83AC1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6EB06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72070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85814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BE18F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D0020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EAF28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66138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082B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8C4BD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4598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0B431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194B6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6D9E6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62D16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090DC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615FB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A17E3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74E20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10B1D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824F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1EB0E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75ADA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94367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FB2A2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8E1F9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5DFD5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CD535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021A4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B7C79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7036C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F365F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9B623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1395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5548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BC064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4AB7A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7448E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1E7BF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86CB0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28E2D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93AE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9353A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FC518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CFB20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EDB38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0CF49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11428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328C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492CD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4A0AB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8A342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FF60A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2BF87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E84C7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C9690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CE696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ADD7E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3F8F3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65AE2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D62BE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606B0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F5F6E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0CF6B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60E62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6A37B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E74CC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785EA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D4250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9C664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0BFC8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E34E8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48BDE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AA227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F9A15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AEC2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6577D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B314F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38723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81A4A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95A4B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DD778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3EFE3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AB2FB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53427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2ADDF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9374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D6013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F94CF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0A32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4A41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CFE7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FD9BD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50494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179E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269F6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BF304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AAF9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38D6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90CF0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62A5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6CFE9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701C2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F600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7B4F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9796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81336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9CE23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9F00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E96BC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D95CA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C37F6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FC6AD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9C7A3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08CF2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0079E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50EE6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D7D1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813F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7AB1F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09ED4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E09E9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3048E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6924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A45C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6FF44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FAEC7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4D485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DD58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AC003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91D0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EDC6B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EC3FA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53C5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D4A65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FD4B0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34A1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2E9B9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13E37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0A56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B29E0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6501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03FDF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324E9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FE8FE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E3C4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F14B7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E94E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7293E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A0B26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E8D6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81CDE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C5AD5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982EA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41ED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540D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A06E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C9241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7B6FF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82FAC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DB3FA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255BE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42B6C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69F92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8854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26BA8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CDF8B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CCAA5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AF249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1AB69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DC094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5E13F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308C4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8327D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9C09B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2CBA2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ED038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AD9B8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344E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A42C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48752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C2940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B4F7E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97375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32664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89DC8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DDE5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C41E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D65BE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9066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D69A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8A22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4B06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41836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5A9BB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13EBF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50E0D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CD633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6495D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D536E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A898B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F82E9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20213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A759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1138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A3C22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5C1C6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B356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FB6B2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49C73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6CD32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EE32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03DCB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3836B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97240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4EFB5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0BF7D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2ED8E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43F6C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5FEAF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C6E7E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BBED7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912E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BBF4D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ABA0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41351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9E9E6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30AB1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2075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5B1C4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59114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F7EAD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F8259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C737F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BB30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47929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D0D0E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EBF4E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1F35D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6106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3584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1B5CF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C9CA7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6A130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69941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63234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4E1F0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0867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8A541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C7CD0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10FF2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1A2A5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A1306" id="Поле 86" o:spid="_x0000_s1029" type="#_x0000_t202" style="position:absolute;left:0;text-align:left;margin-left:22.7pt;margin-top:586.85pt;width:14.15pt;height:7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" filled="f" stroked="f">
              <v:textbox style="layout-flow:vertical;mso-layout-flow-alt:bottom-to-top" inset="0,0,0,0">
                <w:txbxContent>
                  <w:p w14:paraId="42EAAC1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8E4634">
                      <w:rPr>
                        <w:rFonts w:ascii="Times New Roman" w:hAnsi="Times New Roman"/>
                        <w:sz w:val="22"/>
                        <w:szCs w:val="22"/>
                      </w:rPr>
                      <w:t>Взам. инв. №</w:t>
                    </w:r>
                  </w:p>
                  <w:p w14:paraId="3FD8C1E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9382B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09E75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FBE39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58126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C6790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1E785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FC215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97B7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716D5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7B55D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986F9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FE024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AADC8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DBEDE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41B6B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0B6C7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4DC1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FFF15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DA674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B9E6F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DD69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28AEF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CDA7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8D9B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87BD5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773C7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58AD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F4A30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1FC17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4E2F0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6FD56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597A9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C023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2A7DD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2A59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A8220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2EC84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C716A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BDC97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E75D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F743E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F609E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E6DA3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4DDD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308A3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339B3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D6D6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FF967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3D1E3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BBFD0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E765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20D1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1B964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601DD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65C65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765CB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CF5D9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45B7B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A646F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FE51B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92CD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DCBBA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18CEB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BF077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8F2B6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8155A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BFC0D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558B1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C4BC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90C15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55058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C1385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9B8C4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61EA8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6FB36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428B1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DE40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4EFED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944C0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36CB3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1FE3A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6DB7F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3661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45953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7AB6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A8C9B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4FCCF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763AB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B7D1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DDC2F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8E37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E6CBC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25623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36DE8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02EFF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BD1FF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8102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460CE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6A9BF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EE31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F1460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190C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F5280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0DCD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95F2E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944CE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58051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C88A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799C0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63570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0D81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38076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81EEE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B651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6E2A4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58ADC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105A4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652B1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32F98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9AB64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4FE21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A06DF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A72A4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0E54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C75AD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F3AE0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686C4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0DE36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DA1F4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EE51A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BFB83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0A8DD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EF461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61D9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EC317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33307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D858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D349B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C0203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A0A7E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5760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1C19D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16E19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D9D51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D1C99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30BDE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F29C1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5AEF4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9A573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111D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97DC7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F0F09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4B59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B292C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B495A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DE39E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61288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5C2D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4EBBD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8854B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259EE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4E024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B90E5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6714B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9186E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F1BD3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F3AFC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AB613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BDB22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696CD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80938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A850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1F49E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6358E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5711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39E09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697E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2DCF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739A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05421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C66EE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99BDB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0F932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8D4D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E438B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619EC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15E6E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4904B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479D0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60E62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690A6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C0F4C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7B243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2985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FF2DA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86C57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516A3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64F54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23A10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E6694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60D44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BC96B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EDB1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B32A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6C5CB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2EB8A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6E60B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803C7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9C9D1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43388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DB42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8DEF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16F8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3783E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CD5D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9897A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FF8E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FC70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6F7AA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C1FEF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5FF5F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6BFE9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11C17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38B6E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CD4AE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BF66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C6236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49BDD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042E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76FA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646DE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D8862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9EE36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86B57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EC884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34AA7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7B6FB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78AD7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A2C79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CF589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86CBA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3EEE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5D17D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68E20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B5277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B743F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B8194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AD8C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E107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F57D4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D4921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F47EB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AD81C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58869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2FF36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9A424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EDD25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AC56E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8EFE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CC875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6FF3D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E92DA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8A521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7CFD9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18BE7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50328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AE2CB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F66EF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0C48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448FF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53B9F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1129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7C2E8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11C1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2E429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BE16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652BA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47F9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28B80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292A3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44ED2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4B9A7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72574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8BC6B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5244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0B5E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27ED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D5510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922AD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82A53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0A104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1EEB4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33DB5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7200B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91D57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B78C3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8B5D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9ED9D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7BC1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976D8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52F19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0A5A1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2ED4F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AD9CF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6B8C4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F0F30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A93E9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D242B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57A62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8EF1E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E1FCE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B13FA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E3D9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2B9D3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3BB54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A549C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0BC52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97916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B12E2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434D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F0CEB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37CD4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CBD5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DD55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12D82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FA893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6EB5F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4659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D44A8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3B198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4FCBC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4A5D4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EA271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EB831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0FDCA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908B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57784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ACF52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45EB6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65A40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520B1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81335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9ABE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7EF2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2657D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03FD8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22605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D6AED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FE41A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296B7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0BF51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C5624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58BE4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8853E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07A1E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DB04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53AC7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0C77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5C9EC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44380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26F29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35303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88ACD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5C7B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EDF52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E23BB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9F34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9711A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8D47A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02A18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FC1D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F52C7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B87A2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33BDD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0651A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77FD4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3CD68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FDC57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8C4AD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1F8B7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3750D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26244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4B54A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FC14E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BA307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E2239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7B3F7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3E0D7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96B31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62648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B79F0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5DBA4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BFDDA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A741C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9387F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D5228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9A1CD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51136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61880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ACE7F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4C8E2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F665A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A793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C65D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F043F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6B0C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C9AC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F765E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0D2D8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9963E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99403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40A4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EE86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9F1EE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707B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2F54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C424F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C9EB0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4A04F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AC817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F0A6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3DCF2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4058B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99418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72824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FC88C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19045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C8CF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C9930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1A9A5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9F95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3576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110EC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6FE9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63F9A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6D157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DC7C7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A0016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6399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14DF1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BEF5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CEDE4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32748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AE43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6DDAF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76D8D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690A5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BE96D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AD1A1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CE740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4595D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934C6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E5D9D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E2D43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F403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4722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F87BA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ABE60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A4247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168F4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82EE7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03C9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4919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76CE9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DF210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023A7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8ADBD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20F92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027D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906E3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E02E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77439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6849E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E8D5A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5A19E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A0746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9EA1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9A550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BCB5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9C0A6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48124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F2B14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877EB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159D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493C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AF635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83B2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56C4C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C7159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9487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22931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72583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ADFA1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5EFC5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04AA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FD3B0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CF124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FCFC3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65B7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3145D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5112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46ABA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33E4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D5FE5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8AA53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F050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47305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1724F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F1247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11C1D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45A39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A13C2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8CB64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3894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99AE3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BE018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4C4CE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2F767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DF97E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D364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BE2FC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3AF58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9090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0CA0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81759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8A217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33924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7E72E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0BA11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3116D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4674F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015A4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F0507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4CECA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1FBEA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E2BD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9D071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25B69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DB03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127EB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93375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C027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A535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1528F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D06CF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F0D0D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87A54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DCC6B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C1767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E973A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0622F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77FCA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2553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FBDA7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F8221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402AD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B932C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DDFBF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1846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5DAA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6010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69F1A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67C03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45310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76C4D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6A4A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AB1F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DE4B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0D34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AAE3E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F710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4C858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AB6BF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59364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84E67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8A297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648F1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D26AA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5267D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65FDB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C33D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0EF68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14C4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B12DB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3391E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7155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EE23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E153E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5CC7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61E3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67DB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6383D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C5C2F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D4A7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32DD3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5E4B3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77956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AC75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2E29F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0C625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2652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41FFE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02D4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8FB0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63BA4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EEE25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6D9FD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9A919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D113F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F6F19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9E52E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DEE16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79E77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B178C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742FA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54278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7E34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9DAD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32F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02BFB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812C5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8ED82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0816C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5EC7B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2118F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C69E6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B6DE5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7D313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D5AAA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01826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F4248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2AF01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4A7FE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195B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DBA32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0F977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31965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60EAE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20B0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26DA5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93920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56D10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9D6D8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80B80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20BD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0F28F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A3015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7650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04A4C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33182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3255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FA9B5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26BD2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32C1B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3E018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CC6B4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3BA20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C5068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98EE5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FB81E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B2504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BFA9B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DD873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9A729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2A40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F76DD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3CD64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F6069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68892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6382D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A0AB0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CF36A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70036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3F476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A2409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9486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0BA99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7524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F5C52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99DB6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83455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08715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F153A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22EBD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BF279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5FCA4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E0565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5C4EA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42EFE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F96B0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8B885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F95BA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3EC3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EF514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0D3BF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C2A7F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B3310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6BF7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156BD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D7FE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38952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BFC24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8C08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2D705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3B42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629A8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CF461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C1F0A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38EA0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7759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A3E6A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D3E14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75D6A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B9970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E465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27024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8F14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1A8FC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0B140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0BE34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1ADE0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C3A3A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6A2F0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9B3F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DABD7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A40AB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3B47E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42187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B2A71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C0E6D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65670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2E60F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4AD35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9BD6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708C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D50A5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FA0B2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8B0B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3A4FB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1005C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BB74C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7B9E9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806F8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42A7D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2DC63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1AD18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E5DB5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1BD58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DC1FE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C06B5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E27F3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37F51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C25A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1511F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5E49C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41417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795A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9E66B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D80D7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897FE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FC631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72163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CBFFE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2646E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7B902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55AF1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29C79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D9B57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14052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1772D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9DF7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29EF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D433B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D0057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6F4D6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F838D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AA39B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7533F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5768B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581FB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C6CD3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BC516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8B0D9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9556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2E48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AC227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B2ECF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39D9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61D90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CEFCE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C9790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3490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A2112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790B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BE747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863C6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C78F4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D0BDE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11633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170B5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1AFFD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D4CE6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FEA78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6D874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ECD46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9DC3F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72E1C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4D228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318F1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4A88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52EEE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A4285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ACD80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E7EAB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236EF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645AA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F5EA7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2FD8F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A3C6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F6F15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95382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98D83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AB5C9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0B156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41958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12D0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C2C6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4F8E6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174A1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82D73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8786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2F044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C40A4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CB5AF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6DF5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60967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798A5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BD9C3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1E33E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B9396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DBBED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36291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D1F93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51B7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F3B66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A9B54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9B7A0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A4F1D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DFF2F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78F0C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B9F69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35885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D80F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09AFD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ABAD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3405F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D5434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82A1E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8A14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31122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92B95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DDF20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9B278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481AD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3B92A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76395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8246D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E4CC1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75B54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B7CCB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3663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849A4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1ED08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33DE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DBA73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A9DB7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54535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0D3F6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45A78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39F6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B97A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99B1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417DF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8ADB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00808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4F28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E14E2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7F3FE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C23F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177E7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5C260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2C93B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2CC3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5E93F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5F1DD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0849B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0113C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607D6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B7CD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54B0A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09AC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35BA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43EF2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3B4D4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10F5B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AF1B4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5B29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90BE6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E5E2D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3D355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342A8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4FD0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02D58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C6624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B412A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3C95F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5203E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6C0F8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9C95B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2982D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8D9D1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D0688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46CF7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9212E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ECC9E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0A07B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D6FA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47A1F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1DDEB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F7009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DE1AA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B0B62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4804C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ED0D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1D90F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4F35D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D03D7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D3ACD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9B30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B0554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C5521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EA7A5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645AD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FD87B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4BD4A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295FA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47A6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BF90C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22CAA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C4919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12983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67271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5369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FFA2A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0EF13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49FA4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12F0A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A5EF8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E22FB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4D18A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B7C01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5040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CBAB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74314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9331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E005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4D2EB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054CD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61965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D177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DB7E5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8A01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66AE0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2F628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E3343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57597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10974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895A1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51D42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44FE6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DFFF7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5880D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52FD8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D462C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DE647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C183A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E43D4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100C8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BDB6A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14876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9A208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DEACC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97AF6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2FE8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FAC6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93124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30457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E6D2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2A6A7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42144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105CC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C4239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966E3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0FE2D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7E337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8827A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6614F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3E7B9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18AE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DE7EB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AF027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FEC25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712F3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2BF9C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1A7A7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D84CD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09B83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EDF9F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9B519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961E6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18CA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2DD5D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7091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92C45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83138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91C8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D19D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83764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5D919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A6CA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AFEA5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BE27C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0805A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CCEE9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EB0A4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F6085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AA63B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C1591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82FAB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D8AC3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52EE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844F0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D8B0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FC2E4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876EC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B2534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31124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97C9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0A95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1A26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4DDD4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2FEAB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4BCE6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3A75D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C8E32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BEFB7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C1520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74BC1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5FDD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B1EA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8DDCE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5FCE0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709D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5B889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94131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AD84C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CC2A0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741C2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68584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0ECB3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97FF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35E7B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06AAA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CE70D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CC82B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C045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43C6A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280E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D3ED7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496A6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840DD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14E1A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22967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F448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80B4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9DF0F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30E2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5B30C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6A47A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4B04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03ABA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DCD9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8611F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6CC5D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EDB18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C0504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D46B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200D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A015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60727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1520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81D30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89360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EA11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9D9C4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82421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2E39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5F13D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8842B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74681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CAB6F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D8FAF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1FBCA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9528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522EF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E1081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FFF0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BE687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BB58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48B9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0832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8D41B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1DB5D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D49AD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461A3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690C4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088D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34F06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F784B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AB76D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FBC50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C2F8C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CEFD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CFBBB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62027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05BA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CB7CE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83217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A724D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3C89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7F14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32FDB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3D22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6B6A4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D9250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6E1A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0E448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671EF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1AFD1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6C004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542C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2E345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9A26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C0E8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91685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5D042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756D0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E4F1C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1CFE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6789D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20AE2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C560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06F1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59046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0B27F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08A67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E7E42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285E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B930D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926E5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A08E4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7DE40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A18B8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73841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9FB82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68B7C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5F356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90506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69BB7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4A81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47A25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2C43B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2EA85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FCB17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306A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666C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4A67E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803D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B75BF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4FAE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F2D94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863F9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42C35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4DF7D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29D54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E7433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0B0AB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A812D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E7604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664B9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6F46C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FB5FD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97A3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71D9E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C0AAD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66B79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9F2D8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A3252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D54C7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E26DE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9E40F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2FBAC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1CEC6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A55D1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F228D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16350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FDDEE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5C4F8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64D12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B7B0F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0C9C6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D9808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25663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CFCA7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95FED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5E0A8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C7562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41FAE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4341B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3DD6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6D84E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902E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678C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73ECD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52D1F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4D0DE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1B1A5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CEDAD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AD61E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9112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899FB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C26B9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A5FD1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EAF32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8022E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C8914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7A06A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5E98A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13F4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94A95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30E10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36138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98D6A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70652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E4FC0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A687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9C4D8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57ADE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B854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8FD3C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BC423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446E4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46714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749D7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C8BA1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96D2A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1B23A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33D49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6EDE8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5A98D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A6166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B5F3A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5090F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D69BB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208D9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E529C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80B99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5CD13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D1F78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11CEC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35C4B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C86AF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BC27F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5655A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2175A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AAB3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A1D7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C5BA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94166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2C19B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E2CF4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36BC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E374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F35D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441E6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4EEE8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21386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7D002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7C08B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6692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195DF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35C06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228DF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AE6F6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F41DA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217C3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A6EB7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A4623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58A8F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5771B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B2A1D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F64A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A7CAB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1918A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D3019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F149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984C2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AE461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C2C21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9D6E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931C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AB9F3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07F0C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ACB6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D197B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B65D1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1EF14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1A55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3BF4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0CD9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F1954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F7E48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063F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C93B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02AD1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B73E5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E0956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CFA66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2F49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2B768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6DECD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247E0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039EB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EDD4D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09F7B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7124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965B8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42F2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67E1B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4A9F7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D37ED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6520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74BDE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A693C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7FE92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21197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DA09C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B6B9B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FF7CD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6447E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2630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0EF84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56CE0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2A920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31B65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2D1B9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8876F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48353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2EA99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2CF68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FB39E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E8C24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72381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DDE44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8C4F3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C6CFE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21FD1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F6920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4BEA8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70554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83FBF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6588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3FB21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9F09B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44C5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6C553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0D5AA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5B52F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8AC4A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A6AB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0F661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CC20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F9461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01B6D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D1416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C8109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3280A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7F295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60D26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73B7C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5EB77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B05C0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C6E9D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065FB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91905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5B5CA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FE67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C37B1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57063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9731E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62E3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BCC63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0DD79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15B0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2E56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BDA07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C1265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E85A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E2EA3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40CE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38076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814F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CE852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D7890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B1AE0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6E61D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AC556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54A07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9CC57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50C7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0C7A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B13CF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7DEB2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B36CA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5BCD6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E3017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BC1C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9A840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C77D2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19D43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EFADB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E7BD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50C7F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13B15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87E87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EE197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53A3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C1AFD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82EC0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A568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B0DEB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5D4FE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CF0B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FC5C0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63268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CAB7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DE5B8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69F4A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DC784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FDFC3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C11F4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D9913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A5BA5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EB36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899B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1DCC2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2E606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35B7B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D504C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260C3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AF5A9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325C8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15219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B6FA5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AFD7D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F932D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1F6D9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BC28D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7700D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6912C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03074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3A3F1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929C6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87403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B635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287A5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EAE0B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BC407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013F7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EB865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8DFC4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149B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A4C17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9EE3F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9C96F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5804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A338A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C0861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E578F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5EC7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05C7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B545B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4103C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3BCC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2AD69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7632F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8E3A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56A68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4012D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1E9A3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0E217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26C0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A09D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D2F7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7E095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399BC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19480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EE0E1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A03DE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72EEA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3A578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3DC91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583D6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38DEF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CF04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DEEBC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0870E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DF84E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FA583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17F4D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18A1A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FDD9A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92F9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7DD2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FA840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A804A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C6EA5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18A8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F7C1E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D582D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0880F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4853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A80DE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29C5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948CD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EB635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4E5DD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72D0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A85A3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998EA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0175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F747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70BC8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FCF3C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214C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7037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14489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321F9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F320C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3C3C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E4BB1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EA2C3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AED8B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BC36F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96CB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FA5E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0E7E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220B5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19857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21C19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0C301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9CEC3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1E02D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5FF9A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F945B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F3A93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AE631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1C3C3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3F52D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5AC14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B678B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420B3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B493F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9E69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4C4CA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25BBA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9D8BE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0BFAC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A055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EC76F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9CE35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CAFD0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5A408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6A311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E931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20549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59B31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3866D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CD94F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D8287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9600C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A8A3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84ACA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E139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5847A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C0B34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AA385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40D04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82153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75DE3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DBA78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B67FB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4F817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26FCE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C15D7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2AC05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21D96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9DC10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03BC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6478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77A6A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41018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E5507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4DDCB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187A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15A3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2362E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95FD4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2354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6BCC0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7F9D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B8305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2384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917A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05F84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11DA6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F3DCB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66F64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03CD0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DE525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0990E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0891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BD4D0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41519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E33F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FBAC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099D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ED3A0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D91F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8CDC8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F429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F023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83227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CEC96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119D3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C9C35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57B1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3F88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68778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BD577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D26F7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0BEBD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63AA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99020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EF8E6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36C05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7C8E0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62BC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F3C4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B8AE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FF2CC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6475E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0BE29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00226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35A78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69EB5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776DD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BE5C4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E7C57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8F821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7E324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5B8E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7D8E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D412F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E8CC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F72FA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EB695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350D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66858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1CF44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D4A4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C453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B3D59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1706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6D091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01B1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F63F8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EFB20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8E634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8485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F7A60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A9884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DED48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8B2D5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55FE5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0C78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674A8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A28D1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0B52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59390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EDF1B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5E3B4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1568D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64BE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DDC0C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39DAF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9186C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EB51D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B044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33874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D9730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1FA5C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274D8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D73C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33BE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2725E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E6D39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4FD6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F4BC6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EC9CB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4649B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86D4C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9D0A2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9BD87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CCBD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984B2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87562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0016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74457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98EDA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E2AF6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7107F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4B9C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B9C15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3B43F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AAD28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5CBFD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3994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0948F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4165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D35EB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E4830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82413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0B8C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07CE3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7F26D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01E08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1017A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673AF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4D76B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CFF65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293EF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60824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720E9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A6B74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D22BB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E498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B4778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59510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873A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E0592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C9D9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A63E5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B1E44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9011E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0B79A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47A28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324C1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9CDEC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1C21E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4DAD6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02266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87288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2AEC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C991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EF83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9ED4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3E208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73C47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461EF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1ED9F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9D030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8A91E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0BA9F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83AC1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6EB06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72070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85814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BE18F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D0020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EAF28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66138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082B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8C4BD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4598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0B431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194B6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6D9E6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62D16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090DC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615FB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A17E3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74E20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10B1D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824F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1EB0E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75ADA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94367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FB2A2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8E1F9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5DFD5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CD535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021A4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B7C79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7036C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F365F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9B623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1395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5548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BC064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4AB7A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7448E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1E7BF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86CB0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28E2D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93AE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9353A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FC518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CFB20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EDB38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0CF49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11428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328C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492CD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4A0AB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8A342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FF60A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2BF87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E84C7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C9690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CE696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ADD7E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3F8F3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65AE2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D62BE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606B0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F5F6E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0CF6B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60E62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6A37B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E74CC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785EA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D4250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9C664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0BFC8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E34E8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48BDE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AA227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F9A15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AEC2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6577D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B314F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38723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81A4A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95A4B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DD778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3EFE3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AB2FB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53427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2ADDF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9374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D6013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F94CF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0A32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4A41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CFE7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FD9BD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50494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179E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269F6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BF304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AAF9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38D6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90CF0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62A5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6CFE9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701C2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F600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7B4F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9796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81336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9CE23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9F00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E96BC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D95CA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C37F6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FC6AD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9C7A3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08CF2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0079E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50EE6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D7D1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813F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7AB1F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09ED4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E09E9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3048E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6924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A45C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6FF44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FAEC7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4D485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DD58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AC003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91D0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EDC6B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EC3FA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53C5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D4A65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FD4B0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34A1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2E9B9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13E37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0A56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B29E0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6501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03FDF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324E9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FE8FE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E3C4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F14B7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E94E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7293E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A0B26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E8D6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81CDE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C5AD5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982EA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41ED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540D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A06E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C9241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7B6FF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82FAC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DB3FA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255BE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42B6C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69F92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8854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26BA8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CDF8B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CCAA5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AF249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1AB69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DC094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5E13F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308C4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8327D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9C09B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2CBA2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ED038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AD9B8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344E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A42C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48752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C2940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B4F7E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97375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32664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89DC8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DDE5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C41E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D65BE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9066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D69A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8A22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4B06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41836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5A9BB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13EBF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50E0D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CD633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6495D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D536E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A898B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F82E9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20213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A759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1138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A3C22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5C1C6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B356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FB6B2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49C73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6CD32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EE32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03DCB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3836B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97240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4EFB5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0BF7D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2ED8E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43F6C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5FEAF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C6E7E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BBED7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912E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BBF4D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ABA0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41351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9E9E6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30AB1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2075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5B1C4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59114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F7EAD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F8259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C737F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BB30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47929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D0D0E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EBF4E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1F35D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6106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3584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1B5CF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C9CA7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6A130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69941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63234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4E1F0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0867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8A541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C7CD0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10FF2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1A2A5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4014ECF" wp14:editId="6DF71AC9">
              <wp:simplePos x="0" y="0"/>
              <wp:positionH relativeFrom="page">
                <wp:posOffset>288290</wp:posOffset>
              </wp:positionH>
              <wp:positionV relativeFrom="page">
                <wp:posOffset>8352790</wp:posOffset>
              </wp:positionV>
              <wp:extent cx="179705" cy="1260475"/>
              <wp:effectExtent l="0" t="0" r="0" b="0"/>
              <wp:wrapNone/>
              <wp:docPr id="85" name="Поле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260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FDE125D" w14:textId="07250312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Подпись </w:t>
                          </w:r>
                          <w:r w:rsidRPr="008E4634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и дата</w:t>
                          </w:r>
                        </w:p>
                        <w:p w14:paraId="1573571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E02CD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255C7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59470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07A74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A9E5D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E2B9F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057BF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72A6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73E7A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8B75B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30E61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F72E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C10A1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AE249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BFCE0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502D3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E3CA8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DCBF2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9E4AF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AE624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FD56B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F4C6A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74FD0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1B0C7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BB24A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79DD3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27F91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8CDD0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0802F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6600F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3FD1A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5AF04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C089E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76CF3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F82D4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EE9E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535CD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1D51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D86A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84784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0739E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4511E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CDCE7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75ED5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1EFB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93B56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A37A5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99962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23212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BAAE3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BAE39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BA607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128C3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99160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EF0F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3CAA6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61B68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A3A6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474B5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22AE8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8F8F4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7741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28D30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338B4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7387C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2C94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44A10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E2834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D401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3E243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0132E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0A430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BB04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ACF26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DBF4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32E98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363D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EC013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F838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A91BA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9661E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35E5E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C0CD3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8DA71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4F538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45254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B42C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0BA47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B1B29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1C1AC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3BFD5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71C8A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2C237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59297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981AD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4A597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56D5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5947E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273C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43630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3BA41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12F36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0F8EB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E362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38E08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0BB3D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FF8D3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DA04E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F9C33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C2030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FAB6F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4963D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8807B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9DFFA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659EA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83751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2F84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F5C68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CE85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E0C89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7B17C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4CE4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F9D61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9706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ED97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E59AC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70393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50846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F3E91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42CFE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2DDC7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702A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0F1C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B9A32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B5B63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1D012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C2EBF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E374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E69F0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6EFCB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E3103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F2E0B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A4475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51B38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61944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82CEF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4A01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2CCCD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BBF2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46BC0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A8594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75884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FAE2D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DC34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D81F9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41E4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F7A9C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39A0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DC5EF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348BD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E67E7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8E8BA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8F3E4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5543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FBE1F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195A7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B0398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9B057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2EA7B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E5C5E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E5999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410C2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7BB1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4E748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D91B6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FE5A9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E6814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FAC85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E40D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DAE00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D0399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3F1F2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9B74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BE643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16821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8A9C5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9C1DC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2F3E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7A9AF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98A9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98AE6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67AF3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B985E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51EBD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D2896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EE018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BD21A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C0274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AFD06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DB7B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2B32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2A726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74E1E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0AD24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32B21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E6AED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CF28F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62FC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78994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9D582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4C2A8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07A29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F5E5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5F494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8A200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FC599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0662D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0B335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BD6AE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BAA85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D7C5B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C9410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D11FF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C4C9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858E4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B1244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CA48E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5BC9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423FA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8FF3B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862AA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1FC4E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D0AEA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C8F80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DF5F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60D97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82B9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1795A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D4E46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4C5C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7538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00447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4F6CA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086AA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F0922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2414A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38F1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91F92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10F76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EF41B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B9F96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A0E98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2C0AC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A759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12133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78C80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9D94B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5F463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1476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04AFE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DCD13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52E97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D38D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DB65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D809B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F8AA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B03E9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5D286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E2D3B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E0584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A7D5B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BDB3B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A4CAE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08BB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160D2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03A1C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623ED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12698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66E6D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B3741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788A7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64CC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03393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B758C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D5F47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0FF36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F8F08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2F996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1BABC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9AAC9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DC03E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8DC59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E1756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6140D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0144D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BA793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C92B0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8411D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AD59B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56CD6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134D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9E5E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A4670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1040A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8CC50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6F2AC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CA007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7FE69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BCF14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8168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9658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C832F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57DF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423A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A981A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DFF3C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97184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8ACAE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9811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EB3E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D3B70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21488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E7693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BC091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B6AF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6BEF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C44F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35F7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6BE5B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58821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8443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2E366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E93E4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07A44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361A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9CB68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12FA8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223B0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3F4C8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68318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4121B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B77E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802C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2B21C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BB6C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41B78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2A3A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22F5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2E4F4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A555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C08FA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532B3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ADD6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05918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AC45B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FBC31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773C7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5875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8E83C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625B4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53D77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7D6D3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D4667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6B0ED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25F9E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F0963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BF958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D7EB7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71915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E1B7A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4E937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7B753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4BF7D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7117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A916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DB13E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974F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CAE4D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BAD7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ED858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27BB4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48274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168C4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106B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F1CF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9F254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657B9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44350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B3A1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4259B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7938F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8B5A5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16543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A97ED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732B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45DB2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F4F8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DED93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4099E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5D1B3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EA073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22A02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67626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368F3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1FFD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569C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B9B86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E3799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BB94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2CAC6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DE4C2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1D17A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20B86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4E5E3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81634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CAB24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26F23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27E5D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A8BD6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77B61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928D9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4EBAE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6478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7FC34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73A14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FF46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44A76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D65D3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C25E5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AB2B1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A1F81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B83EB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49AAB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274B4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80CFE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B5496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CCF4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C783B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155E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E284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14B65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A374E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C7B6B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B8DE8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3CAD7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D692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CBB37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B1D8D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D98C4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E81CA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A0BCE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7B387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320B9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F2877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43357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663B1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F6CC8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1167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AE42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2C412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CC92D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293C5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FD667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51DE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C3FA5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67F80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A4151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CAE6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ED5B1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CC35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38FF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A9A9B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DFBE8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9DD32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B983C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00A37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8BB49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9CE79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6C7B2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BE041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B121D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6CAD7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4899E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46338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33836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44091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1C89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C364B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FB668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99C6D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6D6E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40D31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EEF5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53729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5F0F9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E6422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8425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A2C26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09049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021BD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F446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3BCCC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2BBF4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5661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E1DA5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82263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016B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7A14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7B4E2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7171A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20E9F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BC25E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062C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ED30C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744DA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D2FA7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DEC2E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E7E97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F35F8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A3AE6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669D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BEC40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728B3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52CA6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2C28D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277BE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C909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8E03F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39F54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83EF5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811C0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1CAFA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8A75B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D329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FC3C4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A0EE5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57B0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AE283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4AA4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A0EA8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51C3E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D69CF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4F796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F24D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9107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DE1B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BED0B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594CF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EAE6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9FEB7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19EB4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631C7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46F03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7B689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68628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99215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A220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B8BF4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8DEBD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9D7F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1F2D4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18A85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FE667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AD0BA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A45F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F1ACC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7E86B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020EE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020B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7E5E0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EAC45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7ABF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21D92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93FF1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ADD3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AAB1C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731ED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723E2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C6115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932A0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C0A4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7DB2A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3C1E3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5F0FF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F58D7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3FFFC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44DD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E6A7D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C1094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8D57C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6D8AF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781F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6FD79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AFB6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036C6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624D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4FE65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44D09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038F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B21A8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B0645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06396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D49EB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DA008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5386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4C675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2645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4192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AAB18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6A1C3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C9CB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82F76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59DD4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8B78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9553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BB40B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AECDB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172E3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54BF0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327C7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DCB44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FD98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DA197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0F3C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7DA31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E59F8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272FC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61B9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097D7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1F05C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2DDB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54CF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B0527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58ED5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96B07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FDDC5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F9E3A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9F11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5EE17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FC6AD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9CC24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D612C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9A64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16517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410B2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56338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03CA1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6D8E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1301F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3E03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2BFC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8CCEB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E2D7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84BD7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65F6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BB8A2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B07B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77E1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17224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8B849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69890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BB20B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E315C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C6379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4FC20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D41B8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31DE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26D6B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07480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62F49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4EC3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B8E76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934D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1B1F3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8A222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4C240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0F0A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1DD7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D1D3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B01FB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BD04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72A4F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30037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0163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62DBB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935E1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8E2A3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F67C3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08039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7EF89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12D9C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3947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7C2A5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715E8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44B59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F82E0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0A0B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58880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67A5D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51605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EA3F3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88687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1B7E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DAAB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FD8A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B15E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95BDB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9B087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A09C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B0952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55B77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6CAEC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7981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632B1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79C8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2030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DF7D7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DE3BC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A7A4B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68055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A2695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AF52F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0EC85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2785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2DAAB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FB7A1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867F3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CB65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F472E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E879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9C744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2525A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214B8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5C7E0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5B745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8ADE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73D99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6FD1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D230B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A305B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1F0A4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DA4CF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C76D4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B83CE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05F47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7F4A3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4E546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07DC8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A36E2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C66C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50326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AA630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A4B8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4F036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430FE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C5668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FA6A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D1082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336B8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B026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CD8FB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103CD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FC107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10ED8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74A8A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772EB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47FBB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90A87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9CE4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E8B79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D790B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D6AD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D14B2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3D869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60294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1BDF3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4ED5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5C13D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72351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6C65B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87D31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B9BB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4D779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F102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09B3E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47B08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4B544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ECF49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704C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2176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BC507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686F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93F64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5B36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3AC5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A74A7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E156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B21D1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129A7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BC163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AD90D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9AD6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27E93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2B25A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5001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4484C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A7476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69E9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2A9D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EA30E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6357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30ED8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15F48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5251E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1DF97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F83A8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EAF16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3C405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7DBC9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B915B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84124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BE427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081E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73D93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61E0F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FF209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93278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60A05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F30C5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2CE89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E43FF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77201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176DF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E2ABD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E754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AB87C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845C9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E2013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56C4A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C2EA6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A7199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8D2A6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A0203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FFA47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55003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F6CE9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5F898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2C261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BDE14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7724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B48B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491E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1EBF4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9D23C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7204A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29241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5AE47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FAAB9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950F2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7322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FDD3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B305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D9DDD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1F98A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304DE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2A88B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CAB0F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F4A6B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AC74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0E75A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C43B1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1AEC3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E5E40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69FB2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D3A3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359F5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2F2D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E48C9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F11D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10D86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4AB15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836E2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2532B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1890C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7799A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4DA64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EFF3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61AC5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1E864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128D3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BF4F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4C051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6C74E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CEE18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AF80D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EE8EF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EEC7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72424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64B4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62A4C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5952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B410F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FB159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7911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B3C43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7C543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B8A09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F4D6E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E5624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F7985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9BAF4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9EF0D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8A04B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E43C3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E80D3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4F9F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AD2EC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E9337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68DAB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9A661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4B0C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36A76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C1FF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636D1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5E03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B332F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B6179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B33BF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0F68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30F7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A698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24F1B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59A0A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7599E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9D642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18A32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371D3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68232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19E2D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20311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090B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11425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2AC5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E099B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7664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FDBD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5FF1D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CCF1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61A6A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438F8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E67B6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19B36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054A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0B759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AA3F6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4F125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7F1E6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BDE88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8E42B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A2E8E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CDF87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C2453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E7756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90B4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5784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759F9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77378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99CB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2E183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634A9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31A2E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43512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8D524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9988F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275B0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DC988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D348B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9A0C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E99FF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A98C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6D100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0DAF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02120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7AF4E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32C7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9EDC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7A345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37783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0B212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03D3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CA12F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4538A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9A889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76548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96AD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914A0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D268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FD151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1FA22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9C508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C9A11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35874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92C6A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DB6F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4B87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8C59C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5DF2A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31C63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8DC72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1F07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623C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A5E91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EB8CD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87EA0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28FB8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4682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F8DB6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07049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47276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BECC5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B21B7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D4A5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D336A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E3F2E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EAE3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3340A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439A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8C542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8478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13035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73C2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06D90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C16F8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DFB96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D767F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BC9BF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B82AC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4DB1D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AB682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C6A5A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CE1EE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84944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3A4F0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F5849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ECB4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C25C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6B7D7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BA40A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4E7C5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04E84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4EC68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2201E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AEE5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A1E5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E8428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4CFB8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5B272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F95E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AC41B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61560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2D46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F1747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0DF4C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74B1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B7B2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53663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84727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27309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7F0A8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C30EB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196FF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E9CBA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3757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11B32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13C24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10099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4C8E6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FF768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722D7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464E8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402C6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F503B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9CBDE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2E1D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38895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F8F39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A4E74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49745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004C5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7DD50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61B66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9F268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95906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D0F82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CD20C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6F2AA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C39F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D7887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9A3DC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40D64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68691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9432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72A84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AF9B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00291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34BAE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F2490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E8F5C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29916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BC32F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FB6AE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40AC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185F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06597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A31A5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35B1C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F2E28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96C5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ED7BB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B064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129C4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025DC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D4A3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949A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07F2A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F4BCE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FE866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783ED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0FBB3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8ED3A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5B56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10B2B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A461F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4EC14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58BEF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A205B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C1C8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40FDF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5CE8F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632B7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867FB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DE7E6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A2FC1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AF03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27635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1A6F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23F26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177D2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287D2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555DE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FFB3D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A2376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3492D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F2C1F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08C5F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A0C5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C918B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C6A6D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FB1E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D2095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BDDB3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8FFA8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8A678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B199A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5F80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C5B56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CC6BC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4FC92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E57DF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1D620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46EB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B828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09221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6D9E5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5FCB6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0B85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11A54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FEC5C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F6181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0812E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CA509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8239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D54D2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FE69B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29D44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C0FF4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0D568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BE40C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C7FF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94C52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5D1DC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4CFBC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63742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6CEAB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755EC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C29CA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00F67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FBB20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E9BA5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9E88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F7C67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8578F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7E0B8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8DCAB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A65B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0648B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1F5D8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53085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73A95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34C0E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DA3F2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B4B89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197BE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B21B1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C700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5BB3B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0B791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31EF0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ABC0E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13296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28B1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3828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7D86C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A986B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A3152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6FECE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E07B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F8CED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24EB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5FC13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83617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3E3AC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6232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2C87B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5EA83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67CC5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175D0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58C89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12E8E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7D75F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22E6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F2E7F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B9D28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CEA98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49D4F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7BE16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83AFF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029EB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90130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37864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283B1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7002F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2F02F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90B46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6515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03340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F5AA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7604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8812D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47A13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FF9B8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FE9C3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BC458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C3E1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9F579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EF4D8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7F58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7D2DA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4DEA7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2990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96AFB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DEEA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C98D4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3D656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6842B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D42A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72C0F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61A2F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B5B26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89D6A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FBEE0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E8437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70DE6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1216A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FACAE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478E9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34E11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ABDA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E505A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17298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A18AB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538AC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0027F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0A451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0A324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3829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8B042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2C1E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93FFE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CC87F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89337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89796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02942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FB21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3634E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97D6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10F8F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2BCA7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03DE1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6B4F7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D3D2B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4835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3D8E2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83E21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843C8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11FFA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89548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7C94F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6C6E9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DACDE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18E7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709E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72B67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CED14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3EF5F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6F03E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F4D84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1B150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03A98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8A978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E3CB7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0181B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D9985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B5A25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22871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A4D4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688D2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FC107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0BCB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255CC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65081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F47DB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8714F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3C38D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5EA77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4C568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9F628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9318A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25891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085F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48EF5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12A64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81210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DC9E0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A6300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8D681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DE20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9B580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8C6B5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FFCD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8693A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DB3C4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A3EB4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86A05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C232B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20CC7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516C6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B80CC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CED6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0BC7A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F75F9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1AC90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9EA24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C35E8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0D01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009E9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D1CF9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14C20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650E1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D9757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7D626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33E38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AC860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9EF8D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BDF7D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DA173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B8D19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4CCA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FB78E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5ABF3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67684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17E2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4AD55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E7642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F9846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586C2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39279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B0EAD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2E981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8E987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7B87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F755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84FC2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CB2B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3DAB7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E8CA5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A7C6C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8158E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3B2C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2D64C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80F93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E4BC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12AE2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AF454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00FF4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4EC5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0BDB3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E640E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538E1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7E00F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F7AE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F1ACC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7EF50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8C305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26748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516E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15AAA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40E19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1B7A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2466E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8BC2D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BFA58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3DEE9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F688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F2615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8C79F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2F667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7A175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DDCB4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CC53D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B9FC6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15FC2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78199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7BC95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E8140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5623D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A8F4C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C22BD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18928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B9FA1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BC354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548E0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D8927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7761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D2312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B5207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ABCAB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8C21D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FA6B9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FEC58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EC393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5C9C4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E4DFD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6CC30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81CD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A888E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987B5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C1147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3A30B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6B5AA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82B7A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CB5D0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BD931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C0AB4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76A48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9350B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8C961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668B6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FEDE3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9F97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8DB4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58804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3ED9B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3265B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74240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96C3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C9D29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A0A46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CFCA1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881FC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371BB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2DE9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76211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E15B1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6F1C2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97C58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80CEB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86143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C1AF5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7042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BA7E7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91E40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E4FF9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2DF5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370C6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E3660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CD93E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AECB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CF04A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F20C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D0AD7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9A8C4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059EB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A7DC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C40A7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D29F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330A5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1FEA0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62844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7A9C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C522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C42B5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BF957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D6403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6B32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816B5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FF5B7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65D2C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540C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74A13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59FEC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8FAE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16C97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3B2E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810E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08C7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D6C76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ADC15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DE320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31AB6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887F9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942F3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E3CC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1D0F4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E0C9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AF517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D5A0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8E0AC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40AB0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EE9F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6FE7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23CDB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96F80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B5568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C5E8F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8716B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7FFD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25F02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7AFF4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A125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3535B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59B4E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7E91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A4D96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35F69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41464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323E8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96186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33D9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1D7E0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79F2B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606A0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D1A1A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338C9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A444A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EBB54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965E8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B6276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13897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8E7B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1702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BA3F1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1487D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AD100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4C1E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2CA61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EB97F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32BF7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E924E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39B3D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B53DF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6CDB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DE22D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EC8C9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D982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6D4AD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DDF42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EB426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60038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7400C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4F792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E7043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9882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D053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0E460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A1588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CD1E2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0AE7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6BAC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CBE60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436BB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88EE0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2151F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53856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32355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35DBF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43B56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91CA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223ED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D16A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F6BEB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FEAE1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68C89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E46A2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CA1CF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C5D0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D5DA8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2CD63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21E05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A8D2A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A566F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6B207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C8505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BDEE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838FC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2EA5A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949BA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2530A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C8B26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719BE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76C1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ED7B1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974AB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1B0F6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2A949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94661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1C46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CABDA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D9847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BB547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A462E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71F8B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5ED63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4E2C5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06FBD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F732F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6B878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3BE0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2CC5C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AB8BC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1E252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8393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B9845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160B5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BDE2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A221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E1187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7567A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15346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880DA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80053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5541D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CB785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D3C9D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F408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FA528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3C344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AE1C3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7E8D4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FEC85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57980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6F2A4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54C9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49220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ABAEE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61AD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5C5C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6531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2CF4C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B75E9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B4C11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5F667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EAD36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BCC6A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1E8D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24596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859C5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CC18C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DFCD0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C9890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9B3C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67C6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24D94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AF5CD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8A8AB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F84EB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EFCFB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FF88A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2A2FD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7ABF7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0F5EE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B923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91066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B0912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BCCA1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A302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9EBAC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7003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47750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6162F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1E53E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85AB4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08548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A080E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7F373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7777B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380C2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3642B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AAB34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ABD52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1CFB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E58E2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8AA7E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577A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0DA0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C3B25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9D12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E693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C0A6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BB3E6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55B3E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E3B7D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1079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5D7DE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B2FFF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12C82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94573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E24F1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01001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6D714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9FCBF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60C9C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28B0E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16715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06188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E6CBE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2847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467F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90348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3BE58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E2293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53F86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6D3D9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E0B03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D4BFB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CC916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F1CFF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C30FA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3BDE2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C6FE6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1B57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EBCFA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8B35D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9DDEC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77AE4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652ED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C384B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C63AD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CB267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8F62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B31BC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3D215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35F3F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DCCB8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79E05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A0A78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48916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FE292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7E959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3E81F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0C1F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314FB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CBF52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8797B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D3AE6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D59E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3BBB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A75B2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60F89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2E29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06AB8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EF8F9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64987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3A6D7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87473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C353D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74DAB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F7765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84F6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FDCE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D87FE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B0A80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2BC55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3EE43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C6CA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45494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18005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D2705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2B796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DDB4D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708EE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27F19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6CF3D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D471B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1AC90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9DF14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3DD00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62DFA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2B099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1B023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3048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5664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4CB94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6CDF3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BC159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9485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BFB1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05E38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F5CE7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FE75B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F68FB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F4866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D5AB6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1CB9C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0ECAD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88C75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542CA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41A03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AB410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E9AEF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E9E6E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4C66C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102DA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B4F49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189EF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9786E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20357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AF403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3F43B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16879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5DB00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380C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3F084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2C6F7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BE125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D3283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BB9DA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9CD6C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E9785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B9D9A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E08D4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99997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A04F0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059F1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B5B28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8F28E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211EC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A691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2CD4E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F17E5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8874D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F766E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32622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EBAC7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44EDE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66D2F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B81BE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1271E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A7E18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8531D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D51D5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D309C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2A6D6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B41A6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64CEC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5DBCC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20DEC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0EB3F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1AA50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39F46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610A6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D7D6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45F2A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7A31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D5767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2E89C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6842E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DB66D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04440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B2B42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B646C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C6683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98955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A60D8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612B6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CC413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EF2A3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34035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6FBA6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4FC17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BCB7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D31DC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2B82C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454B2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6049B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F7EC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2C9B9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59EBD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BA485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77002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4DFFC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5A822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4024F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D6781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CAB15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0281B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382AC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CD8BB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7729D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8C853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DEF7E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D934D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CD8A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48362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518F1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EA5B6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C1BBF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55A18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221F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1282C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2FAAC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B7DE7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DDBE2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D529A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AC923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71FC9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F3A73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63911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C23FE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1B4AC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0F97E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43FFF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C0832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74146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3FBE3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6FFA3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DE4A4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D5224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918B8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A2DD0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05988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BA389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1A74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06F0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3A53C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AE004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4D294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34D32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950A2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B47B8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F3A45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F45D3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A90F5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BEB9A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E4F9D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523D9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12C84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9A9C5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6BBCB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34C5C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9332F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17DE6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BB6B1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07ECC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137A9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51D23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FA2AA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43E62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E0F56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325F4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7E2D3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996B9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C0C30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06376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88918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43045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0953F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E721F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0DF41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59F28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B99BD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9BE0B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09B2D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1F99F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62256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4161E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56401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E6D7A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ECEFB2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B47694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35C96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7D6D9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E2BB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470363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59CC81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0714A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B12A4F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B0DD09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1C6EE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D8269B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4DDE1A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4E647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70D49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996B6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B9CBC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CC1D3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8A759D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CEFAA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73953E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312F90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FA6397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CB89DC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74919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014ECF" id="Поле 85" o:spid="_x0000_s1030" type="#_x0000_t202" style="position:absolute;left:0;text-align:left;margin-left:22.7pt;margin-top:657.7pt;width:14.15pt;height:99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" filled="f" stroked="f">
              <v:textbox style="layout-flow:vertical;mso-layout-flow-alt:bottom-to-top" inset="0,0,0,0">
                <w:txbxContent>
                  <w:p w14:paraId="4FDE125D" w14:textId="07250312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Подпись </w:t>
                    </w:r>
                    <w:r w:rsidRPr="008E4634">
                      <w:rPr>
                        <w:rFonts w:ascii="Times New Roman" w:hAnsi="Times New Roman"/>
                        <w:sz w:val="22"/>
                        <w:szCs w:val="22"/>
                      </w:rPr>
                      <w:t>и дата</w:t>
                    </w:r>
                  </w:p>
                  <w:p w14:paraId="1573571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E02CD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255C7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59470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07A74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A9E5D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E2B9F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057BF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72A6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73E7A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8B75B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30E61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F72E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C10A1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AE249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BFCE0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502D3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E3CA8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DCBF2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9E4AF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AE624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FD56B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F4C6A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74FD0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1B0C7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BB24A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79DD3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27F91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8CDD0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0802F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6600F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3FD1A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5AF04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C089E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76CF3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F82D4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EE9E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535CD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1D51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D86A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84784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0739E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4511E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CDCE7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75ED5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1EFB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93B56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A37A5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99962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23212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BAAE3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BAE39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BA607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128C3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99160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EF0F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3CAA6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61B68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A3A6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474B5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22AE8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8F8F4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7741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28D30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338B4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7387C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2C94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44A10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E2834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D401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3E243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0132E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0A430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BB04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ACF26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DBF4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32E98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363D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EC013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F838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A91BA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9661E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35E5E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C0CD3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8DA71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4F538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45254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B42C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0BA47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B1B29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1C1AC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3BFD5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71C8A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2C237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59297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981AD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4A597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56D5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5947E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273C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43630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3BA41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12F36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0F8EB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E362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38E08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0BB3D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FF8D3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DA04E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F9C33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C2030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FAB6F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4963D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8807B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9DFFA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659EA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83751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2F84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F5C68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CE85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E0C89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7B17C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4CE4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F9D61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9706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ED97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E59AC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70393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50846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F3E91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42CFE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2DDC7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702A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0F1C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B9A32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B5B63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1D012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C2EBF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E374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E69F0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6EFCB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E3103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F2E0B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A4475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51B38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61944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82CEF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4A01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2CCCD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BBF2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46BC0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A8594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75884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FAE2D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DC34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D81F9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41E4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F7A9C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39A0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DC5EF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348BD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E67E7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8E8BA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8F3E4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5543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FBE1F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195A7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B0398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9B057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2EA7B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E5C5E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E5999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410C2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7BB1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4E748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D91B6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FE5A9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E6814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FAC85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E40D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DAE00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D0399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3F1F2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9B74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BE643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16821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8A9C5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9C1DC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2F3E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7A9AF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98A9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98AE6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67AF3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B985E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51EBD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D2896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EE018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BD21A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C0274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AFD06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DB7B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2B32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2A726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74E1E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0AD24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32B21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E6AED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CF28F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62FC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78994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9D582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4C2A8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07A29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F5E5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5F494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8A200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FC599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0662D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0B335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BD6AE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BAA85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D7C5B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C9410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D11FF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C4C9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858E4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B1244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CA48E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5BC9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423FA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8FF3B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862AA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1FC4E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D0AEA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C8F80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DF5F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60D97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82B9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1795A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D4E46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4C5C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7538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00447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4F6CA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086AA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F0922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2414A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38F1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91F92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10F76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EF41B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B9F96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A0E98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2C0AC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A759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12133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78C80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9D94B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5F463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1476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04AFE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DCD13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52E97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D38D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DB65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D809B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F8AA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B03E9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5D286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E2D3B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E0584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A7D5B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BDB3B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A4CAE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08BB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160D2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03A1C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623ED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12698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66E6D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B3741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788A7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64CC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03393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B758C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D5F47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0FF36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F8F08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2F996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1BABC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9AAC9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DC03E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8DC59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E1756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6140D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0144D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BA793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C92B0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8411D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AD59B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56CD6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134D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9E5E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A4670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1040A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8CC50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6F2AC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CA007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7FE69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BCF14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8168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9658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C832F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57DF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423A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A981A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DFF3C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97184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8ACAE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9811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EB3E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D3B70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21488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E7693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BC091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B6AF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6BEF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C44F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35F7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6BE5B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58821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8443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2E366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E93E4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07A44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361A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9CB68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12FA8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223B0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3F4C8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68318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4121B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B77E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802C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2B21C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BB6C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41B78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2A3A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22F5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2E4F4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A555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C08FA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532B3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ADD6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05918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AC45B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FBC31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773C7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5875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8E83C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625B4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53D77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7D6D3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D4667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6B0ED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25F9E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F0963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BF958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D7EB7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71915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E1B7A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4E937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7B753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4BF7D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7117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A916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DB13E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974F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CAE4D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BAD7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ED858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27BB4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48274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168C4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106B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F1CF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9F254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657B9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44350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B3A1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4259B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7938F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8B5A5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16543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A97ED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732B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45DB2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F4F8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DED93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4099E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5D1B3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EA073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22A02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67626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368F3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1FFD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569C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B9B86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E3799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BB94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2CAC6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DE4C2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1D17A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20B86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4E5E3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81634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CAB24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26F23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27E5D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A8BD6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77B61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928D9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4EBAE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6478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7FC34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73A14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FF46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44A76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D65D3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C25E5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AB2B1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A1F81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B83EB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49AAB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274B4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80CFE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B5496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CCF4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C783B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155E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E284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14B65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A374E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C7B6B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B8DE8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3CAD7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D692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CBB37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B1D8D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D98C4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E81CA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A0BCE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7B387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320B9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F2877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43357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663B1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F6CC8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1167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AE42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2C412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CC92D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293C5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FD667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51DE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C3FA5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67F80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A4151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CAE6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ED5B1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CC35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38FF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A9A9B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DFBE8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9DD32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B983C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00A37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8BB49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9CE79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6C7B2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BE041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B121D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6CAD7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4899E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46338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33836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44091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1C89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C364B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FB668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99C6D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6D6E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40D31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EEF5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53729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5F0F9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E6422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8425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A2C26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09049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021BD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F446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3BCCC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2BBF4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5661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E1DA5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82263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016B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7A14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7B4E2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7171A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20E9F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BC25E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062C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ED30C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744DA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D2FA7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DEC2E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E7E97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F35F8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A3AE6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669D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BEC40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728B3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52CA6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2C28D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277BE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C909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8E03F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39F54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83EF5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811C0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1CAFA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8A75B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D329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FC3C4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A0EE5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57B0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AE283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4AA4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A0EA8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51C3E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D69CF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4F796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F24D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9107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DE1B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BED0B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594CF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EAE6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9FEB7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19EB4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631C7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46F03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7B689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68628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99215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A220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B8BF4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8DEBD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9D7F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1F2D4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18A85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FE667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AD0BA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A45F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F1ACC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7E86B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020EE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020B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7E5E0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EAC45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7ABF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21D92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93FF1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ADD3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AAB1C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731ED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723E2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C6115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932A0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C0A4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7DB2A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3C1E3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5F0FF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F58D7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3FFFC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44DD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E6A7D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C1094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8D57C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6D8AF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781F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6FD79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AFB6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036C6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624D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4FE65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44D09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038F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B21A8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B0645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06396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D49EB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DA008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5386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4C675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2645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4192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AAB18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6A1C3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C9CB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82F76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59DD4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8B78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9553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BB40B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AECDB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172E3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54BF0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327C7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DCB44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FD98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DA197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0F3C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7DA31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E59F8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272FC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61B9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097D7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1F05C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2DDB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54CF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B0527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58ED5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96B07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FDDC5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F9E3A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9F11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5EE17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FC6AD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9CC24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D612C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9A64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16517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410B2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56338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03CA1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6D8E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1301F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3E03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2BFC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8CCEB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E2D7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84BD7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65F6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BB8A2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B07B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77E1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17224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8B849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69890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BB20B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E315C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C6379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4FC20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D41B8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31DE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26D6B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07480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62F49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4EC3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B8E76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934D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1B1F3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8A222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4C240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0F0A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1DD7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D1D3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B01FB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BD04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72A4F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30037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0163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62DBB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935E1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8E2A3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F67C3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08039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7EF89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12D9C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3947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7C2A5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715E8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44B59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F82E0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0A0B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58880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67A5D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51605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EA3F3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88687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1B7E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DAAB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FD8A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B15E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95BDB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9B087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A09C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B0952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55B77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6CAEC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7981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632B1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79C8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2030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DF7D7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DE3BC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A7A4B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68055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A2695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AF52F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0EC85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2785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2DAAB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FB7A1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867F3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CB65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F472E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E879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9C744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2525A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214B8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5C7E0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5B745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8ADE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73D99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6FD1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D230B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A305B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1F0A4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DA4CF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C76D4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B83CE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05F47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7F4A3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4E546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07DC8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A36E2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C66C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50326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AA630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A4B8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4F036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430FE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C5668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FA6A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D1082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336B8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B026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CD8FB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103CD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FC107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10ED8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74A8A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772EB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47FBB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90A87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9CE4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E8B79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D790B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D6AD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D14B2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3D869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60294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1BDF3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4ED5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5C13D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72351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6C65B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87D31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B9BB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4D779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F102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09B3E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47B08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4B544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ECF49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704C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2176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BC507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686F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93F64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5B36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3AC5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A74A7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E156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B21D1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129A7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BC163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AD90D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9AD6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27E93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2B25A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5001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4484C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A7476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69E9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2A9D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EA30E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6357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30ED8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15F48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5251E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1DF97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F83A8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EAF16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3C405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7DBC9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B915B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84124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BE427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081E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73D93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61E0F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FF209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93278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60A05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F30C5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2CE89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E43FF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77201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176DF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E2ABD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E754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AB87C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845C9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E2013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56C4A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C2EA6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A7199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8D2A6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A0203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FFA47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55003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F6CE9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5F898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2C261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BDE14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7724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B48B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491E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1EBF4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9D23C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7204A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29241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5AE47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FAAB9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950F2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7322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FDD3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B305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D9DDD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1F98A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304DE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2A88B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CAB0F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F4A6B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AC74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0E75A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C43B1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1AEC3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E5E40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69FB2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D3A3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359F5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2F2D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E48C9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F11D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10D86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4AB15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836E2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2532B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1890C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7799A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4DA64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EFF3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61AC5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1E864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128D3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BF4F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4C051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6C74E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CEE18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AF80D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EE8EF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EEC7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72424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64B4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62A4C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5952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B410F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FB159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7911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B3C43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7C543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B8A09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F4D6E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E5624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F7985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9BAF4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9EF0D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8A04B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E43C3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E80D3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4F9F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AD2EC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E9337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68DAB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9A661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4B0C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36A76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C1FF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636D1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5E03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B332F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B6179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B33BF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0F68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30F7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A698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24F1B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59A0A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7599E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9D642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18A32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371D3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68232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19E2D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20311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090B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11425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2AC5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E099B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7664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FDBD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5FF1D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CCF1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61A6A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438F8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E67B6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19B36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054A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0B759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AA3F6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4F125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7F1E6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BDE88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8E42B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A2E8E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CDF87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C2453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E7756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90B4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5784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759F9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77378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99CB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2E183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634A9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31A2E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43512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8D524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9988F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275B0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DC988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D348B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9A0C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E99FF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A98C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6D100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0DAF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02120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7AF4E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32C7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9EDC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7A345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37783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0B212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03D3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CA12F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4538A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9A889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76548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96AD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914A0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D268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FD151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1FA22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9C508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C9A11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35874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92C6A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DB6F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4B87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8C59C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5DF2A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31C63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8DC72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1F07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623C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A5E91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EB8CD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87EA0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28FB8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4682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F8DB6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07049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47276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BECC5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B21B7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D4A5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D336A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E3F2E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EAE3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3340A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439A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8C542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8478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13035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73C2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06D90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C16F8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DFB96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D767F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BC9BF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B82AC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4DB1D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AB682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C6A5A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CE1EE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84944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3A4F0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F5849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ECB4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C25C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6B7D7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BA40A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4E7C5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04E84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4EC68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2201E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AEE5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A1E5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E8428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4CFB8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5B272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F95E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AC41B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61560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2D46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F1747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0DF4C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74B1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B7B2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53663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84727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27309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7F0A8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C30EB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196FF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E9CBA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3757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11B32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13C24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10099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4C8E6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FF768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722D7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464E8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402C6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F503B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9CBDE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2E1D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38895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F8F39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A4E74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49745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004C5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7DD50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61B66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9F268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95906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D0F82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CD20C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6F2AA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C39F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D7887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9A3DC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40D64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68691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9432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72A84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AF9B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00291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34BAE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F2490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E8F5C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29916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BC32F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FB6AE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40AC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185F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06597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A31A5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35B1C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F2E28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96C5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ED7BB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B064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129C4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025DC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D4A3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949A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07F2A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F4BCE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FE866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783ED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0FBB3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8ED3A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5B56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10B2B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A461F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4EC14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58BEF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A205B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C1C8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40FDF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5CE8F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632B7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867FB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DE7E6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A2FC1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AF03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27635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1A6F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23F26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177D2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287D2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555DE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FFB3D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A2376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3492D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F2C1F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08C5F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A0C5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C918B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C6A6D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FB1E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D2095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BDDB3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8FFA8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8A678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B199A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5F80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C5B56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CC6BC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4FC92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E57DF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1D620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46EB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B828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09221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6D9E5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5FCB6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0B85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11A54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FEC5C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F6181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0812E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CA509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8239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D54D2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FE69B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29D44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C0FF4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0D568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BE40C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C7FF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94C52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5D1DC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4CFBC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63742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6CEAB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755EC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C29CA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00F67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FBB20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E9BA5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9E88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F7C67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8578F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7E0B8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8DCAB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A65B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0648B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1F5D8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53085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73A95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34C0E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DA3F2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B4B89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197BE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B21B1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C700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5BB3B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0B791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31EF0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ABC0E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13296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28B1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3828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7D86C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A986B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A3152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6FECE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E07B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F8CED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24EB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5FC13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83617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3E3AC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6232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2C87B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5EA83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67CC5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175D0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58C89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12E8E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7D75F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22E6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F2E7F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B9D28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CEA98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49D4F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7BE16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83AFF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029EB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90130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37864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283B1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7002F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2F02F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90B46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6515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03340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F5AA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7604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8812D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47A13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FF9B8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FE9C3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BC458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C3E1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9F579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EF4D8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7F58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7D2DA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4DEA7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2990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96AFB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DEEA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C98D4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3D656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6842B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D42A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72C0F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61A2F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B5B26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89D6A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FBEE0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E8437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70DE6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1216A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FACAE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478E9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34E11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ABDA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E505A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17298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A18AB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538AC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0027F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0A451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0A324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3829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8B042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2C1E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93FFE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CC87F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89337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89796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02942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FB21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3634E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97D6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10F8F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2BCA7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03DE1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6B4F7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D3D2B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4835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3D8E2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83E21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843C8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11FFA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89548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7C94F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6C6E9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DACDE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18E7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709E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72B67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CED14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3EF5F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6F03E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F4D84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1B150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03A98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8A978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E3CB7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0181B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D9985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B5A25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22871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A4D4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688D2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FC107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0BCB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255CC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65081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F47DB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8714F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3C38D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5EA77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4C568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9F628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9318A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25891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085F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48EF5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12A64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81210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DC9E0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A6300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8D681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DE20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9B580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8C6B5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FFCD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8693A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DB3C4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A3EB4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86A05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C232B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20CC7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516C6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B80CC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CED6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0BC7A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F75F9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1AC90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9EA24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C35E8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0D01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009E9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D1CF9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14C20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650E1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D9757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7D626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33E38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AC860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9EF8D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BDF7D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DA173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B8D19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4CCA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FB78E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5ABF3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67684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17E2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4AD55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E7642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F9846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586C2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39279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B0EAD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2E981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8E987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7B87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F755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84FC2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CB2B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3DAB7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E8CA5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A7C6C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8158E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3B2C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2D64C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80F93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E4BC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12AE2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AF454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00FF4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4EC5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0BDB3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E640E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538E1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7E00F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F7AE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F1ACC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7EF50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8C305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26748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516E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15AAA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40E19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1B7A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2466E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8BC2D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BFA58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3DEE9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F688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F2615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8C79F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2F667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7A175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DDCB4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CC53D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B9FC6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15FC2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78199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7BC95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E8140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5623D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A8F4C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C22BD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18928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B9FA1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BC354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548E0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D8927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7761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D2312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B5207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ABCAB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8C21D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FA6B9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FEC58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EC393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5C9C4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E4DFD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6CC30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81CD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A888E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987B5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C1147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3A30B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6B5AA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82B7A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CB5D0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BD931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C0AB4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76A48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9350B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8C961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668B6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FEDE3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9F97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8DB4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58804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3ED9B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3265B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74240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96C3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C9D29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A0A46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CFCA1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881FC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371BB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2DE9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76211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E15B1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6F1C2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97C58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80CEB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86143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C1AF5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7042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BA7E7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91E40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E4FF9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2DF5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370C6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E3660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CD93E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AECB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CF04A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F20C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D0AD7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9A8C4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059EB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A7DC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C40A7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D29F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330A5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1FEA0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62844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7A9C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C522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C42B5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BF957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D6403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6B32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816B5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FF5B7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65D2C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540C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74A13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59FEC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8FAE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16C97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3B2E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810E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08C7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D6C76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ADC15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DE320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31AB6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887F9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942F3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E3CC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1D0F4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E0C9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AF517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D5A0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8E0AC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40AB0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EE9F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6FE7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23CDB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96F80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B5568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C5E8F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8716B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7FFD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25F02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7AFF4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A125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3535B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59B4E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7E91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A4D96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35F69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41464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323E8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96186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33D9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1D7E0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79F2B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606A0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D1A1A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338C9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A444A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EBB54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965E8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B6276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13897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8E7B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1702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BA3F1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1487D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AD100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4C1E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2CA61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EB97F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32BF7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E924E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39B3D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B53DF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6CDB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DE22D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EC8C9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D982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6D4AD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DDF42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EB426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60038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7400C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4F792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E7043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9882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D053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0E460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A1588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CD1E2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0AE7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6BAC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CBE60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436BB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88EE0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2151F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53856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32355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35DBF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43B56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91CA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223ED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D16A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F6BEB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FEAE1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68C89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E46A2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CA1CF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C5D0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D5DA8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2CD63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21E05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A8D2A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A566F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6B207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C8505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BDEE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838FC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2EA5A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949BA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2530A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C8B26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719BE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76C1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ED7B1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974AB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1B0F6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2A949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94661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1C46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CABDA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D9847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BB547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A462E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71F8B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5ED63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4E2C5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06FBD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F732F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6B878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3BE0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2CC5C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AB8BC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1E252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8393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B9845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160B5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BDE2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A221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E1187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7567A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15346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880DA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80053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5541D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CB785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D3C9D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F408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FA528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3C344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AE1C3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7E8D4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FEC85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57980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6F2A4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54C9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49220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ABAEE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61AD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5C5C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6531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2CF4C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B75E9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B4C11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5F667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EAD36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BCC6A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1E8D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24596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859C5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CC18C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DFCD0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C9890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9B3C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67C6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24D94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AF5CD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8A8AB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F84EB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EFCFB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FF88A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2A2FD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7ABF7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0F5EE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B923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91066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B0912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BCCA1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A302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9EBAC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7003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47750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6162F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1E53E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85AB4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08548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A080E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7F373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7777B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380C2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3642B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AAB34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ABD52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1CFB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E58E2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8AA7E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577A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0DA0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C3B25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9D12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E693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C0A6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BB3E6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55B3E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E3B7D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1079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5D7DE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B2FFF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12C82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94573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E24F1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01001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6D714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9FCBF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60C9C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28B0E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16715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06188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E6CBE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2847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467F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90348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3BE58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E2293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53F86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6D3D9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E0B03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D4BFB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CC916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F1CFF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C30FA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3BDE2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C6FE6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1B57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EBCFA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8B35D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9DDEC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77AE4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652ED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C384B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C63AD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CB267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8F62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B31BC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3D215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35F3F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DCCB8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79E05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A0A78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48916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FE292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7E959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3E81F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0C1F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314FB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CBF52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8797B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D3AE6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D59E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3BBB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A75B2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60F89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2E29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06AB8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EF8F9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64987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3A6D7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87473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C353D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74DAB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F7765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84F6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FDCE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D87FE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B0A80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2BC55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3EE43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C6CA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45494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18005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D2705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2B796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DDB4D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708EE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27F19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6CF3D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D471B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1AC90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9DF14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3DD00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62DFA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2B099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1B023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3048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5664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4CB94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6CDF3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BC159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9485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BFB1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05E38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F5CE7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FE75B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F68FB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F4866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D5AB6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1CB9C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0ECAD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88C75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542CA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41A03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AB410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E9AEF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E9E6E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4C66C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102DA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B4F49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189EF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9786E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20357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AF403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3F43B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16879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5DB00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380C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3F084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2C6F7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BE125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D3283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BB9DA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9CD6C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E9785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B9D9A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E08D4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99997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A04F0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059F1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B5B28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8F28E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211EC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A691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2CD4E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F17E5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8874D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F766E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32622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EBAC7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44EDE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66D2F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B81BE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1271E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A7E18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8531D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D51D5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D309C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2A6D6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B41A6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64CEC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5DBCC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20DEC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0EB3F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1AA50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39F46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610A6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D7D6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45F2A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7A31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D5767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2E89C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6842E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DB66D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04440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B2B42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B646C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C6683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98955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A60D8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612B6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CC413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EF2A3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34035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6FBA6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4FC17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BCB7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D31DC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2B82C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454B2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6049B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F7EC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2C9B9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59EBD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BA485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77002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4DFFC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5A822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4024F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D6781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CAB15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0281B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382AC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CD8BB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7729D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8C853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DEF7E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D934D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CD8A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48362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518F1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EA5B6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C1BBF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55A18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221F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1282C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2FAAC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B7DE7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DDBE2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D529A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AC923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71FC9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F3A73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63911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C23FE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1B4AC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0F97E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43FFF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C0832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74146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3FBE3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6FFA3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DE4A4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D5224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918B8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A2DD0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05988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BA389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1A74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06F0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3A53C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AE004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4D294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34D32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950A2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B47B8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F3A45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F45D3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A90F5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BEB9A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E4F9D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523D9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12C84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9A9C5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6BBCB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34C5C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9332F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17DE6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BB6B1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07ECC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137A9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51D23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FA2AA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43E62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E0F56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325F4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7E2D3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996B9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C0C30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06376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88918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43045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0953F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E721F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0DF41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59F28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B99BD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9BE0B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09B2D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1F99F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62256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4161E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56401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E6D7A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ECEFB2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B47694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35C96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7D6D9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E2BB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470363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59CC81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0714A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B12A4F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B0DD09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1C6EE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D8269B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4DDE1A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4E647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70D49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996B6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B9CBC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CC1D3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8A759D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CEFAA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73953E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312F90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FA6397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CB89DC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74919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8611C31" wp14:editId="2629DBB1">
              <wp:simplePos x="0" y="0"/>
              <wp:positionH relativeFrom="page">
                <wp:posOffset>6948805</wp:posOffset>
              </wp:positionH>
              <wp:positionV relativeFrom="page">
                <wp:posOffset>10020300</wp:posOffset>
              </wp:positionV>
              <wp:extent cx="359410" cy="205105"/>
              <wp:effectExtent l="0" t="0" r="0" b="0"/>
              <wp:wrapNone/>
              <wp:docPr id="84" name="Поле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22F5886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8E4634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Лист</w:t>
                          </w:r>
                        </w:p>
                        <w:p w14:paraId="4D63E7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B1CC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FCB2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6B66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4D1C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532D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F29D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813C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F6BB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8971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CD42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7B83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6C0A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D287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94E2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CED3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9B8C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7A74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DB18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4684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597C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00BC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5CBE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1229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D991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BB75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A553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8752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8675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62B3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9041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244A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4D11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AB65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694D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D5FB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14CD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2D94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B55F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0B10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D7720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1F01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77B9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078C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B80A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889B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B93F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D027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8E2F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C5CD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6BEF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C606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0281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360D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A792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A7D2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305B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3C20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AFFE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B49E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20AB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5FFF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D02B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205F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035B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E657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B071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02FD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B4DE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D56C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9EB3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5CA0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8B85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9DA0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2237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C442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34AF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3052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D6B8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6CFF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970C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D56A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3649A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8CE7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928C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3268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D27B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DEAD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B4EC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D012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533A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F62C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0CE2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48F3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A4DE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EF61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849E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B6A4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BFB1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F654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2788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9D93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29F2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50C0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F6CC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0CE2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55CE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E68D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BFF8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AD79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26A0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F60D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75E7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3B35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78D7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FD19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BB33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BC4D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0536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0CF8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A933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394B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22E4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B5D8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4276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BEF6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F8D0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600E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1D2E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905D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6D1A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953A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EAA4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B54D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714F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F336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914C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2C99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06E9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39AE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E238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A886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2A97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09BF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079B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D27A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AFE4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EECB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062C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EA50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0E45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801D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F679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9865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79CA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3678B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6FB3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3A9C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1A1D0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C06B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DE0F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1887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2529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AE8A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1653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7C85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1FCA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B04B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46E4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A9AC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529D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6B4F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C758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A51E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8E64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BB98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DB16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FC22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B7AA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2268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083C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069F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1DC0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7A73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BC5E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8D8C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5BB2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C897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61FF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8657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CE3B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CE2E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CDDA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4CC0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7DF7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7B7A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0708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D4D8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86FC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A17C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3F2A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4129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E226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DAF2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9140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63DF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8857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A2BA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E9F2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F718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69B5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5B30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724F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72A7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937B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E2D5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364C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295A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47540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3635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C256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82DE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8E22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BFC0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5AF5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9303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F9E7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3F1E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72E2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5CAA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F481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1132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D995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4110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23B9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A16D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0118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27BF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F70A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6510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43E9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6DA5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600C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C89A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E079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8F4B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4589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A951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9C4E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7B15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F998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613B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4481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2E06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CEB0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66B4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2510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07C8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ACD6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B740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2A4E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02C8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C688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6686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4A4D6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875F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6B56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F00D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4061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EA11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A92C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0E8D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5886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2527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6505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8019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61CF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739C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3F4B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3D63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1363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E6E7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40E5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AC56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8FFE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220D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7DDA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2B95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1B18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7EEE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9FD3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85CA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AE18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E919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88DC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7853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1EEA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0ECE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307B3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90DA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1A9E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365A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40FB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0DC0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AF8B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7875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3DE9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20C8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C110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99B6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0995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C1DF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D96F7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AD33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9EF4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0EE6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A0E2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1686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2A37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A4A2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0797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4EC6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1996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BD8C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D354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34C8A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6F31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D4AF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521B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F803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A0D6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5D9E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83B8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4E9C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D20F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A1EF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5B31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8560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E21F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D21A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56FE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6874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482A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984D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F2B5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3523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91A8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090E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90E9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6590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6EC9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2A87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A65D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5A79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FCED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1ED7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45CE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1F95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AA50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D6ED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554C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69BD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9E02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CAC1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46B45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6341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DDDA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11A8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679D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1362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C2C1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9448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B213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93CE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5EC3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6EC5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9448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BCD0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896D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3B07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8EC8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AF96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311D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D5356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11E64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044B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CFF0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5195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EDFC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0CBC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B4FB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2968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8CB3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C467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C932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9CB7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32D4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1BC0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C149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2D8E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B0D2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9AE4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2D18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0B1D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744F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1F07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675F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D215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9439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5DD0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1E9A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11CD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0069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E542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2CE7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B712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5039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CB90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D6B5A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7B9E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783D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E28C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3CCF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EF44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238E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1276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69DB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1DA4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2EAB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6AD7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DD6C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91E6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4D2C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A307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7293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829E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14A0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4F0B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72F9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CCF9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9BD7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9DA5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D9F4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8881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4D134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CB9A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F15A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379A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2ABA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42C2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392D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94B7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54C9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C3B1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8638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33C5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24D3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C8DB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8D05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11E8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13CA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5EE3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5C39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28C4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0BE6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18FBA7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1F16F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5EB0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A17F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9884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D2C7F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34DD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3288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A64B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B00B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1C62B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81EA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FE1F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0616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A056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2203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FA75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89B8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822A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A8D8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891A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BFFD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7E86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FAEF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BA96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3F4F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C9DD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3F8D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1748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42FC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CF59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9A0F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510E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A4E6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1F9C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B265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F39E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1749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6B23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36AB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5575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98A7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6008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2CB5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49CB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0A52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1A0A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0EFA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ACC0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6439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08EB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4AB1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8A29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7213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6EB5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37DB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F94C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0146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0BA7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304C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F077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25EA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96B2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4791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A30B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0274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4AE7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B069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CD58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D2AF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A624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C56A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916A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AD08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1AD1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F1B7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165D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01C1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7099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BF0E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1A526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CA8A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22CD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4358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A0C7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1898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94E7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7B37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0E81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8CBE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785B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595E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8F6E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A11A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7ADF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E1ED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5EEC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A7C7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8A63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0E92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05C3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2DE4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B16D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BC7C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1032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66E7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D49B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4CD1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2073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0E50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2B9E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649A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9793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F6A1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A38D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811C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2FEF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F5DC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2711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DB42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9E5D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7DBB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827F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699B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6DC4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1DCB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01AF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C0DA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82BB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5077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0E56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1328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1097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8D82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DAA6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39EC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4340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097B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D44C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7CF5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DB9F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934B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B89F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DBE3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B912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0D3E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2D1A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5B96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4B4E9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7741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1265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DFB4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2B4C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2B0A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2CB0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8C03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67C2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A6D3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FF81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084E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AD34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D525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FDDD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30A6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81AB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A94E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2A4C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D5FB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273A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05E7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9622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A91C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B6DD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6D74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16F4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A4FF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EB0A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F5F6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FB62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075D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8D64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4255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C79F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2EE4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FA8C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F8CB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AA63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BB9D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943F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63AB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BCE46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925E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4867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B85F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33DAA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B95C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13E4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1FBA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5232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68E2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D174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776A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44FC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A3A2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A5F0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FD4E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B8E9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E0CB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D994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2C4E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DEED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3A79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53FD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3C03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5F2C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3C1E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6BA8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21F0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1124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C222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AD1F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92EA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383D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AD71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F221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00E4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4BA3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D1EF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D50D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6DDC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B704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2B14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B213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ADCF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F3A9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B5C8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E357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AB21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3495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6A05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54ED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219D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B2D6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D3EA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D2D9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FF92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948E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32EC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A105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46433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171F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2988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7007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DFFD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0DFD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C059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3B21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8E49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ADC6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993D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CC35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2851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C8D3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69E7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D680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065F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7845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1763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5DC1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C279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C525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49B5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CB58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FD0E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2FF3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A121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7ED6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FF9A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D4E6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9003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EF92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D68C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DE57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CFC7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1AF4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1C28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5675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E3A3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0340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D735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34FA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82DF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BD55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9468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785A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43EF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54CD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4DD2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996F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5D23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37EE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D3CE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A80C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01FD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5E97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DAD2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D2C5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E4D0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154D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5BB6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6B62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A924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DFF0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0EF5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0022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2C4A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2595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DFA0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0CAE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8E53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1E16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6427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3F9F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CC18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C8B2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632A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5A07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E6BF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3E87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EFEC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5D40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90C1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6E73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57B3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39682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2578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7E22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F27EF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FE28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6444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9C8E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1545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0B07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2B3F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2433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3D8F3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1440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0496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FE94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958E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860E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E3ED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1723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B2BC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1EDF8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648C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7166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7ADA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24BE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BE33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CA19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48D9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C8CA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158B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A2D4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C310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6888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3C07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F5B07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7FDD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639B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4BB4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164B0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C5EC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FBD2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C88D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EA35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08F3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6B77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CC3E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7F09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A80B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BB50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0C13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4B1C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80C3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DD5F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A8D9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AD05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C45E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6ACE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6E1D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759F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68BB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E9EC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1491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D0D31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3B96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180B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84F9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5789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4CDE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11D3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E579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84A5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CF6A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3313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751E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2359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1F0B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051B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066A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2F4F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0F1C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C601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2E5D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C395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3964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C0CC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6A5D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947B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4C6F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510D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92DF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A398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177D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2507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9CD6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DE88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1B1A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1E255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E663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8944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1E45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536C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6B23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48E3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5A51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EB03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0162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3166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2F3B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0E0D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3A64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37A6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037E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0DE5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2E85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C7A5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1B9F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C9B3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008E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56A4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FD0D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01E7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129B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ED48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FC67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1B81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32AA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C809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14C9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7F6E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B574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4058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7FF9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9044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B033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AAF6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B75F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C964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2387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05E9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E040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1BCE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D3D4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79F7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29CB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7ECC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6614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281C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D022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CB807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0C93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8B09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F94F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5EF7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40D2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E9C0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7850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B2C3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0719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5FB2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609E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AC30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BBF6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F24A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267D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BA9D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2EC4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47EE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99A2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F05B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04D9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200F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F7D9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4EF7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742E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3853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F47B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30D4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5AD7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0617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4C18E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774E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0C5B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118C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5875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9817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C7D3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17BD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D24B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AD76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A7D9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597F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6A24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0911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E706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FA2F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F41C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0170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443B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9C45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1AF0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88C5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1259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3F7BD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30A7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840C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E1B3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B2AC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9A0A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A03E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8573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B8E0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82FA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D81B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AA07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F067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D0597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0557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F668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0FFF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C6C1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F761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6C91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1BB9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B233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6C92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489C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95FB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D4B0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7588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FCBE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2676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9AC3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53F8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7929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453C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202F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DA85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2F8F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B349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1D71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A088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ADA6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CAD8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D49C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9700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EBEB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A7B9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859C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C746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1F3BE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EF5F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34D8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54B4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9E2B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EE4D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29C9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2795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B05A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9D13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F4D6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CE09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538F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B54A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FF21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B3E9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03B6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890D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E9DD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D5F6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70146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CAC5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01C7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569B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9A70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E077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4348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4F5A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4119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708D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EC59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2590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227C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0422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BC82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E7C0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C5FC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61C6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0E93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44A8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FDF6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F0E4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8CCC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8451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3E03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1C4B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8E84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749B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8C36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1345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4E11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F47C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149CC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2AFF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9E04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2E09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40F8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9864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5B4B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669F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0A68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655B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76CA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50EC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968C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8A07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5955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424F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FEF1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88A2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D2C4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BA62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4F8A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6FD0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A20F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41B7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3013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617E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4505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FA16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3EFD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A23D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2BD2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43C1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60EF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C77D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2015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DB02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F7E2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CAE4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A88E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7BD4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93ED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0CCC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0B77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E5AD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4F9E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6FDB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316D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396A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AA00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D7BB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4B0A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CB53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503E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74FA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BB11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3A62D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2F4D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B44D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081D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6B62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A77D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74CA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8EBF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56A8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9CB6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0175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0D57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EF26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B418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2E02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2231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D4CF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1B39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76B7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6C9B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A2D4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B793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ADBC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1E6D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48A9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A295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3F3A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B9C6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F663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4D79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3D60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A465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E079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A7BB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D9DA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9BDF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DC31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5F90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31FA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6D96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2360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3BA8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AFFE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BB80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4449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BA5B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4A0D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EEC3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DF6E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AF88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2154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B5AB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728E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CF58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7579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C6F3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894D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5EBA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2B70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78BB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AC32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1801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042D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4012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0CD2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E112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90BE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EEDF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EE67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1225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43F7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8B8B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7F1A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2C6B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2C7F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15EB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F0F2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9E24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E9CC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4C0B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5F76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5853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8F71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FEA7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6347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C824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2D26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1AB6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D6CD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A87B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9CD0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FF0F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FE10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D829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BEB0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93A8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C5B2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56BC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47DA9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D47C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C308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29F1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15AA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27C8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4C2B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2668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77E8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15F8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E1AC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964C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01BF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267F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0734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6913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2143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2D0F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ACCD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5392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3254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CF51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74F4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D214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6E10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891C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1E6D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52C8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D0BE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1D04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4C98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7274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FAB8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767C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8172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0D0E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EDB3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FBA1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7C88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9EB5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B65B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E606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87F2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7664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F24B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4BB2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1E25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80ED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323E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9B7B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E41C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270C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17AA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E836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8912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8F26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BC4E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2152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6114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698D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6AB6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E806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53BF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F8EA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494D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2B29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E51A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2FCC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CFB4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3B34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60EE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B8BD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5AE9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BF29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AA0A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5ACE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B293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DBCE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8527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578B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7E40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8D77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2874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08B8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9F78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EC8C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DAD3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EBE5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C532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31B8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80A9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057F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F003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D4A6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155C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91D6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E9806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EF25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82D5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38CA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BAC8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B687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841B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0D18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76D0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38DD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9358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AC2A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D5CF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8DC8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5141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512A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D04B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F3E9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5DB2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9E14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8E4C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1DCE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793F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8F5C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EEAD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80EB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D07A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0259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398B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B3AB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C565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D28E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BB33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B8F6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E45A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681A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C4F0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4C69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8A43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5647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0974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C9D7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4D3C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24A3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B0C8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184D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4F59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178C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68A4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896C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25AF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BB1F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B963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2F6F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CBD5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D1F9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62B2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5CA7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9A5A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82CD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0B42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10F9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30DB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58BF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C419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08D7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519E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3D86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14BBA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4DC2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3703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92C5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A418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4FEB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BF9A3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1455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13C7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D1EB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362B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2158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4058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9EF2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CBEF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A656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6077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D7D0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662A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8A50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2F7B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B385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023B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BBEE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BB65F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43D7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B3EA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3C92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DC8A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ACB2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4EFB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246B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2D85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63D3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A765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ED57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4A98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D455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E69A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B26E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32C3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7C32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A563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F7F0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E2FF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749D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D1AA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87A4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C864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C225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1A3A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3B39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D1986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43A3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D8D5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80F1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BC62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2A4D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E144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08C1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E340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2A95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A6A6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4366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BCF9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CCD7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82CA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98A8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7587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E29A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60BD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402B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E020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392C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5A8B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9CA8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02EF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9D42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FAA3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4CAB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504F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0477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6533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6C55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16FA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A3B5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7E68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8358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DD2B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E332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2646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6AAB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3418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89EA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FDDD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235C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8D9D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D7A4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BB93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2301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F23C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FE2F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C7504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330A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2B00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C101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525C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A593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1FB3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2804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390B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7499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12A7F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62CD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62F1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E7FF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3208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6C77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4098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39BA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B9D6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7283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30E6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FA02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49E8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5857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2C15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5409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0E08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5C14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7D7D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482C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D578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6F23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BD02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102E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C976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C97A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5FA6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8613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AD5E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1A32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1B4D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6D3A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6B0B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B1CC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FD9B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4E74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E446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8493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087C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A222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41545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1579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E717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846F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CB208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FCE0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4446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4FC8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D63E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3612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7D1C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BAE0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4BCF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6B22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0700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BA7B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1279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C56B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B13B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44FD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C50E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C621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F243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222A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BEEF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0234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ABF3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5AFB5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DB42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90A0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6731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F5A0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0F0C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6A29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B799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7A09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C9CD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DCCA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5D73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1DB7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1168C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1388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75EE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49EC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13F6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D421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255D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70B1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43BD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D313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98D6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68EE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88BE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F795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2F8A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E1F8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08B9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DBF39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009F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E868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FD01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2830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DD7C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F5A5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C9EE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C39B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2026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60A2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5569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C221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9786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1FD0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86AE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EFBB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EDFF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8003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23C3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19E4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6BB2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CA399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4B3E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0B0D2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8E66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FA47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9865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7DF2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BF80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B799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8C8A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A494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E684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8801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A25D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EC2F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F8B1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B7CF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AE1D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B993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5568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954F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09A4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EADC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711A2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A25A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7F1B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5036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4E77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5964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716F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BEE7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B190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09BD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C655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BE83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C8B3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AB18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E680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CE26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9FB6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285F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D561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FD06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FEE8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1CA2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9567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A99C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D411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49D70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F9E1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3B1E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0204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71E1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E22C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D207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8189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8117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5FFC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6247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690A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9D0C6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94D85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0586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F5D6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3C7F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E141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A7FE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E1C2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DE8E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0A77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A8F1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358E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B6A5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AE9AB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68C0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AE10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B8C6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B4DE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D6EA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DE57F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6894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25A0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8105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C561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3FF6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D3B9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8B89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20E4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F207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0788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0B78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2816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F1BF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4597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D443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1B79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0EDC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12C70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EDBC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5CE3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9B5B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210F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4D00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2001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F219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CCBEF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BB45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5F16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0089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A2EF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CDFA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0DE7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646B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06DBE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3DB0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983D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855E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8841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4906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83F7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B49A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AB13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0617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BCFA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E2D4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0A56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B29A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AD548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434F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5064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2432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C3FD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E20F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67DB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4F76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C797F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1B29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1BD0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2656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D86E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0DAF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0964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7090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7528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A60E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74D7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714D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B6C5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D3BE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4CD1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1CE0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DDBC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F91D2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838CD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30C0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616A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48AE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5E16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8079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1B8F4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F811C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31C4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48D2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D28A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1FD2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E565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7761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E400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F343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76317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8FA3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91C7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A3DB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29AF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4CD2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2441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FE1F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09A3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C876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6DC2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B970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2325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5756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8EA9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09FB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A0CDE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BDF3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2CE7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9C3DC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E2E7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DF4B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5B15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551D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25B97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D749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4324C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B3CE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164A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3A48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02D9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52AC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4B92E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3A5A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B6F3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A37B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D8C2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1A977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6961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C13A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00AE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32A1C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9724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564D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E7B4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7171C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9C56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B2FB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6E22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36C4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52BFC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37CD1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8D50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48BB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5623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967B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0CAE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8F25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9FEC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F30D0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B998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0B27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F65D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D7632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8ED0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3F102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EEB8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3142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0C8C3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FF50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C5AE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C12E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3389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2A2B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CBF3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4A51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229F0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FBE0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2D8AB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2DFE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88F2F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0CCC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00EA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43043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90F4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60FDE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DEFC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A8B75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22E1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1ECA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416F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D4E77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5210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5F14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BA287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3930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E18E7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7D81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E517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C740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09A6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4E4B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B123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A778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B4E0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91F7D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81D3C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9D9D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DBF45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DEAE9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132B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6660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8612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E8056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C936B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EA26A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E172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EA45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C79C1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004E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C2BF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4403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3691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285F0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5BA6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213FC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B925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ED55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BF75D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DC5D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EDFF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870A2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417EF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50E4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B5A19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A8698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83AC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8CB1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7A7D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3B45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D9AA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7025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E6645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488AD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68E3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4ED8A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7F110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61B07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5E9B3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1A53B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AEAD1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D80E6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51286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ABB6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08E83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663DF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077F9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5B45B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1C36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62DC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7C284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7467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C4BC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E730D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C92A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6C9A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F719A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37FF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4D6D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652C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076AA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36561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34EC4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FCA07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90DE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BF4C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E43D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425B3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7296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121A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98C19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BEA1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25312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7E7E3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602EB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906B4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13E3D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BDA10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7A883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6DBA8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3E47C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90C1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589F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F1A0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1AA68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188C6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728C5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2234A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EEE7A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DECC3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F20AD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3A6FE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876E1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3B242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8A55C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AC983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FB7DD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B1D7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09790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18280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6851E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BE567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AD35B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971FF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57030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BEF1F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857E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F600C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2D0F5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756D8D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06C7C1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386565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4FD33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09FD5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EC8BF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6663A6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8053A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BB3BE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59A29A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4E05EC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11C31" id="Поле 84" o:spid="_x0000_s1031" type="#_x0000_t202" style="position:absolute;left:0;text-align:left;margin-left:547.15pt;margin-top:789pt;width:28.3pt;height:16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" filled="f" stroked="f">
              <v:textbox inset="0,0,0,0">
                <w:txbxContent>
                  <w:p w14:paraId="622F5886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8E4634">
                      <w:rPr>
                        <w:rFonts w:ascii="Times New Roman" w:hAnsi="Times New Roman"/>
                        <w:sz w:val="22"/>
                        <w:szCs w:val="22"/>
                      </w:rPr>
                      <w:t>Лист</w:t>
                    </w:r>
                  </w:p>
                  <w:p w14:paraId="4D63E7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B1CC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FCB2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6B66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4D1C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532D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F29D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813C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F6BB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8971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CD42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7B83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6C0A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D287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94E2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CED3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9B8C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7A74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DB18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4684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597C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00BC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5CBE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1229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D991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BB75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A553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8752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8675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62B3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9041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244A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4D11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AB65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694D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D5FB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14CD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2D94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B55F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0B10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D7720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1F01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77B9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078C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B80A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889B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B93F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D027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8E2F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C5CD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6BEF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C606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0281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360D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A792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A7D2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305B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3C20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AFFE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B49E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20AB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5FFF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D02B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205F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035B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E657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B071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02FD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B4DE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D56C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9EB3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5CA0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8B85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9DA0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2237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C442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34AF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3052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D6B8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6CFF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970C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D56A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3649A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8CE7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928C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3268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D27B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DEAD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B4EC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D012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533A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F62C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0CE2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48F3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A4DE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EF61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849E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B6A4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BFB1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F654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2788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9D93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29F2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50C0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F6CC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0CE2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55CE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E68D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BFF8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AD79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26A0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F60D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75E7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3B35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78D7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FD19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BB33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BC4D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0536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0CF8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A933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394B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22E4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B5D8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4276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BEF6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F8D0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600E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1D2E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905D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6D1A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953A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EAA4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B54D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714F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F336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914C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2C99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06E9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39AE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E238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A886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2A97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09BF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079B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D27A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AFE4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EECB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062C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EA50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0E45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801D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F679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9865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79CA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3678B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6FB3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3A9C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1A1D0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C06B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DE0F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1887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2529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AE8A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1653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7C85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1FCA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B04B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46E4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A9AC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529D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6B4F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C758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A51E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8E64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BB98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DB16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FC22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B7AA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2268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083C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069F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1DC0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7A73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BC5E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8D8C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5BB2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C897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61FF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8657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CE3B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CE2E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CDDA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4CC0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7DF7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7B7A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0708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D4D8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86FC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A17C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3F2A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4129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E226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DAF2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9140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63DF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8857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A2BA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E9F2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F718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69B5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5B30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724F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72A7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937B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E2D5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364C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295A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47540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3635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C256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82DE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8E22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BFC0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5AF5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9303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F9E7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3F1E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72E2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5CAA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F481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1132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D995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4110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23B9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A16D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0118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27BF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F70A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6510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43E9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6DA5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600C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C89A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E079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8F4B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4589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A951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9C4E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7B15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F998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613B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4481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2E06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CEB0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66B4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2510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07C8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ACD6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B740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2A4E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02C8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C688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6686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4A4D6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875F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6B56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F00D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4061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EA11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A92C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0E8D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5886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2527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6505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8019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61CF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739C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3F4B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3D63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1363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E6E7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40E5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AC56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8FFE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220D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7DDA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2B95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1B18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7EEE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9FD3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85CA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AE18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E919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88DC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7853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1EEA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0ECE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307B3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90DA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1A9E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365A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40FB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0DC0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AF8B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7875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3DE9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20C8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C110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99B6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0995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C1DF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D96F7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AD33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9EF4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0EE6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A0E2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1686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2A37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A4A2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0797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4EC6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1996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BD8C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D354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34C8A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6F31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D4AF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521B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F803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A0D6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5D9E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83B8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4E9C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D20F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A1EF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5B31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8560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E21F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D21A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56FE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6874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482A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984D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F2B5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3523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91A8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090E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90E9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6590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6EC9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2A87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A65D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5A79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FCED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1ED7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45CE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1F95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AA50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D6ED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554C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69BD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9E02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CAC1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46B45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6341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DDDA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11A8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679D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1362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C2C1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9448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B213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93CE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5EC3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6EC5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9448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BCD0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896D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3B07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8EC8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AF96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311D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D5356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11E64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044B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CFF0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5195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EDFC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0CBC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B4FB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2968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8CB3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C467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C932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9CB7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32D4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1BC0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C149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2D8E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B0D2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9AE4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2D18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0B1D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744F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1F07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675F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D215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9439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5DD0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1E9A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11CD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0069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E542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2CE7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B712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5039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CB90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D6B5A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7B9E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783D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E28C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3CCF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EF44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238E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1276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69DB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1DA4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2EAB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6AD7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DD6C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91E6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4D2C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A307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7293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829E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14A0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4F0B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72F9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CCF9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9BD7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9DA5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D9F4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8881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4D134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CB9A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F15A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379A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2ABA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42C2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392D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94B7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54C9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C3B1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8638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33C5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24D3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C8DB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8D05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11E8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13CA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5EE3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5C39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28C4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0BE6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18FBA7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1F16F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5EB0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A17F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9884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D2C7F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34DD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3288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A64B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B00B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1C62B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81EA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FE1F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0616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A056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2203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FA75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89B8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822A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A8D8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891A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BFFD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7E86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FAEF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BA96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3F4F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C9DD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3F8D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1748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42FC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CF59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9A0F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510E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A4E6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1F9C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B265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F39E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1749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6B23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36AB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5575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98A7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6008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2CB5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49CB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0A52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1A0A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0EFA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ACC0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6439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08EB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4AB1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8A29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7213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6EB5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37DB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F94C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0146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0BA7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304C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F077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25EA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96B2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4791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A30B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0274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4AE7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B069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CD58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D2AF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A624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C56A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916A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AD08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1AD1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F1B7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165D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01C1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7099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BF0E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1A526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CA8A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22CD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4358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A0C7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1898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94E7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7B37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0E81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8CBE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785B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595E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8F6E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A11A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7ADF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E1ED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5EEC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A7C7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8A63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0E92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05C3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2DE4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B16D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BC7C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1032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66E7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D49B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4CD1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2073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0E50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2B9E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649A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9793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F6A1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A38D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811C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2FEF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F5DC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2711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DB42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9E5D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7DBB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827F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699B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6DC4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1DCB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01AF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C0DA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82BB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5077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0E56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1328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1097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8D82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DAA6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39EC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4340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097B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D44C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7CF5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DB9F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934B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B89F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DBE3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B912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0D3E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2D1A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5B96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4B4E9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7741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1265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DFB4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2B4C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2B0A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2CB0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8C03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67C2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A6D3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FF81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084E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AD34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D525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FDDD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30A6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81AB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A94E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2A4C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D5FB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273A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05E7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9622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A91C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B6DD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6D74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16F4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A4FF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EB0A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F5F6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FB62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075D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8D64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4255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C79F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2EE4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FA8C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F8CB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AA63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BB9D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943F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63AB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BCE46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925E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4867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B85F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33DAA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B95C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13E4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1FBA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5232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68E2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D174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776A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44FC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A3A2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A5F0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FD4E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B8E9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E0CB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D994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2C4E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DEED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3A79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53FD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3C03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5F2C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3C1E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6BA8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21F0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1124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C222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AD1F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92EA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383D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AD71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F221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00E4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4BA3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D1EF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D50D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6DDC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B704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2B14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B213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ADCF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F3A9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B5C8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E357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AB21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3495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6A05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54ED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219D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B2D6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D3EA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D2D9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FF92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948E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32EC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A105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46433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171F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2988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7007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DFFD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0DFD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C059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3B21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8E49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ADC6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993D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CC35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2851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C8D3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69E7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D680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065F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7845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1763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5DC1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C279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C525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49B5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CB58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FD0E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2FF3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A121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7ED6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FF9A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D4E6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9003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EF92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D68C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DE57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CFC7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1AF4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1C28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5675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E3A3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0340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D735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34FA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82DF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BD55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9468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785A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43EF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54CD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4DD2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996F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5D23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37EE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D3CE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A80C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01FD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5E97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DAD2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D2C5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E4D0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154D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5BB6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6B62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A924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DFF0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0EF5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0022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2C4A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2595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DFA0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0CAE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8E53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1E16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6427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3F9F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CC18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C8B2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632A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5A07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E6BF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3E87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EFEC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5D40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90C1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6E73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57B3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39682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2578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7E22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F27EF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FE28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6444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9C8E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1545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0B07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2B3F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2433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3D8F3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1440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0496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FE94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958E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860E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E3ED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1723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B2BC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1EDF8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648C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7166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7ADA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24BE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BE33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CA19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48D9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C8CA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158B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A2D4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C310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6888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3C07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F5B07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7FDD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639B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4BB4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164B0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C5EC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FBD2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C88D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EA35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08F3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6B77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CC3E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7F09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A80B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BB50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0C13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4B1C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80C3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DD5F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A8D9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AD05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C45E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6ACE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6E1D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759F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68BB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E9EC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1491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D0D31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3B96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180B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84F9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5789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4CDE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11D3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E579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84A5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CF6A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3313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751E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2359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1F0B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051B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066A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2F4F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0F1C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C601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2E5D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C395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3964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C0CC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6A5D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947B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4C6F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510D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92DF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A398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177D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2507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9CD6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DE88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1B1A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1E255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E663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8944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1E45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536C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6B23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48E3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5A51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EB03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0162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3166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2F3B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0E0D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3A64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37A6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037E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0DE5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2E85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C7A5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1B9F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C9B3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008E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56A4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FD0D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01E7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129B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ED48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FC67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1B81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32AA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C809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14C9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7F6E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B574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4058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7FF9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9044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B033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AAF6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B75F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C964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2387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05E9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E040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1BCE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D3D4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79F7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29CB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7ECC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6614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281C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D022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CB807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0C93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8B09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F94F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5EF7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40D2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E9C0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7850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B2C3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0719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5FB2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609E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AC30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BBF6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F24A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267D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BA9D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2EC4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47EE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99A2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F05B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04D9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200F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F7D9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4EF7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742E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3853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F47B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30D4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5AD7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0617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4C18E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774E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0C5B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118C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5875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9817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C7D3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17BD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D24B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AD76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A7D9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597F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6A24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0911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E706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FA2F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F41C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0170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443B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9C45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1AF0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88C5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1259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3F7BD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30A7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840C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E1B3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B2AC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9A0A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A03E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8573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B8E0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82FA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D81B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AA07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F067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D0597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0557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F668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0FFF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C6C1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F761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6C91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1BB9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B233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6C92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489C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95FB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D4B0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7588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FCBE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2676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9AC3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53F8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7929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453C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202F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DA85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2F8F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B349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1D71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A088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ADA6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CAD8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D49C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9700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EBEB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A7B9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859C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C746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1F3BE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EF5F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34D8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54B4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9E2B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EE4D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29C9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2795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B05A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9D13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F4D6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CE09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538F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B54A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FF21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B3E9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03B6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890D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E9DD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D5F6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70146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CAC5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01C7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569B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9A70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E077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4348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4F5A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4119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708D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EC59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2590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227C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0422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BC82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E7C0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C5FC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61C6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0E93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44A8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FDF6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F0E4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8CCC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8451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3E03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1C4B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8E84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749B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8C36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1345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4E11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F47C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149CC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2AFF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9E04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2E09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40F8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9864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5B4B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669F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0A68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655B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76CA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50EC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968C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8A07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5955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424F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FEF1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88A2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D2C4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BA62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4F8A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6FD0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A20F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41B7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3013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617E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4505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FA16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3EFD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A23D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2BD2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43C1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60EF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C77D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2015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DB02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F7E2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CAE4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A88E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7BD4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93ED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0CCC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0B77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E5AD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4F9E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6FDB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316D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396A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AA00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D7BB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4B0A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CB53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503E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74FA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BB11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3A62D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2F4D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B44D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081D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6B62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A77D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74CA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8EBF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56A8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9CB6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0175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0D57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EF26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B418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2E02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2231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D4CF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1B39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76B7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6C9B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A2D4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B793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ADBC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1E6D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48A9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A295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3F3A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B9C6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F663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4D79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3D60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A465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E079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A7BB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D9DA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9BDF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DC31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5F90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31FA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6D96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2360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3BA8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AFFE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BB80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4449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BA5B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4A0D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EEC3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DF6E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AF88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2154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B5AB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728E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CF58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7579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C6F3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894D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5EBA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2B70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78BB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AC32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1801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042D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4012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0CD2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E112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90BE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EEDF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EE67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1225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43F7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8B8B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7F1A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2C6B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2C7F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15EB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F0F2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9E24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E9CC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4C0B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5F76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5853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8F71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FEA7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6347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C824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2D26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1AB6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D6CD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A87B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9CD0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FF0F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FE10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D829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BEB0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93A8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C5B2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56BC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47DA9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D47C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C308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29F1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15AA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27C8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4C2B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2668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77E8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15F8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E1AC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964C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01BF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267F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0734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6913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2143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2D0F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ACCD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5392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3254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CF51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74F4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D214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6E10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891C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1E6D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52C8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D0BE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1D04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4C98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7274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FAB8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767C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8172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0D0E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EDB3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FBA1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7C88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9EB5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B65B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E606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87F2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7664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F24B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4BB2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1E25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80ED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323E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9B7B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E41C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270C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17AA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E836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8912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8F26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BC4E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2152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6114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698D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6AB6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E806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53BF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F8EA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494D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2B29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E51A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2FCC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CFB4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3B34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60EE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B8BD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5AE9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BF29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AA0A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5ACE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B293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DBCE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8527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578B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7E40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8D77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2874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08B8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9F78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EC8C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DAD3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EBE5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C532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31B8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80A9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057F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F003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D4A6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155C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91D6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E9806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EF25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82D5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38CA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BAC8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B687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841B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0D18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76D0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38DD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9358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AC2A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D5CF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8DC8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5141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512A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D04B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F3E9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5DB2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9E14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8E4C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1DCE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793F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8F5C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EEAD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80EB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D07A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0259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398B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B3AB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C565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D28E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BB33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B8F6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E45A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681A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C4F0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4C69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8A43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5647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0974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C9D7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4D3C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24A3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B0C8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184D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4F59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178C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68A4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896C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25AF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BB1F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B963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2F6F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CBD5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D1F9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62B2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5CA7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9A5A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82CD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0B42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10F9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30DB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58BF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C419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08D7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519E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3D86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14BBA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4DC2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3703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92C5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A418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4FEB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BF9A3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1455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13C7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D1EB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362B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2158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4058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9EF2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CBEF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A656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6077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D7D0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662A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8A50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2F7B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B385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023B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BBEE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BB65F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43D7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B3EA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3C92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DC8A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ACB2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4EFB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246B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2D85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63D3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A765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ED57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4A98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D455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E69A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B26E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32C3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7C32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A563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F7F0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E2FF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749D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D1AA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87A4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C864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C225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1A3A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3B39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D1986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43A3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D8D5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80F1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BC62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2A4D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E144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08C1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E340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2A95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A6A6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4366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BCF9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CCD7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82CA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98A8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7587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E29A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60BD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402B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E020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392C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5A8B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9CA8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02EF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9D42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FAA3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4CAB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504F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0477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6533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6C55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16FA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A3B5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7E68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8358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DD2B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E332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2646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6AAB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3418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89EA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FDDD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235C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8D9D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D7A4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BB93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2301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F23C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FE2F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C7504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330A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2B00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C101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525C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A593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1FB3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2804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390B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7499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12A7F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62CD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62F1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E7FF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3208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6C77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4098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39BA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B9D6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7283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30E6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FA02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49E8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5857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2C15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5409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0E08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5C14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7D7D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482C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D578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6F23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BD02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102E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C976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C97A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5FA6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8613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AD5E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1A32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1B4D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6D3A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6B0B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B1CC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FD9B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4E74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E446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8493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087C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A222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41545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1579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E717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846F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CB208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FCE0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4446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4FC8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D63E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3612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7D1C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BAE0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4BCF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6B22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0700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BA7B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1279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C56B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B13B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44FD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C50E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C621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F243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222A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BEEF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0234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ABF3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5AFB5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DB42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90A0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6731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F5A0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0F0C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6A29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B799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7A09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C9CD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DCCA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5D73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1DB7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1168C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1388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75EE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49EC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13F6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D421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255D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70B1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43BD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D313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98D6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68EE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88BE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F795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2F8A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E1F8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08B9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DBF39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009F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E868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FD01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2830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DD7C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F5A5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C9EE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C39B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2026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60A2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5569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C221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9786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1FD0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86AE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EFBB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EDFF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8003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23C3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19E4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6BB2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CA399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4B3E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0B0D2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8E66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FA47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9865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7DF2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BF80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B799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8C8A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A494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E684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8801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A25D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EC2F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F8B1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B7CF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AE1D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B993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5568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954F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09A4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EADC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711A2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A25A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7F1B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5036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4E77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5964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716F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BEE7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B190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09BD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C655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BE83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C8B3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AB18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E680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CE26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9FB6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285F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D561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FD06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FEE8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1CA2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9567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A99C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D411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49D70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F9E1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3B1E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0204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71E1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E22C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D207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8189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8117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5FFC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6247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690A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9D0C6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94D85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0586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F5D6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3C7F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E141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A7FE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E1C2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DE8E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0A77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A8F1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358E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B6A5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AE9AB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68C0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AE10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B8C6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B4DE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D6EA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DE57F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6894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25A0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8105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C561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3FF6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D3B9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8B89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20E4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F207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0788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0B78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2816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F1BF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4597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D443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1B79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0EDC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12C70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EDBC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5CE3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9B5B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210F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4D00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2001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F219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CCBEF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BB45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5F16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0089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A2EF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CDFA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0DE7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646B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06DBE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3DB0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983D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855E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8841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4906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83F7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B49A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AB13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0617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BCFA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E2D4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0A56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B29A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AD548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434F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5064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2432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C3FD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E20F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67DB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4F76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C797F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1B29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1BD0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2656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D86E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0DAF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0964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7090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7528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A60E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74D7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714D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B6C5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D3BE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4CD1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1CE0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DDBC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F91D2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838CD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30C0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616A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48AE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5E16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8079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1B8F4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F811C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31C4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48D2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D28A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1FD2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E565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7761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E400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F343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76317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8FA3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91C7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A3DB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29AF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4CD2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2441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FE1F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09A3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C876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6DC2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B970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2325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5756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8EA9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09FB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A0CDE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BDF3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2CE7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9C3DC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E2E7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DF4B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5B15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551D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25B97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D749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4324C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B3CE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164A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3A48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02D9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52AC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4B92E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3A5A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B6F3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A37B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D8C2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1A977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6961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C13A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00AE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32A1C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9724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564D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E7B4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7171C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9C56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B2FB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6E22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36C4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52BFC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37CD1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8D50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48BB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5623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967B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0CAE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8F25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9FEC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F30D0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B998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0B27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F65D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D7632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8ED0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3F102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EEB8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3142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0C8C3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FF50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C5AE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C12E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3389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2A2B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CBF3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4A51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229F0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FBE0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2D8AB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2DFE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88F2F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0CCC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00EA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43043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90F4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60FDE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DEFC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A8B75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22E1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1ECA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416F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D4E77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5210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5F14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BA287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3930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E18E7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7D81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E517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C740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09A6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4E4B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B123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A778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B4E0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91F7D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81D3C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9D9D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DBF45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DEAE9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132B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6660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8612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E8056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C936B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EA26A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E172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EA45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C79C1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004E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C2BF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4403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3691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285F0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5BA6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213FC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B925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ED55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BF75D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DC5D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EDFF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870A2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417EF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50E4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B5A19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A8698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83AC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8CB1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7A7D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3B45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D9AA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7025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E6645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488AD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68E3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4ED8A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7F110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61B07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5E9B3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1A53B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AEAD1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D80E6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51286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ABB6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08E83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663DF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077F9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5B45B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1C36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62DC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7C284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7467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C4BC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E730D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C92A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6C9A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F719A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37FF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4D6D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C652C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076AA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36561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34EC4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FCA07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90DE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BF4C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E43D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425B3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57296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121A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98C19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BEA1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25312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7E7E3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602EB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906B4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13E3D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BDA10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7A883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6DBA8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3E47C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90C1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589F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F1A0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1AA68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188C6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728C5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2234A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EEE7A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DECC3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F20AD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3A6FE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876E1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3B242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8A55C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AC983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FB7DD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B1D7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09790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18280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6851E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BE567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AD35B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971FF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57030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BEF1F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857E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F600C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2D0F5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756D8D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06C7C1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386565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4FD33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09FD5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2EC8BF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6663A6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8053A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1BB3BE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59A29A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  <w:p w14:paraId="4E05EC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1DF84D" wp14:editId="0D94FD63">
              <wp:simplePos x="0" y="0"/>
              <wp:positionH relativeFrom="page">
                <wp:posOffset>2700655</wp:posOffset>
              </wp:positionH>
              <wp:positionV relativeFrom="page">
                <wp:posOffset>10333355</wp:posOffset>
              </wp:positionV>
              <wp:extent cx="359410" cy="167640"/>
              <wp:effectExtent l="0" t="0" r="0" b="0"/>
              <wp:wrapNone/>
              <wp:docPr id="83" name="Поле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FF86F92" w14:textId="77777777" w:rsidR="00526829" w:rsidRPr="00E57D29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E57D2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Дата</w:t>
                          </w:r>
                        </w:p>
                        <w:p w14:paraId="18DD0A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E328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951EA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C68F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805F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E795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5E8C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3BAF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BDAC3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85A9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C491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1595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173E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B848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C799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5FD42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5B70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FD9A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134C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5AC2B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ED58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68F4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842F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1359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4AF6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CF08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74A9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9EFCB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52A7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FBD5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27AB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F4F8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FCD3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5A7B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3BAA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012E3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565FB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A421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964F3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68CA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2D06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5AC9C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FC7C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2F58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6EDA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C0A65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BACC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4BA8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7D96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1626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D79A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3FB66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44866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E4C4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5D07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019F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4C77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8992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CF98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0935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6165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6D34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74A7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4FB1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60A3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7A9F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53A7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504E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CF23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931E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FE60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C97B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8266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9225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B7F6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798F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95C0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0944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94F9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2CD7E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63F6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FF61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4C35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A2E8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AE4A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7432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CA0B6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23D9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621C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ED7C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BDC9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EC1D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45903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B9D2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D5765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28F8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CBDF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3E66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FC32A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30F85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B394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51A7E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A363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356E0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CAB07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E0F9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BF8B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6682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B0AA7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88CC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1C53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B4AA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FE08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9A12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B1D7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9D99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1615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37EF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E87D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26D9A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78C6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6A50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96C2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C015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0873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3D4F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3045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DFDE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662A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880E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8EC19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A492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A05BA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E8CA5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A760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1C6A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2214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7BDE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1F86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81BF5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95E7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D3D9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4A4B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397A1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0E69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FCB6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F085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2DA72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7181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8382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2683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96FAB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1DEB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E206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2F39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ABF0C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41BC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F672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8712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E420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C5B4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AAB3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A77D1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75C65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462D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3E0F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ED0F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6B56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D53A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346D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6209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1935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2222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91AA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50F2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6596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3A8E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7A72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8E92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A1585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C62A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46A8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B766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D71E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BC7B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CECA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39EB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0D9D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5ECF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3DB46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3DC3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7B62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7AF1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7E14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F2D1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5EE1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F2317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60E7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AD01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23B5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0759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0B29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3DBB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4E45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CB89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5F02B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F946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2307B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EC60B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47D0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2739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E87E9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4D655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355F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8E07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B5C2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E921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B55F0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0C05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2ED0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FE0F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B12C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04FC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481D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A0B0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94D3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7230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A887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6BE3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14EB5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966C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C7DE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BE7F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343E0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3C5EE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1154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E58B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2585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6CCA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9938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1C22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51B9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3E0A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23AAF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622F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D576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2C666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6213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97CB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67AA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111DB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ADF71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EDA9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97823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6AB3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8347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5DE33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E3794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B02B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79FD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0460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EF87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2CFF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50DE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75D5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9173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0CCD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2C4A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2F25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CF3D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83DF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2345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28DC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973A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BD6E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3565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7A8D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8C04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A735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BE10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7BAF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04B7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0500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FFF2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F9E5B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EF4B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2288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E91F2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5D64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E27F1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3278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5372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4F21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B5C1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D125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85A5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282F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B020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DB6F1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41C6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5BCF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378C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0D51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E9DC6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B8F5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B484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49EA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B6D9B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CC17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A6D7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A798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946E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50D8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9166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0D9A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F45D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B4ED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F87E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2054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676D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ED34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0064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100F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3D01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7152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7779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6BE5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5144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CD62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46E4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C216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E15A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5639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E6B9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5FDE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F8BC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5841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E2F5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F211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A037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8CD5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E0FD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77D4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2FCF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3382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2E90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5DD8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5125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2215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8FBA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FCDF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2552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E315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ADE3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F160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06AA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BB77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DB03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0F2A1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CE56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EB65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9442B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D02D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607C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97B3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C459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A551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261A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D882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1EFD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EBB60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B2F6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99CD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7AC0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3B5A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1E78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0553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61787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5770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72A87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B5E6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4D0D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19C1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19CE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0E97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D25D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4A616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874D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ADC5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8F53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8E50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BE18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B117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D44F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F331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B5AD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D109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6CA5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0718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49DE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D80C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731F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9142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9FA9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24C6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F0CB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A92C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1DE30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9B4F0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3263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10CD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B477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5F52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F59C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84F9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5F3A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5718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5E82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BD89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5E414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FABC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0DEDC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68EDE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7C5A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B2D7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01986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4142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8FA5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DC0C5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D36B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D9C3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3761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9CF5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79AB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B48AF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43F4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FB69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0900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7814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B8230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23E4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0BC90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2B261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6154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FE9C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CE7E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DCCD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B6B2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DA4E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F42FE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DEFB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6143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6CD4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2AB25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08F0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EDF5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FF1D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1B59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4BC85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52906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7B43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DEE4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F337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9437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10F0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E90A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408E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B5D4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9CBA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A1ED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2740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CFA8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74A9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8679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00F6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EC595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2B57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C063B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BE0E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4FF4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6431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DC90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A79B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FB2AD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A705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9063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4EE0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F98B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6710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F746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6479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94DD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06B4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5655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091BA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779AC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79C9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4024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C9F5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E893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805A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27FA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B6A2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8A29E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7618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96A5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69C8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4932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29ADE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0234D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B1EA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7D4A5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9B08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A62A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B1BF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18615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5BD53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10AF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174A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96C7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5EF8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82F5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1A99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815E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1A3CB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97E3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FF16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06F3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BBD87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6C74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ABCA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8051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CBCF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D872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A7C1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BA57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C0A7E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F669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2B64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C378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F3A7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78B4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B403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00DE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5A2C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5B34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FD7F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1D2B2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0E24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939E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3EF4F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49465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1BFC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A347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F687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C90BE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D971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E3651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AAAC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A6AA5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E1C16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C507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CAE69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FD62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B70B7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4033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0533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A432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29AB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94FD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D0CC0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307B2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F1EA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C98D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4E9E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14A9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B00F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488B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1E03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7456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23E0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6846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6FDD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8673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0BC9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43046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0D826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502A6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7726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FAC35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25CB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F941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63FA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7D42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6D31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FE64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6A501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8E6D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1057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FDD6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1192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400A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E4E14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A29D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75DA3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4223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6696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AD3A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AD6A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E534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2C0E2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281F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42AF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6189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D85F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DD87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AC37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E734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D62D6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97A7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F241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BA2B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17CF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7557B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B295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267A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47A4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8195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55656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1FF1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74B7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AE77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319A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F3015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872B2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8FCB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8AD76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77943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7EDC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F01D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99C7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8D8E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9A61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9445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43E0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0BC9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3F6E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6FB3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45864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3DDA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0049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065D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3969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97A2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46EE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403E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B0E0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9B48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3D952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9035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6E3A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D3493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AD261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9B09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B67F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444F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A0F0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2771C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44CD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987B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C02C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79A0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2127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EAD3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CC69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00703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DCD2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733D2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FDC1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F099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4284D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EEED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1231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F98B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6D2A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061F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E394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B9DA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F39B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AD15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11B23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EFC10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CCEE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E87C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F571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030DE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3959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208E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034C0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8856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75C6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4E89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FC01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D28E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A245E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615D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549C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08B4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FFE6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28D9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1CF7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4E34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4F22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D970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C304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A34D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EBAC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41AE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CF6D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BA68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5868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A427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88AE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9D35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085D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FCCE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904B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B363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F5FA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A59A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37F0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17B2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34FE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1671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1197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F4F3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3FE0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989C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A5E2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F5DA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CDDC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85FC0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226E6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F292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DCC9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2F6C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6C88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AFF7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BE0B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D100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0DD0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0F095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E5CD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116B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5D8E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3E90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2CCF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2CEF1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DE57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D537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C0D13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2655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9C0D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B4662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BFB8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0AEB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06C3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92F6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095F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B300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2A58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930B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25AE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A3D4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2077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9F16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303D1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A390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FD1A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F88C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264B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3C8C9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E917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31A3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5B1E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B2BC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0525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770C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290D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F151B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D9B4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E1E7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6CD3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F8C3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689F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BE1B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263C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FA7D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A4B1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4341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4135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A51D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6DD4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81AC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D0F4A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473D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06C1F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4C975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55F6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D166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6098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CC95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9CE6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4163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97E4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2676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A88C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2AED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EE905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2389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6D72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D80C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7068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77D10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9AD8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783F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193D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482A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A30A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E62D3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6257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C48B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32C1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27200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0439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1934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F532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945B1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769B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33A9F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0D08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1E56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DFEA2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25F11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9FF2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317ED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DB873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DFFF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687A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2CEA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3C9B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19DF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9EDB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54E6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27FA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C7B5E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9951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C84C0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1961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B534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A972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8CDDE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2955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C61D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569F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338D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C5B16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3424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67FE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9235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09C5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EF9B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1F6BE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7B3C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D6AF0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055D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D2C7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2A440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810E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05AB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94C50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5688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C2B8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2A61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E2AA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AC06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8A83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F3249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CE74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58BB6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19406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C839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5124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ED86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3FD1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65F3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3F27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E4AB3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886AB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72C83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78E3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C5B5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C1B8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DAA0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530CB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1CFD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45BD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8A23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8BA7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AFEA9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C6606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6DB4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C589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3719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E7C3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53F4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DD5B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18671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38F6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4E44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94F9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332F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A505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C060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4F5DF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D482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8C3F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7944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53A9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9A7D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D9D7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39A1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ED02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8B7C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3B32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0836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1E1F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ABCB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B7DC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9251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53F80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5F9F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78D1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FA5C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C0A7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ED05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F599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0E0C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F13F0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0C47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13CD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B183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04BEF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1EAA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762C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9B96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DEF2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018B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4CA5D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82D2E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E242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1D62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6A885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FDD0B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3DE0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C7CE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581D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726A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6178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4959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EE39F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3251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6EAC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EE626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4238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7C79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52036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5872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2AF0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4AF9B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5B49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1835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C501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C6A47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9F76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A3BB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5FA1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CB9C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3FF5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BB0E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323D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5D49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E175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6F2E2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4A5B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967C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388B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42F0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1B52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46C2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B1B5E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9B24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E258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6355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DE5C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9B16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B8AB1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887A7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CF94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7F02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9C4C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408F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D93B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C13F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B332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B17D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2D4D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F585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0E354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1E68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97936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FDBB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21CB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7F372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72E7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3642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A80F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63E3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1F1D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C53F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1CD3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DFA55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D6FB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8BC6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5B80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678C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8CF9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4216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61B8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F097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DE3FF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495D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9963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90845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31B7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5799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A1401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23BA3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ACD6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A288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5B30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6079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2091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74788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41405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4E2D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2B2D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6FBB2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6AE7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36D2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4982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2B46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3931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39DD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E2DE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8AEB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7DE8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4420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9986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D5D84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D688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3E01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CA94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B20E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E291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F0D4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168D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4C7D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869F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A754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688B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CDC2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BD67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4511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C2DAC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4FFD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C0D9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6CC9A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80B7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09AD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4F57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D09A6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C197E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ED39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BB5A1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7D1E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02E4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02E3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E32E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7888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202B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304D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0D5B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862C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64CF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7004B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72F13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9BF4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0E8D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5BD3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DEB3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AB0E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61DDE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8AAD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4024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C94C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8DEC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B691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F747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6F14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6F4F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4E5F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A628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5C3B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717A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7F266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F1845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6F54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03CAA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8226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1996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B41D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D47D5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D879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C08E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362D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8D7F7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5F0C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7D22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A7F6B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B11A0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4084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1FED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E98F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37863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2533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27BE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BB67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7440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DCBC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38A0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821B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599C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CE726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0846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73DF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4A6C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3181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3E45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0B8D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32BE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C02A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256E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0CF9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DF68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C37C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8CFF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3709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6890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8A55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118D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6953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BF99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7F73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8B68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2590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1F9D8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EBB6F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D6D0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0BEB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676F4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2461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AC89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140E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8E40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558E6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453B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0839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90C1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4CD1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0DC0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AAD7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0A33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6934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003E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5F47A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4CA7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CCB2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E3816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E87B0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C391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AD23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25E0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1796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056F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8B53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0AA6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AFC1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9690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35E9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4B4B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95DD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5CD8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DECD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6E6D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5B78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3ADBB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0BB71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7D10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F1E25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8434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DE6A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B956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3CFF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12A2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03C6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E35A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032D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E7BE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8A01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5C2C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31C40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39D45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934C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DEDE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F961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2EAC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A6DC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55D5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E452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3F96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7BD8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3DCE7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25B6C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E2596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8C54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9C46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36FE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C359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6079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24285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2C26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C87D5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7CB43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1989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CE1A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DB77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86D21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3588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B7FFC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DD10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BE70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DBE5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F0F1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6450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717B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A607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80C91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AF6A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90916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26326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6825C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7E42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C512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6D1A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94120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84E3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25C9F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C28D5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B4C6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21A81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398A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7CF03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193C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39EE5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78BD7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0889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8CA0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052E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D7F4B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D42F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36E5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1718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00FB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AB81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88882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DCE9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F60A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F5CD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E0CF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75DD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AF30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EF9E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9535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32CF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59384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D06D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F3AE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6973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889C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F076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0BDA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CDAD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83B90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5EB1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CDCD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4253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922A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8307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B7073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9D8A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D1545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9D8FE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A68C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622C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49C8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8DA61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2ABA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480F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98073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587B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7F220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490CF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83D9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4EB2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2F22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4B0D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4FB6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0D3F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3F94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3392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8B5B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30F25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CDCD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57FFB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F95A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005B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CE67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784E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6EE4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321F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E5B7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C1C2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401E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E045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D1C1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EE89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231B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E54B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A0F9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8641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98ED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DC7F9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17F5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354F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3CF9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37DD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4995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06B45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41803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E190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6058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302A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DC32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88EC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ED776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0A85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A607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8C7F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FB73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8BC6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4643E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A754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692C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E94D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477B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49B4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B118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F31D9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C2A5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5737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0636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72497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7859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0E81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8EE5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0E446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6368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A365F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8BCB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12DF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08CE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DEB9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8EEE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736D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4912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591E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F919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4B65E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910FB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15575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C49F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2FF3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A3A5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1DDD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D5069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6AE35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9FD1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25A6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6388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83CC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3BF06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8259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9EA2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C39EB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AC72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B9266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0219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9B06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56F7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71715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1542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9DC3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6736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A1E6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1854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63F25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54EB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E0CB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FDB7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7170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F25A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81830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8D0D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5EB0A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ACA9C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FAE5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50C7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106A2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C590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5562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9EC4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F34B1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93C3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CEA6E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E65B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5E12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EF4E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B402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C988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89AD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E2F3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9FC1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D8EA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98900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DA2E1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260D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E5AFF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9C15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DEC0B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95431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3CA6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D2E6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F404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5D69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AF07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B9D3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EBEF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3D2F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4924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13B6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4AB4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FFC1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A69D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EBA6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51C9F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BE9B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6B8D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0DBD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212DB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E2AE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3C0A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67827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0519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B4D5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6BDF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5CDC5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7DFB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264E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8CCF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F190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3315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D0D0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D8956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E866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A03E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9C6A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B5BD6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30D01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AD00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01430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750F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D31A1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9BE2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44B1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56C7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1E7F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0C87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BA8E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039F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11FC6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0CDC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651A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C6E0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9F3F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4B6A3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36E7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6DF8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D2C8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6B10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58D7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3D2B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C78E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C020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A8F0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2434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EE59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E792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F069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1007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F88E5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79D2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8BC2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B257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CE45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5115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AF4F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8EE8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80DA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5541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B45E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A6E8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3319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6CAF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A60C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2C69E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E80F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AC29E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CFF5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0D22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E707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2134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DBA3F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2E6A7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B622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5684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1ABA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7DF4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23BA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C7DB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3D05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FF98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8C68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9CD8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3760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72C2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A6E0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0050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1612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DF51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4D31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601D2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4A97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B1C6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29DF7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6EE9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F5CF0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1416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B15B3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041CF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D862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537D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097E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3E9C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17D57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642E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5CF9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D6D3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8FE9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0A3E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FF842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7CF3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86213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B59B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1CE5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9D87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526A2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BFBD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E4147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F0F3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B144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A689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ED76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EFD8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56F2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91D5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BF94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AD40F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A1D56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8518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0039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B62C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CA08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B6EC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8A9E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01475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19C3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6413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3B47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36475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5BCC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C0C93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F48C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C335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D55C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4F4A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DF9D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B144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951B6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482C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D005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678B7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5E85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34C3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34B9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B9CE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36F1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CBB3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AC86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A31C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836A3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8D5D7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47C0F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C309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5D60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58C2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2B149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C218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4268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B4B4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9039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EF84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B2E3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C10D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1ED3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AFAF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FE90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0B2A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776A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34D6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0463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624B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00E93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00462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9088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E1095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303F5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FC07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BBEA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2E3D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023A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9389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051F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8389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4F79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F42D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81EB0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2244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AA13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C76A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3F64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EF49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DB05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7C6D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72C11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6725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0D70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9748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CCB6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82EEB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0C0F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B9F1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7EB1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6C35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4A33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A193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AE67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D598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4984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694B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9345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D6894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5CDD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BACB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2AC7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2616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3B15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A955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4C0C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98E0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E1BB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E882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DCC5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8268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F228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007F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3816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C580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DF9C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8660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2B82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4074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B0C45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69A2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83B2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6196C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E248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0637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8CAB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8FD0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41F24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F80A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B784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5A5E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FA65B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1D60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0401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B1C7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31EC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3D44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799C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643F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D261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EBD9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137A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5690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009A2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2757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5BBC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52B2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8D45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BE695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DBBC3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D172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26AD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DDD7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A57B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7FB2B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F71E4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5215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215BB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C8D4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9A60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71F6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F8993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1A22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B8D4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ABC7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FFE6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3715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4D04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BE6C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476CF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2CB31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DF9EB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D8F4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2A9A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8121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FCAC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78FB5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4FA6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BC112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EAC80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07A9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EF23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1EF88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31A6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D879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B4A06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7B7C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741E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D0AF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E773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54E2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7364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D227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4919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71794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46F5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4360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E25D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1D0A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36D5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99C9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D4B7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A1CDC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611A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37D40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CCCE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2B4C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23257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6030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2F81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9336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A503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844D5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980E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7F5C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FB2C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F2724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1755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28A6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8B575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A20A0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66B6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63344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D9E8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C20C5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6097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B191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2208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A388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B087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4D12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BA50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BA4D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4CFA5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2D4C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E822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8DB8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ECB0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38B4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6396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9398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49B6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E850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6E0D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0F3C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A407B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C8A6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B811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8A52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7E0F6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2305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A208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3B41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5954B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1467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CB8E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2D42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4A4B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4501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6A02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FC4B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D6F95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27BE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BFE8F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59B9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21E4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58B31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DC36E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330D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A5D2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9703C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7902E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70F3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2B9D5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3FEB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3C24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5665B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88276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5C1D5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DE6F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6EBD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69A5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05E2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D0E2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934F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5E860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484C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A9C16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6E50C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1DEE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641E5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ECCF7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DEE1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86F8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FD4B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34F0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F314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5560B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6CEB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9774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6E47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B7D0F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D81A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73DB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B968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DB0D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B3FE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39FD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B3AF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6A15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D6AE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E06B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81AB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9402F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422D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E2C4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924AE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4FE3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C9E5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8477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E09B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B6E2F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2DCCB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1337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4C1F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4FED7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55F3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77E0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F37D2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152A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0732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3807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728C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7F5F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87D5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14CB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D02A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FCFB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37F26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5BE4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63EA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1F6C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9BDC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5B00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2EC0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9DFF2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5310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BD3B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8F2B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7A31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BD74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3599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4378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7EDF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5937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B83EF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550A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6FCA5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B29D9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535F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96AC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7015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ED38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A551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3805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46D5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6E93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2013C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A41EB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3B801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ADC6E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B355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D16BE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250A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0A26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62FC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85EE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1E14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0D2A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1283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512B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086A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F02C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E764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F9A3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0CD5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7877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982F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6F17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E85A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E533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06BB6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4F6AB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BE50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1ED8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6888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5125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159D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513F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EB50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8596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EB10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F254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8FAD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0495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E2E5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92165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6FAE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8E3F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2D40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044C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FF52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F9EE8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411F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6F50A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76C0F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D555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2F18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D612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866B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D22B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CB52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2E36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DFF7B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3006B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7F953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8D4C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C765A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939F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4D22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2C0E0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23A80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F285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EA73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1DF84D" id="Поле 83" o:spid="_x0000_s1032" type="#_x0000_t202" style="position:absolute;left:0;text-align:left;margin-left:212.65pt;margin-top:813.65pt;width:28.3pt;height:13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" filled="f" stroked="f">
              <v:textbox inset="0,0,0,0">
                <w:txbxContent>
                  <w:p w14:paraId="1FF86F92" w14:textId="77777777" w:rsidR="00526829" w:rsidRPr="00E57D29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E57D29">
                      <w:rPr>
                        <w:rFonts w:ascii="Times New Roman" w:hAnsi="Times New Roman"/>
                        <w:sz w:val="22"/>
                        <w:szCs w:val="22"/>
                      </w:rPr>
                      <w:t>Дата</w:t>
                    </w:r>
                  </w:p>
                  <w:p w14:paraId="18DD0A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E328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951EA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C68F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805F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E795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5E8C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3BAF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BDAC3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85A9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C491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1595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173E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B848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C799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5FD42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5B70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FD9A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134C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5AC2B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ED58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68F4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842F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1359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4AF6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CF08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74A9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9EFCB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52A7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FBD5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27AB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F4F8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FCD3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5A7B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3BAA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012E3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565FB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A421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964F3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68CA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2D06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5AC9C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FC7C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2F58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6EDA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C0A65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BACC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4BA8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7D96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1626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D79A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3FB66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44866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E4C4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5D07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019F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4C77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8992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CF98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0935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6165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6D34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74A7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4FB1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60A3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7A9F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53A7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504E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CF23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931E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FE60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C97B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8266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9225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B7F6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798F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95C0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0944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94F9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2CD7E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63F6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FF61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4C35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A2E8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AE4A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7432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CA0B6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23D9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621C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ED7C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BDC9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EC1D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45903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B9D2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D5765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28F8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CBDF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3E66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FC32A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30F85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B394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51A7E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A363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356E0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CAB07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E0F9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BF8B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6682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B0AA7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88CC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1C53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B4AA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FE08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9A12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B1D7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9D99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1615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37EF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E87D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26D9A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78C6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6A50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96C2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C015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0873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3D4F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3045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DFDE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662A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880E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8EC19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A492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A05BA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E8CA5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A760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1C6A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2214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7BDE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1F86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81BF5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95E7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D3D9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4A4B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397A1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0E69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FCB6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F085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2DA72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7181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8382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2683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96FAB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1DEB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E206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2F39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ABF0C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41BC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F672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8712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E420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C5B4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AAB3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A77D1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75C65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462D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3E0F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ED0F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6B56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D53A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346D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6209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1935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2222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91AA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50F2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6596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3A8E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7A72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8E92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A1585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C62A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46A8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B766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D71E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BC7B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CECA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39EB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0D9D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5ECF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3DB46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3DC3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7B62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7AF1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7E14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F2D1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5EE1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F2317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60E7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AD01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23B5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0759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0B29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3DBB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4E45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CB89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5F02B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F946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2307B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EC60B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47D0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2739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E87E9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4D655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355F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8E07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B5C2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E921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B55F0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0C05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2ED0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FE0F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B12C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04FC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481D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A0B0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94D3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7230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A887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6BE3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14EB5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966C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C7DE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BE7F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343E0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3C5EE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1154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E58B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2585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6CCA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9938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1C22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51B9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3E0A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23AAF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622F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D576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2C666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6213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97CB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67AA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111DB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ADF71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EDA9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97823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6AB3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8347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5DE33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E3794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B02B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79FD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0460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EF87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2CFF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50DE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75D5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9173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0CCD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2C4A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2F25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CF3D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83DF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2345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28DC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973A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BD6E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3565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7A8D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8C04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A735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BE10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7BAF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04B7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0500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FFF2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F9E5B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EF4B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2288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E91F2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5D64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E27F1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3278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5372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4F21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B5C1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D125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85A5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282F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B020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DB6F1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41C6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5BCF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378C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0D51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E9DC6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B8F5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B484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49EA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B6D9B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CC17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A6D7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A798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946E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50D8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9166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0D9A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F45D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B4ED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F87E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2054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676D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ED34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0064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100F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3D01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7152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7779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6BE5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5144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CD62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46E4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C216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E15A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5639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E6B9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5FDE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F8BC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5841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E2F5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F211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A037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8CD5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E0FD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77D4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2FCF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3382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2E90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5DD8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5125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2215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8FBA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FCDF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2552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E315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ADE3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F160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06AA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BB77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DB03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0F2A1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CE56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EB65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9442B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D02D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607C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97B3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C459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A551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261A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D882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1EFD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EBB60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B2F6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99CD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7AC0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3B5A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1E78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0553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61787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5770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72A87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B5E6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4D0D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19C1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19CE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0E97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D25D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4A616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874D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ADC5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8F53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8E50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BE18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B117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D44F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F331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B5AD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D109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6CA5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0718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49DE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D80C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731F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9142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9FA9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24C6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F0CB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A92C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1DE30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9B4F0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3263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10CD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B477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5F52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F59C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84F9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5F3A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5718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5E82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BD89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5E414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FABC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0DEDC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68EDE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7C5A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B2D7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01986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4142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8FA5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DC0C5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D36B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D9C3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3761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9CF5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79AB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B48AF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43F4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FB69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0900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7814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B8230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23E4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0BC90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2B261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6154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FE9C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CE7E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DCCD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B6B2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DA4E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F42FE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DEFB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6143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6CD4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2AB25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08F0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EDF5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FF1D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1B59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4BC85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52906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7B43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DEE4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F337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9437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10F0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E90A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408E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B5D4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9CBA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A1ED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2740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CFA8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74A9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8679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00F6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EC595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2B57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C063B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BE0E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4FF4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6431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DC90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A79B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FB2AD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A705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9063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4EE0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F98B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6710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F746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6479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94DD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06B4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5655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091BA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779AC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79C9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4024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C9F5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E893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805A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27FA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B6A2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8A29E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7618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96A5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69C8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4932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29ADE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0234D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B1EA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7D4A5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9B08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A62A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B1BF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18615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5BD53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10AF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174A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96C7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5EF8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82F5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1A99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815E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1A3CB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97E3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FF16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06F3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BBD87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6C74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ABCA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8051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CBCF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D872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A7C1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BA57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C0A7E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F669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2B64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C378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F3A7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78B4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B403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00DE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5A2C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5B34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FD7F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1D2B2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0E24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939E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3EF4F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49465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1BFC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A347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F687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C90BE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D971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E3651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AAAC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A6AA5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E1C16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C507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CAE69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FD62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B70B7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4033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0533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A432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29AB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94FD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D0CC0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307B2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F1EA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C98D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4E9E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14A9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B00F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488B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1E03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7456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23E0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6846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6FDD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8673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0BC9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43046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0D826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502A6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7726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FAC35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25CB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F941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63FA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7D42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6D31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FE64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6A501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8E6D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1057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FDD6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1192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400A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E4E14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A29D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75DA3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4223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6696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AD3A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AD6A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E534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2C0E2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281F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42AF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6189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D85F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DD87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AC37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E734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D62D6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97A7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F241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BA2B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17CF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7557B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B295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267A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47A4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8195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55656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1FF1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74B7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AE77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319A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F3015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872B2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8FCB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8AD76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77943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7EDC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F01D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99C7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8D8E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9A61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9445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43E0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0BC9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3F6E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6FB3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45864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3DDA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0049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065D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3969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97A2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46EE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403E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B0E0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9B48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3D952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9035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6E3A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D3493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AD261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9B09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B67F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444F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A0F0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2771C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44CD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987B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C02C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79A0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2127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EAD3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CC69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00703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DCD2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733D2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FDC1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F099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4284D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EEED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1231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F98B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6D2A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061F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E394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B9DA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F39B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AD15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11B23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EFC10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CCEE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E87C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F571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030DE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3959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208E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034C0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8856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75C6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4E89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FC01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D28E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A245E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615D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549C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08B4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FFE6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28D9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1CF7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4E34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4F22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D970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C304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A34D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EBAC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41AE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CF6D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BA68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5868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A427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88AE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9D35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085D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FCCE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904B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B363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F5FA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A59A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37F0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17B2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34FE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1671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1197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F4F3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3FE0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989C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A5E2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F5DA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CDDC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85FC0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226E6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F292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DCC9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2F6C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6C88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AFF7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BE0B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D100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0DD0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0F095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E5CD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116B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5D8E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3E90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2CCF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2CEF1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DE57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D537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C0D13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2655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9C0D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B4662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BFB8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0AEB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06C3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92F6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095F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B300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2A58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930B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25AE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A3D4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2077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9F16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303D1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A390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FD1A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F88C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264B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3C8C9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E917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31A3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5B1E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B2BC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0525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770C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290D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F151B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D9B4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E1E7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6CD3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F8C3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689F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BE1B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263C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FA7D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A4B1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4341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4135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A51D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6DD4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81AC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D0F4A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473D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06C1F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4C975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55F6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D166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6098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CC95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9CE6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4163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97E4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2676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A88C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2AED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EE905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2389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6D72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D80C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7068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77D10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9AD8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783F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193D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482A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A30A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E62D3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6257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C48B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32C1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27200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0439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1934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F532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945B1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769B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33A9F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0D08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1E56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DFEA2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25F11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9FF2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317ED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DB873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DFFF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687A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2CEA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3C9B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19DF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9EDB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54E6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27FA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C7B5E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9951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C84C0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1961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B534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A972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8CDDE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2955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C61D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569F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338D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C5B16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3424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67FE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9235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09C5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EF9B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1F6BE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7B3C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D6AF0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055D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D2C7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2A440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810E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05AB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94C50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5688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C2B8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2A61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E2AA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AC06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8A83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F3249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CE74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58BB6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19406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C839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5124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ED86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3FD1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65F3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3F27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E4AB3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886AB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72C83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78E3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C5B5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C1B8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DAA0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530CB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1CFD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45BD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8A23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8BA7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AFEA9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C6606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6DB4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C589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3719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E7C3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53F4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DD5B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18671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38F6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4E44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94F9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332F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A505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C060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4F5DF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D482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8C3F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7944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53A9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9A7D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D9D7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39A1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ED02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8B7C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3B32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0836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1E1F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ABCB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B7DC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9251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53F80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5F9F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78D1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FA5C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C0A7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ED05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F599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0E0C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F13F0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0C47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13CD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B183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04BEF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1EAA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762C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9B96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DEF2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018B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4CA5D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82D2E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E242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1D62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6A885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FDD0B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3DE0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C7CE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581D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726A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6178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4959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EE39F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3251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6EAC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EE626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4238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7C79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52036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5872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2AF0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4AF9B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5B49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1835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C501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C6A47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9F76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A3BB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5FA1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CB9C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3FF5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BB0E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323D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5D49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E175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6F2E2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4A5B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967C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388B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42F0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1B52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46C2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B1B5E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9B24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E258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6355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DE5C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9B16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B8AB1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887A7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CF94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7F02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9C4C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408F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D93B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C13F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B332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B17D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2D4D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F585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0E354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1E68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97936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FDBB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21CB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7F372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72E7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3642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A80F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63E3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1F1D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C53F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1CD3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DFA55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D6FB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8BC6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5B80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678C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8CF9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4216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61B8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F097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DE3FF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495D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9963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90845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31B7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5799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A1401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23BA3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ACD6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A288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5B30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6079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2091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74788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41405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4E2D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2B2D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6FBB2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6AE7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36D2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4982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2B46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3931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39DD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E2DE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8AEB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7DE8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4420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9986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D5D84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D688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3E01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CA94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B20E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E291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F0D4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168D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4C7D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869F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A754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688B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CDC2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BD67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4511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C2DAC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4FFD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C0D9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6CC9A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80B7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09AD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4F57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D09A6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C197E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ED39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BB5A1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7D1E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02E4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02E3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E32E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7888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202B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304D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0D5B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862C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64CF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7004B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72F13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9BF4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0E8D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5BD3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DEB3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AB0E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61DDE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8AAD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4024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C94C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8DEC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B691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F747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6F14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6F4F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4E5F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A628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5C3B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717A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7F266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F1845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6F54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03CAA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8226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1996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B41D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D47D5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D879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C08E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362D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8D7F7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5F0C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7D22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A7F6B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B11A0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4084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1FED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E98F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37863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2533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27BE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BB67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7440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DCBC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38A0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821B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599C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CE726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0846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73DF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4A6C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3181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3E45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0B8D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32BE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C02A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256E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0CF9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DF68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C37C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8CFF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3709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6890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8A55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118D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6953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BF99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7F73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8B68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2590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1F9D8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EBB6F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D6D0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0BEB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676F4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2461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AC89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140E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8E40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558E6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453B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0839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90C1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4CD1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0DC0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AAD7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0A33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6934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003E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5F47A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4CA7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CCB2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E3816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E87B0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C391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AD23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25E0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1796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056F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8B53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0AA6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AFC1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9690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35E9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4B4B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95DD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5CD8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DECD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6E6D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5B78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3ADBB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0BB71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7D10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F1E25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8434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DE6A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B956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3CFF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12A2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03C6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E35A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032D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E7BE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8A01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5C2C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31C40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39D45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934C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DEDE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F961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2EAC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A6DC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55D5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E452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3F96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7BD8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3DCE7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25B6C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E2596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8C54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9C46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36FE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C359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6079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24285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2C26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C87D5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7CB43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1989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CE1A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DB77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86D21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3588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B7FFC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DD10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BE70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DBE5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F0F1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6450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717B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A607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80C91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AF6A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90916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26326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6825C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7E42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C512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6D1A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94120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84E3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25C9F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C28D5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B4C6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21A81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398A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7CF03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193C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39EE5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78BD7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0889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8CA0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052E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D7F4B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D42F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36E5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1718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00FB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AB81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88882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DCE9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F60A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F5CD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E0CF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75DD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AF30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EF9E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9535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32CF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59384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D06D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F3AE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6973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889C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F076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0BDA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CDAD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83B90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5EB1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CDCD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4253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922A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8307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B7073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9D8A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D1545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9D8FE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A68C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622C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49C8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8DA61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2ABA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480F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98073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587B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7F220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490CF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83D9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4EB2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2F22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4B0D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4FB6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0D3F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3F94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3392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8B5B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30F25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CDCD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57FFB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F95A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005B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CE67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784E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6EE4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321F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E5B7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C1C2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401E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E045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D1C1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EE89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231B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E54B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A0F9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8641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98ED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DC7F9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17F5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354F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3CF9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37DD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4995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06B45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41803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E190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6058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302A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DC32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88EC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ED776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0A85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A607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8C7F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FB73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8BC6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4643E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A754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692C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E94D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477B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49B4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B118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F31D9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C2A5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5737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0636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72497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7859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0E81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8EE5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0E446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6368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A365F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8BCB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12DF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08CE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DEB9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8EEE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736D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4912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591E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F919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4B65E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910FB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15575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C49F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2FF3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A3A5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1DDD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D5069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6AE35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9FD1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25A6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6388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83CC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3BF06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8259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9EA2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C39EB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AC72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B9266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0219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9B06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56F7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71715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1542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9DC3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6736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A1E6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1854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63F25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54EB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E0CB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FDB7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7170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F25A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81830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8D0D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5EB0A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ACA9C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FAE5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50C7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106A2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C590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5562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9EC4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F34B1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93C3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CEA6E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E65B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5E12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EF4E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B402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C988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89AD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E2F3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9FC1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D8EA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98900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DA2E1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260D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E5AFF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9C15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DEC0B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95431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3CA6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D2E6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F404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5D69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AF07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B9D3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EBEF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3D2F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4924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13B6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4AB4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FFC1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A69D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EBA6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51C9F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BE9B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6B8D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0DBD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212DB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E2AE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3C0A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67827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0519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B4D5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6BDF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5CDC5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7DFB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264E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8CCF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F190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3315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D0D0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D8956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E866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A03E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9C6A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B5BD6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30D01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AD00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01430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750F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D31A1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9BE2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44B1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56C7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1E7F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0C87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BA8E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039F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11FC6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0CDC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651A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C6E0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9F3F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4B6A3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36E7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6DF8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D2C8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6B10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58D7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3D2B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C78E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C020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A8F0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2434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EE59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E792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F069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1007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F88E5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79D2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8BC2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B257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CE45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5115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AF4F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8EE8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80DA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5541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B45E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A6E8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3319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6CAF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A60C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2C69E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E80F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AC29E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CFF5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0D22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E707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2134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DBA3F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2E6A7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B622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5684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1ABA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7DF4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23BA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C7DB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3D05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FF98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8C68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9CD8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3760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72C2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A6E0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0050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1612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DF51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4D31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601D2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4A97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B1C6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29DF7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6EE9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F5CF0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1416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B15B3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041CF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D862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537D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097E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3E9C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17D57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642E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5CF9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D6D3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8FE9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0A3E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FF842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7CF3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86213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B59B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1CE5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9D87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526A2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BFBD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E4147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F0F3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B144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A689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ED76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EFD8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56F2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91D5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BF94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AD40F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A1D56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8518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0039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B62C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CA08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B6EC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8A9E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01475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19C3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6413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3B47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36475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5BCC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C0C93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F48C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C335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D55C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4F4A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DF9D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B144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951B6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482C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D005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678B7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5E85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34C3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34B9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B9CE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36F1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CBB3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AC86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A31C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836A3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8D5D7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47C0F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C309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5D60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58C2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2B149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C218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4268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B4B4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9039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EF84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B2E3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C10D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1ED3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AFAF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FE90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0B2A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776A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34D6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0463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624B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00E93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00462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9088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E1095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303F5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FC07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BBEA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2E3D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023A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9389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051F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8389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4F79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F42D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81EB0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2244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AA13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C76A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3F64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EF49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DB05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7C6D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72C11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6725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0D70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9748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CCB6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82EEB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0C0F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B9F1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7EB1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6C35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4A33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A193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AE67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D598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4984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694B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9345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D6894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5CDD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BACB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2AC7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2616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3B15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A955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4C0C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98E0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E1BB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E882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DCC5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8268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F228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007F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3816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C580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DF9C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8660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2B82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4074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B0C45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69A2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83B2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6196C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E248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0637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8CAB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8FD0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41F24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F80A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B784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5A5E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FA65B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1D60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0401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B1C7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31EC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3D44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799C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643F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D261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EBD9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137A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5690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009A2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2757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5BBC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52B2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8D45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BE695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DBBC3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D172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26AD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DDD7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A57B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7FB2B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F71E4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5215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215BB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C8D4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9A60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71F6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F8993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1A22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B8D4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ABC7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FFE6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3715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4D04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BE6C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476CF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2CB31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DF9EB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D8F4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2A9A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8121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FCAC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78FB5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4FA6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BC112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EAC80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07A9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EF23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1EF88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31A6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D879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B4A06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7B7C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741E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D0AF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E773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54E2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7364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D227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4919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71794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46F5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4360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E25D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1D0A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36D5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99C9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D4B7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A1CDC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611A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37D40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CCCE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2B4C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23257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6030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2F81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9336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A503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844D5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980E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7F5C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FB2C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F2724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1755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28A6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8B575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A20A0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66B6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63344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D9E8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C20C5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6097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B191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2208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A388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B087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4D12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BA50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BA4D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4CFA5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2D4C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E822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8DB8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ECB0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38B4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6396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9398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49B6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E850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6E0D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0F3C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A407B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C8A6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B811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8A52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7E0F6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2305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A208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3B41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5954B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1467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CB8E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2D42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4A4B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4501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6A02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FC4B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D6F95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27BE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BFE8F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59B9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21E4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58B31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DC36E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330D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A5D2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9703C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7902E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70F3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2B9D5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3FEB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3C24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5665B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88276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5C1D5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DE6F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6EBD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69A5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05E2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D0E2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934F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5E860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484C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A9C16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6E50C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1DEE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641E5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ECCF7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DEE1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86F8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FD4B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34F0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F314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5560B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6CEB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9774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6E47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B7D0F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D81A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73DB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B968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DB0D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B3FE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39FD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B3AF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6A15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D6AE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E06B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81AB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9402F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422D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E2C4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924AE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4FE3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C9E5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8477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E09B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B6E2F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2DCCB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1337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4C1F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4FED7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55F3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77E0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F37D2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152A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0732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3807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728C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7F5F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87D5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14CB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D02A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FCFB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37F26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5BE4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63EA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1F6C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9BDC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5B00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2EC0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9DFF2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5310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BD3B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8F2B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7A31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BD74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3599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4378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7EDF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5937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B83EF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550A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6FCA5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B29D9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535F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96AC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7015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ED38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A551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3805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46D5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6E93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2013C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A41EB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3B801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ADC6E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B355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D16BE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250A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0A26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62FC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85EE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1E14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0D2A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1283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512B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086A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F02C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E764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F9A3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0CD5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7877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982F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6F17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E85A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E533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06BB6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4F6AB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BE50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1ED8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6888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5125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159D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513F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EB50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8596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EB10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F254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8FAD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0495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E2E5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92165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6FAE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8E3F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2D40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044C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FF52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F9EE8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411F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6F50A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76C0F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D555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2F18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D612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866B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D22B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CB52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2E36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DFF7B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3006B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7F953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8D4C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C765A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939F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4D22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2C0E0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23A80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F285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EA73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4B4F2C" wp14:editId="38FE7FB9">
              <wp:simplePos x="0" y="0"/>
              <wp:positionH relativeFrom="page">
                <wp:posOffset>1800225</wp:posOffset>
              </wp:positionH>
              <wp:positionV relativeFrom="page">
                <wp:posOffset>10333355</wp:posOffset>
              </wp:positionV>
              <wp:extent cx="360045" cy="179705"/>
              <wp:effectExtent l="0" t="0" r="0" b="0"/>
              <wp:wrapNone/>
              <wp:docPr id="82" name="Поле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2B58B38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8E4634">
                            <w:rPr>
                              <w:rFonts w:ascii="Times New Roman" w:hAnsi="Times New Roman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 w:rsidRPr="008E4634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док.</w:t>
                          </w:r>
                        </w:p>
                        <w:p w14:paraId="39AAD8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5015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67B5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9EFA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FA41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BB28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04AD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FE0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B635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22EA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7F5A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C968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C417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C8E7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6E7A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4E0A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0474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E677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7374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367B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3DB9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F3BB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736E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51EE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3094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BC30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8D7E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4A45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5DDF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56B2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12E5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021D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3F0A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8D80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8409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638C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068A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F547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B3A0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2EB1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4A07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07D4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6907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4855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F2D6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1C72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5400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ACF97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EB74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D74D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D1C0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C038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542C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3137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2D53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E074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E62A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0812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B57A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1890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6A87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D995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5288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52D3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75AC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543F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0CB1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0A2C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6073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4114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AAF6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BC03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D082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1E97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A792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A724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2387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1C7E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1C07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5B3F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AEA4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F370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2750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294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25F9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EC9E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974E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9B9EF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2E8F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4006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52FD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E1AA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5C98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4C38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1FDD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8D5C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24DE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7E54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6C71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5BC2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4293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283D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CC0F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74A2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9DBA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14EE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04A6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6E9E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D077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7C71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24AA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BBD1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6106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545D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A29D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837D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7EB9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98B5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81E9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E431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5EB6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9825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EC14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CB36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F11A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A1BB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9B59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C1BB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5088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93EB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BEA2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7F5F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7C0C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E603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24A7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4345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C6F7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113F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C535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A265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1490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E6A6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8A7D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0DFC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973A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B1DB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3BDE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DC88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77C9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774E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1D10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11D6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4FA9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28FE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C245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F6BD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D993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F353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D707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3573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AA6A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B193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6959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9010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E764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07E9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A153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FE39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FA80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14EB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22E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1A30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C5BF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5F04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2F88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95E2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18CC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7084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8F6E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14A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F069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0E2B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A5C3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668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FFFA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42CB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931D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E341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4C6B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B2DF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3EE4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DA7A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99AD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A6D7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A148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5BD3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DDE7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FDF0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EFD0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22C3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C5C0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7748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1E26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B671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25A1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B219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7F6C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84FD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F83E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84DE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4A3F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6C3A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1D85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A655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3CD2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5BB6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7CC0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FB69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5E3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D656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C3AD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D584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3BE3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8323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E27B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25E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1F4A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691D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A75C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83C1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AA11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6739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2334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B2C5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5B82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A081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A36A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2C5D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FB3B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2788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AD7E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E778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0335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2778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3E89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1E52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458C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2F00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2891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65B2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8973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10DC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DC55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D2ED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E9B6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1497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0B9C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9196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5160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0127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4C1F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536D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A988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EE32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1B66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4575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BFC4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77E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F853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A02F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473D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FC77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89FA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4CA7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568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03D9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AB07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4A33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9742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D4F7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1B4B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1CB8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CEA1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1185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40AD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3AFE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4417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3CDC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E9A3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302F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A57B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7602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3EF7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AEAF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91D3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63D5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151A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A2FD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DDF2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B301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4210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7F7B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A374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AEF4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D632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4A08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271F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F043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67A7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8692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A058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5DB0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5575F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9BE4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D12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2DA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7D91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4DE5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5F67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02BD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34DF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7249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7F21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2A2D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27E3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4023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9820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336A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970F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4326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9B3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9EBE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F742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C65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5E1A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19E3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2EE9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C5C3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DF0D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0BCB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8909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3928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C155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0B61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A5B9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C8D1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1698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E7A9F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7091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80E4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DAEC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B78D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B6BF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CF9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631E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9493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DCE8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600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679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D2B1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E01A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5F5F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EA76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C6E2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E432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0E7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4042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4AA5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C140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CC74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9F65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12BA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7D3E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DBE1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6D72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D266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A392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4ADF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78D1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0088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78C1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9948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7A6C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9605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5318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E47F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FA49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F5B9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C99D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AE75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E747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A709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2713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2A0A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D8C4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FDB8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CD5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C313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D3FD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C3ED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7D83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2CBB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109A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0D4D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67F4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282C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43E3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80E0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2995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5F23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F10E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C791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2FA0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21FE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21C8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1254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5056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18D6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E12F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ABC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4860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B464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9323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C35E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379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5B91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FC30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CAB7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E172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E2C0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F2BC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3B87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D065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CF79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7A2B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EEF2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E647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555B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B269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77FF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83CD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8228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56667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A5E7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A864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1B94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16AF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5064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2C9D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B276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6A36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BD02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193C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3254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EF5B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8CE8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B370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EBA4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01DD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A86D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747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C071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CCB5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5115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C458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815A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80EC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0D21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B8D7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208D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E098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50DB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F867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9B92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3FC3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410A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4AF1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2D97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278D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7E1B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F827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230F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2774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EFF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B38F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8673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107E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CE04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A25A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756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3AFF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77B0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B86D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53D6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55A1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22D6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86A6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B101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8EFE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C045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35DB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3DD4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08B0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69F6F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34A1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34B1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7923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4681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E059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CC51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6AFA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2219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3DD7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7B9B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149D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EB20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5AED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16E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06B47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4674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EF43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ED89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CEF2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BCA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C497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E62D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72D5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134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B985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5172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937B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F7D9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5408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C910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911D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23C0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AD69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C22E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8C41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BBAE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2988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63AC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DA51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6AD5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7CD3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C8E0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5F6C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E040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110C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0E86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3E51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C0DD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1050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E878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656E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4CDD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DDF9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4B7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D242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55507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FD19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CB4B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0B67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99E5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1120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129F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6B4E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AF23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E9E7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56E8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21EB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4B39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F2DD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2F23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7C01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63A8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53C0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E38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BF26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223C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71F4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BEC2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45D6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4593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4313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41D1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FCAC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752B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099B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9DA3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9586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83D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307C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30DC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7F69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09FD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45EA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4F7C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5B68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CC3D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6B79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1C2F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58AE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3AB1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C116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8120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C7AB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F838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9D73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751F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4AC6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9C5F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F835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384B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B2D8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3558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994F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8DC3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9A28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0191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478C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E445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3E1B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C01C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FFB5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ED2B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9C14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DCEC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7901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4033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0AC0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913D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FF6F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6DF2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0216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1E9C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7734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1A44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D2D4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349F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DD77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47CF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ED57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4E06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64CA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B32B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8825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17A3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F65F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B8BC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32F8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7619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CBB2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3F8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B09D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91DD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E523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8832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1425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F7F1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EBB2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3059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F3D3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0EE7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E284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EE9E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E53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F922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A779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EB88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E047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2F71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1DF5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4FBB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D484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EF03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708C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D99E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A863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06C8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4814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3AC5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A896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B378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1E49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0318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BD2E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B408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A786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ECC5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55AF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3BE0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15F9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125C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6423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BDEE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6511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5487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DEB7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2621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DA31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B03A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D068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5365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7979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2401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5FC8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8C20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C9A7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2311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5F88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08D3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B877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DFBC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CEF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9B406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01F1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A9FF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CD60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F90A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8D6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1667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8C1A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515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74F3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C0D3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7159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7ED2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67FA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13F9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5866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5072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48F1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68BC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04AB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40A5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2B55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7B59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2D18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0BCC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B201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EBB1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0F89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201F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63C5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937B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F78C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D1AC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DDF6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4A67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71BF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D97E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CCA9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153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366D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1278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359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DB27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7535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9ACF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1929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6514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DDF3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D9C6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B65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9A74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6C7E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4737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37B2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C47A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8E13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9CD0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0678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57C5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4B10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CC96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BED5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1931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8B31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05D0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12C1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8C8F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61D7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A6B6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A7FD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AD06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DA92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3E9B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D17C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ADB9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AFC5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48A6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193C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3829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9B4B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9C86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D437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620A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3AE5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911C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0657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61CD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0807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171A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6325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9572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5F4B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EB9F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43D2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EAD1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84EA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1DB7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2060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2C91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D976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A37B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B9E2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2B02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081B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09A3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C949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1D95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ECB8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5F41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5D71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D433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C82F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D913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D0DC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A9C1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63A3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975B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A322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6402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B737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DA24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B97F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4D09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6492F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6766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C2C3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CF5F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A0A7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5211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7E03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4604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2098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79EC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695C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0F2B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F7C3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1F45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B151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A157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9E18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23D0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065D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4EB0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DBE9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8F72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1DBC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E341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4376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29B4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FDB7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854E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28CF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B1A8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A7A5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91D9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43D7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B8B7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7389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6584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8EFB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456B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4905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662E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0C83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25ED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0409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E5B9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0268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7AA8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96B4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84B9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CC1D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9055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2457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386B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7054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6D41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6724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E32F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117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2F69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E1E5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3E3F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1D27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8856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7E0F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325C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0470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4C2A7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0625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E5B6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8A51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538F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BCA0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5958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B09F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ED0B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EB62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2673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1855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9E57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9679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B226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6DA7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CCB3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0F31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F972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B082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95ED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FAA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D988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533E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A2AE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FDA2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60C8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F1EA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C3BB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018A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18B1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687E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D732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A935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635E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2767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B10A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E000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7FB8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DD2C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0AA2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0555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BD95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1293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BC44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AE5B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E6BD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0E82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A20F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4670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4DAD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FD6F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A02C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C8D8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1B3F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5727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A5DA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B450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89D5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CF5D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55CD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C1A3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A26E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829B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86DC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0DA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08C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7A9D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F88B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1B8E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3AB5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6191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0B23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F6E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1296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2A6A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445E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E1C9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F52E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04B0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E673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F188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079A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AC58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C576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57E4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EF7A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490C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83E8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87D9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A508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4E35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6FD0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B0C7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DBF0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B3C7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F52C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AFAD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928E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6FD7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A93D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BA98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67FF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C062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9A51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3644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E997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5688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CC09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918C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D78DF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6E86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3106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C954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B448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3EA2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DBA4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49D7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D80C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60FB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9492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B8E2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C9AE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3E93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A173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E07D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288D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CAE2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6D27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7DB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DE24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1C4B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9399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6A76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4C2A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F6F5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3A6D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79F2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6235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B4A8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A73F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321C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8A47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DFB4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1CF2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942F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F014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45BC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6357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327D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1741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34C9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284C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FA86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109A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F167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20DB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A146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1864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9AC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E239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CDF8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CBD5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BA54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47C1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E8B4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64BD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C6BD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6593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C7DB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38CB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DBE4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783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10E8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C058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FE67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DE1A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0B3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0F67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F65E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86BD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11A4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ED21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328A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0570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793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7049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AFE4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CC76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DD8F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CACF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938B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6409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C4D7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7F2F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3E4E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4770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ACE6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02B9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8D54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EB37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C1D0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7868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3F08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42CD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D5D7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AB96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C375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6D84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84F9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7164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1CFF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891D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3FDA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9B4E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119A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59C3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B6C0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044A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B8E1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C2A1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C2DE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DF63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F998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5ED5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3D25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D7DE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9133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6AB4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90A3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E154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6B72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1C12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F99C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E595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AE60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ABB8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E3E5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DAC1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418F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1AC8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7F80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663A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E905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880E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A326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16DE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7020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A03B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277D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F88E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831F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6614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2736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6897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95A7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3BA9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F528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263F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60E1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C0B7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3EFC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596B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102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1CEC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971F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ADFC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C1B8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C2A0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881A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5ED2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AE39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E9AD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AEF7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48A0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3CE6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736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DEF4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52CC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7407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528F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6394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4B65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7714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518F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03CB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A8B3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09EC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CE26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978A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9CFA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3F06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0A8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BADC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A29B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258E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CF7B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BA26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765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9E15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A4CF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B053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8B88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0A57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CD13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7356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D4A1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3E8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12BC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E85A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F022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71BC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FF0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A0B6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7F5E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60DC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0A6E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4BE5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C051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01D9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F1E3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BE16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7BC2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E85B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0B83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B95B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0827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E7FC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C912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D161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8355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75FB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3F6D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4BDF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D05C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8592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52D4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BF75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0864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FD0D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0583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A1DF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12AB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4003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DCA6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E2EC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A038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9B78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64BA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54E9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82EB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8A7F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4F31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246E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B608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78F4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3F15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2FE3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4A71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F35A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F170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78C2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CF14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43B2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19CB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95DC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47DD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08C2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2CBE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849C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7FF2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9796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826B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69C7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0DE8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A6C2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91BC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0398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0D86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E9BE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3F72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200A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344A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0E7F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442B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4C1E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3DFD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2CC9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4A47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A52C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99A2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0C7B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E00F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C81A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9F29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05E2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DD1A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3DD9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D140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A0CB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B427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6CF0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5B5D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2823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F551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35D8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C6F4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A2FD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E803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E461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6DC4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0E2E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2B20F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9CD9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4B5D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46A2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D787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8323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0595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4768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88FF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B28B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A1C7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694A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520D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CDA3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126F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3B35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86A2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21B8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A8ED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B379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3E0B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50A8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4B09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B888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7CE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8FDC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1AE6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0139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15A7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D07F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BC53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C9CE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FEC7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268A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A973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E8E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34D4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CD8C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8BB3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6293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B268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609D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808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8760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80F1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C4E3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4EE0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13B8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9CA2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1458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8F6F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BC5C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3093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97CA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4A10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6AB5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CAE1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374D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B7EDF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316E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6741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53C0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0F60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0468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21A7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35C1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5937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C295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0051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4129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E8B2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17C4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E258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56E8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29AF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3832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EFDA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A3B7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CDD3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3825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FDC2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1EED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78EF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89E5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411E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37E2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F48D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DEFD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BE47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D748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1807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D527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4E60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E130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0918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EF9A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0B06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0051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3AC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68FA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7023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1E36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2B0C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7F29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638B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E364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A3F0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5129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BB3E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691E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254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EFB7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68A3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64B1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F895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8BE1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4D7C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B552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259F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5ABE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5A72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DF97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D4B3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EC4D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717E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1D23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DF34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F5DC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14F2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A4EA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B221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B161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E3EA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A59A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2751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7E62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923F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920D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29A7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08F4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A77E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B4C2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8E77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8117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6700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992B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165D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0843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181E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47D3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92E3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1E8C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F825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C887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FA76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B21F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5DCF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FC86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D35D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C026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A32B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D4CE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F7CC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7D7B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00BA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0967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DBA2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E89C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C85E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CBD4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9ADE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48CF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5841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D623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11F3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A481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08C2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2BA7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CAFD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66E1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DB65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CC34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0696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D5CA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D922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170D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7165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3C70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AAB9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A273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3891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3CCA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4454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64F7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8A38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AAED7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6520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9373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D5C6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28D2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225E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919C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2E39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799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B62A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7E81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27FB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E171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CEE6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771F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F204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A2FE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0BA0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15E9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B87C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95B8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C375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8C70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CF5A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D1F8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404D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F804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BE89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B5BB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E4E4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180A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638C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00BB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1E0D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017E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60A2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54E8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6C40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F33F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CC53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B1D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C864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C6BB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21AE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3809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DDED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DCAA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7F03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B14F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4FEB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18E0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5F8B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F68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E3AC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512D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461B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9FD1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4164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BFC5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16B6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5134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649B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AE92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3E0F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F5D4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E472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19F9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983D7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B07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D2EA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8414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04E3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9FF5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A7DC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CBA3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450E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38E8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38B5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A703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3A98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EED5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6FD7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98B4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4BE3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58C5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9881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B8DA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9629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BBDA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C4A9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A00B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DA7E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250F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D184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D840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2DE4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95AA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AB27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2939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89E6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5D58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1281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FD03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7E0B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992C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4236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3215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5FAA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0EBC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658D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ED6F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D28A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0F81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F98E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5B0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ABD9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C2A9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FA37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1E01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BC6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2D61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FD2A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54DB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302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F56D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8411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8FC7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DE37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1486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7B52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0978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6943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5F92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7489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B876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9995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1C64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3A0F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76F5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B9B5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85CF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63BE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A112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4A92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EE25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2C07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24D8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9672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A5EC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691C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7CF1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5C16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DEEB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0322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4A02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493C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9ADD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403D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878C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2D3D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8B81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E85B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0316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9445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4624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E8EC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CCDC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23B1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5690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F70A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6B77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D7FD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1E43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180F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0859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6E87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5BBD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7BFA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3DC5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CE60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4953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0528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F7D7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0EC1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2E22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DC3B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EC89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5BCE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1A0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5823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6353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8868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13D2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744A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5E6F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D72A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C15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2EDC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D7B7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A485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B09B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4C14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A996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0848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C94B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6AA4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0B6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987E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337B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107B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635E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31EE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891E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70D0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EB956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CED6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F677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5468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4697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36DC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C5AE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C59A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B4E9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5E68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E848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2706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22D0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A732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5A4E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87FC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FD6E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F3D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54F0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902A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ADC8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E52E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24A2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7A28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7F95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91BE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5139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15F5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8856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645D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6CB5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8A8E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9BA1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86EA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EE45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F413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8AE6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B04F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E07C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15D1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1FB8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AD5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13EA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0E46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B977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329B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8EAA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3BA3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0269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A0D9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D427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0B3F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9A88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8627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AB1D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98E6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D7BB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306B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8766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64DC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7A20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35A9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B270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8743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23FA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3F84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CB0B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812D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B30C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E81A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3C6B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03FD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2A47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FC4B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E195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3BAD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87D9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9FD0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05D8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4FCD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8096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1E07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FF9D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4F3B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B3FD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1CA5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05D4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C64F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D686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BCF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90E2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4513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1996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BE09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76FD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E04D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00D8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7CE7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CB1C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1FC0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3722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3CDD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0158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A9A4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22A6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69E0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D0E7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43E3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76E0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8A78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3029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ABD8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AD60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5434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7E4D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820A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EAB6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60F1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105A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5BB2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E3D2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FDFF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47AB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886B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889E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3812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35C1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55B7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5DC1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E392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7466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7C5C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E978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B9EE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0569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9D6A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1807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F6EE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1BB4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DA02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318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1DC5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26E6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62BA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88E9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665C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0055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E32B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09D2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ECC1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BDE2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960E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B9EE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0FC5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1A88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FAB9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A978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7132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B39C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801F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4715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0064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11D5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2E93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CA3A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4333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2E83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70B7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4749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CE1A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D70A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635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F431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1286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B4ED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079C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111D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9E68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2AE3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58E7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A575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8E39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4CA5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8716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7306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D0D0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D242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3CD0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2702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89D8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50D8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8A73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7759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A3D5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3EBF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32B3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2988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62E7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46E5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ED51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4B9D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E0EE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3305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5F29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C7D4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3A1E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BB54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B85D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E9DC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C800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D3CD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79F2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656F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7476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03EC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8AE7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E215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4E14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7158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6BA9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410E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C790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F220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DB83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50C7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0AF8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F495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2B01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E639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42BD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7201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A55D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F322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7D26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31B0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53E2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3723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4D62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C674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7E77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B9CB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C67A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5EAF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7BAB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7415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7283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A78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6EBA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F1B6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FD63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E3FC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6B81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4BE8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27F5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05E6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6FF4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09C1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5117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045A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21DF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8795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86E5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1846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628D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ECC0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9E05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4361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F673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B0FF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4883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3AA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F47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A2DA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AE7F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544D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3401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2DFC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499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BFA7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E46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299D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8478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1284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827D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030B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E2A9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814D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92E0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CCD9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D0C7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8A8B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26D1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4D48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CFFD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3CAE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F6BC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9811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D29B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B0DC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1259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0B8D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44F4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661B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C3D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0E52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7BE3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C06F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9304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169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01CB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F9F1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AD26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A01D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927B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8A89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D2EE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25D1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E59A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554C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595D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6AA5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6318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AF85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4B4F2C" id="Поле 82" o:spid="_x0000_s1033" type="#_x0000_t202" style="position:absolute;left:0;text-align:left;margin-left:141.75pt;margin-top:813.65pt;width:28.3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" filled="f" stroked="f">
              <v:textbox inset="0,0,0,0">
                <w:txbxContent>
                  <w:p w14:paraId="72B58B38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8E4634">
                      <w:rPr>
                        <w:rFonts w:ascii="Times New Roman" w:hAnsi="Times New Roman"/>
                        <w:sz w:val="22"/>
                        <w:szCs w:val="22"/>
                        <w:lang w:val="en-US"/>
                      </w:rPr>
                      <w:t>N</w:t>
                    </w:r>
                    <w:r w:rsidRPr="008E4634">
                      <w:rPr>
                        <w:rFonts w:ascii="Times New Roman" w:hAnsi="Times New Roman"/>
                        <w:sz w:val="22"/>
                        <w:szCs w:val="22"/>
                      </w:rPr>
                      <w:t>док.</w:t>
                    </w:r>
                  </w:p>
                  <w:p w14:paraId="39AAD8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5015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67B5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9EFA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FA41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BB28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04AD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FE0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B635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22EA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7F5A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C968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C417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C8E7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6E7A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4E0A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0474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E677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7374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367B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3DB9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F3BB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736E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51EE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3094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BC30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8D7E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4A45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5DDF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56B2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12E5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021D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3F0A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8D80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8409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638C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068A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F547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B3A0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2EB1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4A07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07D4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6907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4855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F2D6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1C72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5400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ACF97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EB74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D74D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D1C0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C038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542C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3137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2D53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E074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E62A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0812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B57A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1890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6A87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D995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5288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52D3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75AC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543F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0CB1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0A2C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6073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4114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AAF6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BC03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D082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1E97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A792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A724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2387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1C7E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1C07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5B3F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AEA4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F370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2750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294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25F9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EC9E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974E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9B9EF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2E8F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4006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52FD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E1AA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5C98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4C38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1FDD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8D5C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24DE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7E54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6C71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5BC2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4293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283D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CC0F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74A2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9DBA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14EE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04A6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6E9E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D077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7C71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24AA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BBD1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6106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545D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A29D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837D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7EB9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98B5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81E9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E431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5EB6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9825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EC14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CB36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F11A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A1BB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9B59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C1BB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5088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93EB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BEA2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7F5F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7C0C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E603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24A7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4345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C6F7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113F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C535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A265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1490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E6A6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8A7D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0DFC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973A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B1DB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3BDE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DC88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77C9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774E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1D10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11D6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4FA9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28FE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C245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F6BD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D993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F353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D707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3573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AA6A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B193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6959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9010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E764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07E9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A153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FE39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FA80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14EB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22E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1A30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C5BF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5F04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2F88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95E2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18CC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7084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8F6E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14A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F069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0E2B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A5C3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668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FFFA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42CB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931D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E341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4C6B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B2DF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3EE4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DA7A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99AD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A6D7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A148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5BD3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DDE7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FDF0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EFD0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22C3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C5C0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7748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1E26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B671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25A1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B219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7F6C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84FD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F83E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84DE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4A3F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6C3A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1D85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A655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3CD2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5BB6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7CC0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FB69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5E3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D656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C3AD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D584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3BE3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8323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E27B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25E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1F4A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691D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A75C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83C1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AA11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6739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2334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B2C5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5B82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A081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A36A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2C5D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FB3B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2788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AD7E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E778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0335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2778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3E89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1E52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458C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2F00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2891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65B2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8973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10DC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DC55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D2ED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E9B6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1497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0B9C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9196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5160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0127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4C1F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536D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A988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EE32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1B66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4575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BFC4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77E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F853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A02F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473D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FC77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89FA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4CA7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568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03D9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AB07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4A33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9742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D4F7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1B4B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1CB8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CEA1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1185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40AD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3AFE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4417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3CDC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E9A3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302F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A57B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7602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3EF7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AEAF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91D3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63D5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151A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A2FD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DDF2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B301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4210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7F7B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A374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AEF4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D632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4A08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271F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F043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67A7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8692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A058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5DB0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5575F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9BE4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D12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2DA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7D91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4DE5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5F67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02BD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34DF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7249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7F21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2A2D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27E3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4023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9820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336A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970F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4326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9B3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9EBE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F742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C65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5E1A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19E3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2EE9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C5C3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DF0D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0BCB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8909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3928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C155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0B61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A5B9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C8D1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1698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E7A9F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7091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80E4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DAEC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B78D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B6BF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CF9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631E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9493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DCE8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600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679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D2B1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E01A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5F5F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EA76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C6E2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E432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0E7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4042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4AA5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C140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CC74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9F65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12BA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7D3E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DBE1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6D72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D266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A392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4ADF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78D1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0088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78C1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9948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7A6C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9605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5318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E47F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FA49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F5B9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C99D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AE75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E747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A709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2713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2A0A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D8C4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FDB8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CD5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C313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D3FD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C3ED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7D83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2CBB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109A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0D4D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67F4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282C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43E3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80E0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2995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5F23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F10E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C791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2FA0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21FE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21C8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1254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5056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18D6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E12F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ABC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4860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B464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9323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C35E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379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5B91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FC30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CAB7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E172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E2C0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F2BC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3B87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D065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CF79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7A2B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EEF2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E647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555B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B269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77FF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83CD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8228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56667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A5E7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A864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1B94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16AF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5064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2C9D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B276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6A36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BD02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193C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3254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EF5B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8CE8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B370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EBA4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01DD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A86D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747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C071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CCB5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5115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C458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815A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80EC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0D21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B8D7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208D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E098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50DB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F867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9B92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3FC3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410A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4AF1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2D97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278D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7E1B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F827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230F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2774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EFF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B38F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8673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107E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CE04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A25A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756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3AFF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77B0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B86D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53D6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55A1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22D6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86A6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B101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8EFE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C045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35DB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3DD4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08B0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69F6F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34A1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34B1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7923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4681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E059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CC51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6AFA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2219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3DD7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7B9B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149D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EB20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5AED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16E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06B47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4674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EF43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ED89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CEF2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BCA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C497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E62D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72D5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134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B985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5172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937B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F7D9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5408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C910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911D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23C0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AD69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C22E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8C41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BBAE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2988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63AC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DA51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6AD5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7CD3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C8E0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5F6C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E040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110C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0E86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3E51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C0DD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1050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E878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656E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4CDD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DDF9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4B7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D242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55507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FD19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CB4B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0B67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99E5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1120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129F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6B4E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AF23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E9E7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56E8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21EB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4B39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F2DD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2F23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7C01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63A8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53C0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E38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BF26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223C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71F4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BEC2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45D6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4593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4313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41D1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FCAC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752B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099B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9DA3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9586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83D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307C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30DC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7F69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09FD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45EA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4F7C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5B68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CC3D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6B79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1C2F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58AE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3AB1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C116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8120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C7AB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F838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9D73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751F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4AC6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9C5F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F835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384B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B2D8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3558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994F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8DC3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9A28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0191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478C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E445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3E1B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C01C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FFB5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ED2B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9C14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DCEC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7901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4033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0AC0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913D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FF6F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6DF2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0216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1E9C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7734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1A44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D2D4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349F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DD77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47CF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ED57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4E06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64CA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B32B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8825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17A3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F65F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B8BC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32F8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7619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CBB2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3F8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B09D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91DD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E523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8832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1425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F7F1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EBB2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3059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F3D3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0EE7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E284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EE9E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E53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F922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A779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EB88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E047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2F71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1DF5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4FBB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D484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EF03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708C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D99E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A863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06C8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4814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3AC5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A896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B378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1E49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0318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BD2E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B408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A786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ECC5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55AF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3BE0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15F9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125C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6423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BDEE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6511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5487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DEB7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2621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DA31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B03A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D068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5365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7979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2401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5FC8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8C20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C9A7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2311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5F88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08D3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B877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DFBC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CEF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9B406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01F1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A9FF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CD60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F90A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8D6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1667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8C1A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515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74F3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C0D3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7159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7ED2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67FA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13F9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5866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5072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48F1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68BC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04AB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40A5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2B55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7B59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2D18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0BCC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B201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EBB1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0F89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201F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63C5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937B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F78C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D1AC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DDF6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4A67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71BF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D97E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CCA9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153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366D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1278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359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DB27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7535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9ACF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1929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6514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DDF3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D9C6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B65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9A74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6C7E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4737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37B2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C47A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8E13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9CD0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0678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57C5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4B10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CC96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BED5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1931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8B31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05D0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12C1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8C8F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61D7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A6B6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A7FD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AD06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DA92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3E9B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D17C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ADB9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AFC5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48A6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193C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3829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9B4B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9C86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D437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620A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3AE5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911C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0657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61CD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0807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171A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6325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9572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5F4B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EB9F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43D2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EAD1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84EA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1DB7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2060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2C91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D976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A37B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B9E2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2B02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081B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09A3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C949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1D95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ECB8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5F41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5D71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D433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C82F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D913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D0DC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A9C1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63A3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975B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A322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6402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B737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DA24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B97F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4D09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6492F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6766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C2C3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CF5F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A0A7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5211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7E03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4604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2098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79EC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695C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0F2B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F7C3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1F45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B151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A157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9E18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23D0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065D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4EB0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DBE9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8F72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1DBC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E341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4376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29B4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FDB7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854E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28CF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B1A8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A7A5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91D9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43D7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B8B7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7389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6584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8EFB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456B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4905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662E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0C83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25ED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0409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E5B9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0268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7AA8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96B4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84B9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CC1D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9055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2457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386B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7054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6D41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6724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E32F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117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2F69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E1E5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3E3F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1D27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8856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7E0F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325C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0470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4C2A7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0625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E5B6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8A51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538F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BCA0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5958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B09F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ED0B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EB62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2673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1855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9E57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9679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B226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6DA7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CCB3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0F31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F972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B082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95ED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FAA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D988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533E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A2AE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FDA2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60C8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F1EA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C3BB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018A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18B1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687E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D732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A935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635E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2767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B10A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E000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7FB8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DD2C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0AA2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0555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BD95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1293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BC44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AE5B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E6BD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0E82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A20F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4670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4DAD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FD6F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A02C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C8D8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1B3F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5727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A5DA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B450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89D5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CF5D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55CD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C1A3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A26E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829B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86DC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0DA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08C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7A9D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F88B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1B8E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3AB5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6191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0B23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F6E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1296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2A6A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445E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E1C9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F52E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04B0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E673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F188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079A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AC58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C576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57E4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EF7A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490C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83E8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87D9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A508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4E35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6FD0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B0C7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DBF0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B3C7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F52C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AFAD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928E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6FD7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A93D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BA98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67FF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C062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9A51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3644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E997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5688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CC09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918C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D78DF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6E86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3106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C954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B448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3EA2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DBA4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49D7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D80C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60FB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9492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B8E2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C9AE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3E93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A173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E07D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288D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CAE2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6D27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7DB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DE24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1C4B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9399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6A76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4C2A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F6F5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3A6D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79F2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6235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B4A8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A73F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321C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8A47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DFB4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1CF2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942F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F014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45BC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6357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327D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1741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34C9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284C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FA86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109A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F167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20DB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A146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1864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9AC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E239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CDF8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CBD5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BA54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47C1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E8B4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64BD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C6BD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6593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C7DB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38CB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DBE4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783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10E8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C058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FE67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DE1A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0B3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0F67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F65E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86BD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11A4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ED21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328A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0570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793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7049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AFE4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CC76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DD8F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CACF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938B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6409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C4D7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7F2F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3E4E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4770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ACE6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02B9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8D54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EB37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C1D0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7868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3F08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42CD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D5D7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AB96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C375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6D84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84F9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7164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1CFF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891D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3FDA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9B4E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119A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59C3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B6C0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044A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B8E1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C2A1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C2DE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DF63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F998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5ED5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3D25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D7DE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9133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6AB4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90A3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E154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6B72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1C12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F99C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E595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AE60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ABB8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E3E5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DAC1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418F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1AC8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7F80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663A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E905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880E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A326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16DE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7020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A03B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277D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F88E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831F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6614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2736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6897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95A7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3BA9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F528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263F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60E1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C0B7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3EFC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596B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102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1CEC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971F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ADFC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C1B8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C2A0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881A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5ED2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AE39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E9AD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AEF7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48A0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3CE6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736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DEF4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52CC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7407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528F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6394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4B65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7714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518F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03CB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A8B3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09EC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CE26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978A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9CFA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3F06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0A8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BADC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A29B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258E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CF7B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BA26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765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9E15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A4CF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B053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8B88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0A57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CD13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7356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D4A1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3E8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12BC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E85A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F022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71BC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FF0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A0B6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7F5E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60DC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0A6E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4BE5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C051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01D9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F1E3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BE16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7BC2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E85B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0B83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B95B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0827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E7FC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C912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D161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8355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75FB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3F6D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4BDF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D05C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8592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52D4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BF75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0864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FD0D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0583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A1DF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12AB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4003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DCA6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E2EC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A038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9B78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64BA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54E9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82EB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8A7F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4F31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246E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B608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78F4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3F15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2FE3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4A71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F35A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F170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78C2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CF14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43B2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19CB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95DC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47DD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08C2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2CBE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849C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7FF2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9796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826B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69C7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0DE8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A6C2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91BC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0398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0D86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E9BE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3F72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200A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344A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0E7F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442B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4C1E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3DFD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2CC9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4A47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A52C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99A2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0C7B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E00F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C81A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9F29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05E2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DD1A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3DD9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D140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A0CB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B427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6CF0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5B5D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2823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F551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35D8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C6F4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A2FD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E803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E461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6DC4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0E2E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2B20F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9CD9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4B5D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46A2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D787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8323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0595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4768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88FF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B28B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A1C7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694A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520D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CDA3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126F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3B35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86A2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21B8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A8ED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B379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3E0B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50A8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4B09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B888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7CE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8FDC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1AE6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0139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15A7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D07F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BC53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C9CE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FEC7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268A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A973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E8E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34D4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CD8C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8BB3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6293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B268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609D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808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8760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80F1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C4E3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4EE0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13B8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9CA2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1458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8F6F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BC5C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3093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97CA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4A10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6AB5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CAE1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374D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B7EDF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316E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6741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53C0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0F60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0468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21A7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35C1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5937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C295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0051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4129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E8B2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17C4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E258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56E8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29AF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3832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EFDA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A3B7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CDD3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3825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FDC2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1EED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78EF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89E5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411E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37E2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F48D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DEFD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BE47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D748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1807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D527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4E60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E130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0918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EF9A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0B06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0051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3AC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68FA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7023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1E36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2B0C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7F29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638B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E364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A3F0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5129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BB3E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691E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254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EFB7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68A3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64B1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F895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8BE1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4D7C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B552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259F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5ABE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5A72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DF97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D4B3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EC4D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717E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1D23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DF34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F5DC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14F2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A4EA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B221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B161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E3EA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A59A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2751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7E62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923F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920D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29A7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08F4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A77E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B4C2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8E77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8117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6700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992B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165D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0843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181E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47D3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92E3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1E8C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F825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C887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FA76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B21F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5DCF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FC86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D35D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C026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A32B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D4CE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F7CC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7D7B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00BA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0967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DBA2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E89C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C85E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CBD4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9ADE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48CF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5841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D623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11F3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A481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08C2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2BA7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CAFD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66E1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DB65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CC34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0696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D5CA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D922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170D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7165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3C70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AAB9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A273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3891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3CCA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4454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64F7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8A38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AAED7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6520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9373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D5C6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28D2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225E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919C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2E39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799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B62A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7E81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27FB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E171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CEE6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771F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F204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A2FE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0BA0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15E9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B87C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95B8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C375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8C70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CF5A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D1F8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404D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F804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BE89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B5BB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E4E4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180A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638C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00BB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1E0D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017E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60A2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54E8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6C40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F33F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CC53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B1D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C864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C6BB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21AE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3809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DDED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DCAA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7F03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B14F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4FEB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18E0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5F8B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F68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E3AC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512D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461B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9FD1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4164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BFC5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16B6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5134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649B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AE92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3E0F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F5D4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E472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19F9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983D7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B07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D2EA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8414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04E3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9FF5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A7DC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CBA3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450E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38E8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38B5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A703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3A98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EED5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6FD7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98B4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4BE3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58C5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9881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B8DA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9629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BBDA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C4A9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A00B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DA7E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250F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D184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D840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2DE4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95AA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AB27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2939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89E6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5D58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1281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FD03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7E0B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992C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4236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3215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5FAA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0EBC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658D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ED6F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D28A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0F81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F98E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5B0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ABD9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C2A9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FA37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1E01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BC6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2D61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FD2A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54DB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302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F56D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8411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8FC7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DE37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1486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7B52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0978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6943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5F92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7489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B876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9995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1C64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3A0F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76F5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B9B5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85CF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63BE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A112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4A92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EE25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2C07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24D8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9672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A5EC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691C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7CF1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5C16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DEEB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0322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4A02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493C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9ADD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403D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878C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2D3D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8B81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E85B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0316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9445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4624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E8EC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CCDC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23B1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5690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F70A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6B77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D7FD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1E43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180F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0859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6E87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5BBD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7BFA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3DC5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CE60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4953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0528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F7D7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0EC1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2E22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DC3B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EC89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5BCE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1A0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5823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6353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8868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13D2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744A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5E6F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D72A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C15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2EDC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D7B7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A485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B09B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4C14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A996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0848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C94B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6AA4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0B6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987E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337B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107B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635E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31EE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891E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70D0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EB956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CED6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F677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5468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4697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36DC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C5AE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C59A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B4E9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5E68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E848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2706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22D0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A732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5A4E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87FC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FD6E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F3D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54F0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902A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ADC8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E52E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24A2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7A28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7F95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91BE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5139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15F5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8856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645D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6CB5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8A8E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9BA1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86EA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EE45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F413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8AE6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B04F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E07C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15D1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1FB8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AD5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13EA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0E46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B977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329B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8EAA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3BA3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0269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A0D9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D427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0B3F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9A88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8627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AB1D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98E6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D7BB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306B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8766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64DC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7A20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35A9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B270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8743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23FA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3F84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CB0B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812D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B30C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E81A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3C6B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03FD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2A47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FC4B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E195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3BAD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87D9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9FD0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05D8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4FCD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8096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1E07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FF9D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4F3B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B3FD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1CA5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05D4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C64F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D686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BCF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90E2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4513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1996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BE09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76FD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E04D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00D8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7CE7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CB1C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1FC0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3722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3CDD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0158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A9A4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22A6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69E0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D0E7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43E3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76E0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8A78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3029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ABD8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AD60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5434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7E4D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820A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EAB6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60F1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105A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5BB2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E3D2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FDFF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47AB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886B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889E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3812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35C1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55B7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5DC1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E392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7466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7C5C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E978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B9EE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0569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9D6A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1807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F6EE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1BB4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DA02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318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1DC5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26E6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62BA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88E9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665C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0055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E32B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09D2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ECC1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BDE2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960E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B9EE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0FC5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1A88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FAB9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A978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7132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B39C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801F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4715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0064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11D5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2E93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CA3A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4333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2E83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70B7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4749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CE1A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D70A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635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F431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1286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B4ED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079C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111D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9E68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2AE3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58E7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A575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8E39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4CA5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8716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7306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D0D0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D242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3CD0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2702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89D8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50D8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8A73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7759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A3D5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3EBF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32B3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2988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62E7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46E5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ED51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4B9D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E0EE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3305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5F29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C7D4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3A1E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BB54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B85D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E9DC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C800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D3CD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79F2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656F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7476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03EC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8AE7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E215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4E14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7158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6BA9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410E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C790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F220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DB83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50C7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0AF8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F495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2B01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E639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42BD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7201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A55D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F322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7D26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31B0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53E2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3723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4D62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C674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7E77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B9CB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C67A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5EAF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7BAB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7415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7283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A78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6EBA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F1B6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FD63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E3FC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6B81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4BE8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27F5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05E6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6FF4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09C1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5117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045A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21DF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8795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86E5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1846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628D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ECC0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9E05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4361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F673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B0FF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4883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3AA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F47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A2DA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AE7F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544D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3401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2DFC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499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BFA7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E46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299D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8478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1284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827D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030B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E2A9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814D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92E0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CCD9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D0C7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8A8B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26D1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4D48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CFFD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3CAE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F6BC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9811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D29B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B0DC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1259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0B8D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44F4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661B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C3D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0E52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7BE3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C06F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9304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169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01CB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F9F1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AD26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A01D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927B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8A89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D2EE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25D1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E59A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554C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595D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6AA5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6318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AF85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5F366D" wp14:editId="4C9AFD89">
              <wp:simplePos x="0" y="0"/>
              <wp:positionH relativeFrom="page">
                <wp:posOffset>1450975</wp:posOffset>
              </wp:positionH>
              <wp:positionV relativeFrom="page">
                <wp:posOffset>10333355</wp:posOffset>
              </wp:positionV>
              <wp:extent cx="349250" cy="179070"/>
              <wp:effectExtent l="0" t="0" r="0" b="0"/>
              <wp:wrapNone/>
              <wp:docPr id="81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8D11815" w14:textId="77777777" w:rsidR="00526829" w:rsidRPr="008E4634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8E4634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Лист</w:t>
                          </w:r>
                        </w:p>
                        <w:p w14:paraId="0895E6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A557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2C10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761F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908F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E00F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CA33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1E6A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DE5D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A8AD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20B5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E80D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539C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98ED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C80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3794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BDC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846B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26DE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3B32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111E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BEA0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27C7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195B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E21B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3BAD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68E1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AEE2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3676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5A71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B324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9D8B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F590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AB65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6B5E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1BEA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F511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BBAC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DEE4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E601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C504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4037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A5E0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9D1F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DA21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4D2B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9701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1474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D8C1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7FC4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A77A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175A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F905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55B1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8D5B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B57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7FBF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E12A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2544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B575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877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CAB8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0DD8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2E5E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E0BE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080E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0F6DF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FAC9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0622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55AC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D72C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3C9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2537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E126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9D03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9EA1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9CEA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D717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AD41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BE2C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B80E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0879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20AD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9E57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8CE7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948A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8FD8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759E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4040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F4EA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D3D9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38EC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D55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5EBD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8684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8567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EC05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9549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40C2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8533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2351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FA2F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EC15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07CB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1B09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5B4B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782B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361F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63A0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1547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55A6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EB33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1233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59C3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BA17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1C87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84C2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3240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F3EF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4410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4637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D3F8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EDD6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42E8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E69C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1978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30AA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FC8A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53DB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2676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AAE4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0782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2EE3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CFF0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56B6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B2A2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1828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DD86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8C66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497F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9C3D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E433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8592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5873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5E61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E16E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5E53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BD2C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68BD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47FA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52DA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97B0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630D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0080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4811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C7AC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219F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EE3E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D4A1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48C6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EB34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54D6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A9E1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2D91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2D89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0E42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18BA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A48B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9B11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F366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BAB5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DCC3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48AD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28C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0EC1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0FA7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94B7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409D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DCE3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073A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6BE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C7CD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2D24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E115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0F84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6BCF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F39D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FCD7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EC87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26B5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1B85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EE8A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4903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1EDE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53B8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E556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3572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84E2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F419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8830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BD21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C541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642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0926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07E0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34EB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4AAF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2A26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1B2B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52F1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17CF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80BA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73CF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E5A8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6DC3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F50D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1141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FD49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EF7B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5C35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B37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CAD5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7D72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8D93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6243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C406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3098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45D3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C38F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59DB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595C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4F4F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B686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5C74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FE87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A61C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8E32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2114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23FA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54D5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8AC0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156A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A37B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BD37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FE42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3CEE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9827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3263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A5B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3C99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ECBF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85FD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5EBB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43BE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E2C7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187B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37C7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87E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46D9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06EC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9D01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3D6A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2595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D2E5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CD05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6A37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E336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A16D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DF9C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7DEC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D89A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9D02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A83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445E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DB15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C200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A5F4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A34F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21C4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7650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0DF5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9A43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2464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2E66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23A9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2094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E633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853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93B9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5002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846B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28DB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8483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C75B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0722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BB78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04FE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95B4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3C04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2D6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2FFC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E662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6872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FD0B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ADAD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F31A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5045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80C1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8623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048A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5367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BADC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9906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8C58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1DE2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9198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8BA7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9912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66EE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CBE0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7567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1C82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D6F1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EE03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1247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554F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E836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7618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9506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3515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8088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F874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9F8C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DFAF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6DD5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B74D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2565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A60C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27CB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B888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57DF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169F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FDF7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13B7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72F1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B14D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F935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8B0A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17EB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BCA1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861F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7856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ACA5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440E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E59D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D734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0CA5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283D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BFE5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C6E2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DA37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85A2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BBFB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B721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9DDE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7997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AC22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C2E7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2DA5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43CA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B949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4E63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4354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0194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B15F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9C3E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200E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DC6B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0A8E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1CC1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3079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B969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11F4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07C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113C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4921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954D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D9C2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1200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A7D9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3F88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66F4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B5F3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58C4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78D3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6507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EBEB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B940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D9BC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2485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30FC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482D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FB2D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146D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C96D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E33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9A6D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704A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EB65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98C1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4B4A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7857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B02D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DF54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B717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FAD5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DCD8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6A9A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AD05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BA22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D017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315A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6F5D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6132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D9B4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E8D8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C997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C905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E889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F312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1CEF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10F7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F1F0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9178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D74F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0303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AFB1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31A1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0308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5EC6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FD6F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A6AB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1FE0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F06F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EC1E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5F6E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13ED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7DBB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8918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7AF8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9448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A505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C5BE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269B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1B45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4B84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37B5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32CA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8AA4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CF3A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024B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11CC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DA9B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96E2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7E43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EE28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91F0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D0F2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EC1C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FD4C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5D8D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153A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5FE8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6734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5D3B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AD3A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AB2A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8977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BCC9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7A97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1C5C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2577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6F7B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EA88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79FE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32D7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8F73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5B57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2ECD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8C8C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EC19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2D0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4DD8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6D73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0433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309D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27C3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9424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3EA9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010F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C3F2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3C47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9238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87C0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E7AA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F3F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70D1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1CF2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89E2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CBBB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DF8C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262F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FC3E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F93F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156B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BA39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4E35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61DD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7EDB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B86C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1C26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0BBE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9A38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76B4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0529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1200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B77A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D0EE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6BD8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4ACE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F2DE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5D2E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DF69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D7E2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1EEA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103A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ADDE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4004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F648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5B4D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B74D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2FC8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201E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41C3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ED0E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40D6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6BF5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A553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8B17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0C15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92DA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D7CF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3218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EC70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9223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63A5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DC0B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BAB4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9D8D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4408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FED5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5FC7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8093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F17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55B4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0845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64B0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C46A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420B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BEE1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F0C0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1929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52AE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F715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13C2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07AA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2161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A63F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EA35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237D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84C9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26FA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698A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0035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067A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9208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4AA2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5362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F835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277D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0699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4CE2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8DF5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2038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1BB1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78D7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F8ED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C251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C679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347C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8D92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273C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4DC7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EC54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63E7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A4BE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2F5B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C4D9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CBF9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2104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B40A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00CF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291A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EFDB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BCC4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D14D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A66D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D079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C62D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DA7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9A05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D4EF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F33C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6636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3B1C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C019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AA06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DA0E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6ACC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3A8E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6FBD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C04E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8814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880F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C886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D83D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B6D1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95EE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F32C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031F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DC98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E514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4875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E03E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C564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A5B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B9B3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3200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5884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E742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F5F8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59D0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A501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2677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B465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989B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9CCD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7BE8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86AF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0CB6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D1F9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5A19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837E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A366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8F88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81AB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9095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C8B8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4C62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685E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0197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2B6D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1853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4977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CD87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B99A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75C7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6F95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B718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293B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DC2E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F3F3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DED7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FB33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EB44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A8DE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7061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4B2F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5B5C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FC5D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CFF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F81F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D2AE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838B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1C1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E5A4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E858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86B5B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F673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C02B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4FF4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5675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E2C6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DADE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9BBE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EBEA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A107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976B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0278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D53F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F042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33D7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E13F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3F6E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835B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5AD9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47A7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FEC4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C2D4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64ED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0967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D887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D1B8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9159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262D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B9C8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5495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03A4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BE2F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3ED8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0EF3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94F2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26EA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10EB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3520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2CB6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650A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5B6B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324D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D750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4881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6E0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2A2F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8005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6B84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BBAC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E72C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AA35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C6E6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7261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63E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468C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7DCA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E0F7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8198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BE50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175B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0F56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6DCD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7028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D7EB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6106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30E5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EBD5C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757F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B0BD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5A69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8A13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18C8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CC85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1F3D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793D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33BD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F9B1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1AE8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43D8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E74A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29C6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B54C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355D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D8C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EF2E7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D6B2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9ACE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DF6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E2C7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1128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564A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7927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E2B8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C409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A36D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A63F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E2DC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228D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8E55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66A6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00AA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9A52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4CD3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4808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6820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B2A3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34E5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58B8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A6D77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A452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EBF5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31DA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8B59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6C8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9D8F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98EC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B830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1901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601D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6646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A6DF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E044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B922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66E8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EE82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1F7B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D0E8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7B7B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2BCC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5802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7454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CA35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834A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BF41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3A2A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8E9A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CF9B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236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6B8B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D8B2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449A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E2E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D18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5AAF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0110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D45D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07D1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089D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7FD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DA82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C56A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95DE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8D17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DD85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6965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590A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F707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F748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9486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F98E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CBA4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83CD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6BBB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F43C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B117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D383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65B1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4A2D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B091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D8A2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D373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FCB1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293D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222E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5C22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9BE2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4A20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DD10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D9EB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1FF6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3B1F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3584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331D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F82B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B638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8F96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8689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5019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DE4C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31AA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5576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B325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AD6E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8543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7C6C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4F0E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E2C2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5B27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168D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4142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AA82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4F50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BD27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A724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2021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B13C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6087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36C6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6F6E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DEA9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1351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309F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5778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C73E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BFCC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07E4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C40E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6862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8FED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8DA2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ABFB5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D673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2748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26EC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41EF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8AE7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DE82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513E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CAFE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9D7F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2960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630D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0CC4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D2A5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297A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4270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E53A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FB03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B81A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D3A9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21DE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51FC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7A7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CA88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EFE2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E2EF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FE7C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EF64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F90A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1DF1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C919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E9C4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18E2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C91D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8C71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F37B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C3BD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5C9C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061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0B84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E3AB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3EE0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2529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BA20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8E53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31DD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1125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C5B9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704C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33CE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9805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1F2B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E6AC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7B2B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4A93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FD46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872B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8C01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1C62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FA2C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851A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5FC9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D0BB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B3BD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858D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89F0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D2B3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2CA2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5228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EAF3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960B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5660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B33B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02DD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FE7E5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411F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625A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2A40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FFD5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AFB4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AA64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E958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E2BD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9A9F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E4DD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0775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2AE6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DF87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6DCE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89DC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CB8F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4185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A672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7B66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1788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DF4D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BEB9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CDE3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A3D6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6C0C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2AC2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7A98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43B3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4752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24E8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FD9C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6866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353F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CA0B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1B52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C75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99BC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D824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083A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A777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A47D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7646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6E9D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A905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3BA6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804F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8838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E1FB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6E2C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AACA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3642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92BE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B28D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EAF1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52613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690A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D6B3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B3BB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E90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3F36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10EC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5DF2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19C2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52A2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3441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B6A3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BCF6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4A4A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1B9F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BFF1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8DE6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DCBA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FA9A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16C8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13AB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B6A0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3811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FDEA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2C77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FACF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E5F8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78F5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6639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B1F6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3CF7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E479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0AAE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DD48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2F21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150D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A19C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04C8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9D26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E4A1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0992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4312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1A33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2D2D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2C60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7896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2F2B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B093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07D2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3520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19A1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6019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CC69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F490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66AF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76F2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35B0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C66C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4DA8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5643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7B54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6365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46CD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43FD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630F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5460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0AEC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1195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9A0A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8E2A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0CA7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71A0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3759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7510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0FC1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6F12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3409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698D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566F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1325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8FFC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C91C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467E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8255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2915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35A2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9B70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3370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64B7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D471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19A7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29A5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C642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E79D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9185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CA99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605E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1254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4976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5414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9A7A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4731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35BF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041D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E989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46D3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3214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4A6E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7C82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A850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31C2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FC17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1D86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C74F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2F09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7BCF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CEAB6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263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12A5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518E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E4F9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3E1D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0084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F3EA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6C305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772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2DD9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F6FE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98BF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FC6B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A8F9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F5D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66A3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AAAF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1619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CE4C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52B7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43C4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C44D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EE9A4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A232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7BDB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8E14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B829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17A6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5110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EA74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8D8E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8E05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88D9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1104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E939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420D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1423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A4D9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435C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5173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BA69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7B47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7017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373A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D3B4F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D2AD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52B5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0E0B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CF67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B830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37F7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25ED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1574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2397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6BDED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5170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4CD2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322E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3E96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1548F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C2F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DCD4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E1C8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DBF4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41BA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992B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1E3A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B830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39AC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995B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5E89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C1B6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88F1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AD09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3F9F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DC317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6288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245A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AB28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418A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5B85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22FD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5E73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9182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36B6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F17F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A25B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9C12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7C38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93D3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34C64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A70E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DFA8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5054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B636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5369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F826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E97C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5A14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CB1F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7BD7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FDF1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2551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A32C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DBD2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2330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1126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06F78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5391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F615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94CD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9226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CE78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E6AB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5B83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E276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E0F3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F920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699A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6831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4AC9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2AD3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11B4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51AD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736A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D120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CC65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652C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6D2E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1FF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0826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C7DD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8F22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29D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D779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6C18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01B0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EFE5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4A08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2FC9A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58CF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14EA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7424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B309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8185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DF7A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590E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7FA2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7EE1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9D33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C048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ADB8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8BD2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1F12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21A4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A090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D059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090F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A77D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7359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4A7C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86BF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EB0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94A7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EAF6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F8AE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5161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13C9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28D59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9786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1F45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C69D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A075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C49F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1B42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C03D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069A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5A3F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3F64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0ECF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49BC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BF82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F201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31FB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856F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11D6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65E91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ABF8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61F0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622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7FC4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AF42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9CC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4944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763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238C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C159F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A63B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4EB3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36FD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AA7E5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BDA1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DE1A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A441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6E24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7BF8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ECCB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54A3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0CF43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01C7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49E5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E7A1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397F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E46C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1275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35B1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F36CD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A3BD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A74E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70C7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9169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7934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DA45D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B677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231D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1C96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D0AA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1C88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BD3E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1243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BE2B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A874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8826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3D14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585F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5C38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E43B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BCB1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FD35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EFB7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57FE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D9EB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3B17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FD2C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9EF8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ADD7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320CA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1CBF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ED96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BB7B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85EC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D96B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F28C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0D5F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05AC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BA7E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970B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A699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6AE8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5A7F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D3D0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EF92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CD8B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6289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46DE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DB35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8D1A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2BDD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D1CD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D447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D037F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0085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171FD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2D4AD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C8B0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8F11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A4A8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F273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4408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0D9F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9D82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A49B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F9FA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1C9F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1FFB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F847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DF09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6C17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E00E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8C13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E4A3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5D13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CBF0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E609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F4A7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C27B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FFD5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BDDA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6969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061F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E12B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5682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D037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EE30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D0E3F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C6F0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1089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672B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FE29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85EB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BB37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5B8D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3E1A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91AC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907B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E6AB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575B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F63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78D8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28C0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6D7B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2088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6DC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190C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11E7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E20F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7DFA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F2E7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B9A5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1D76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5B4E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D128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0E48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F1BA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8720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0540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7F33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DAB0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B584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BBF2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63EC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6B58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2552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DC30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2E499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C9C7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02C1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D227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3692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AB13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272C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DC81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5A8C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CDA0B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9B2A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AFD1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FB90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EF72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076F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5D23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20ED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3EC3D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EB7A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D89B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D2C5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E658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E028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8981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43C8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5E1C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70626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7BFE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E63D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CB19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A4E6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1C4E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0178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692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A469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76EA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1FD1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467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B634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F61F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2AC9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926A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167B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8CD4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BAC4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06CE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3B06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7F91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FED0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8B93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B276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6E0C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D4E4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4BDC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4A75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7C31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74A2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8C57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1070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C3ED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6C7B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D560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D3B0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2681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3D40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E5E9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47A2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2A910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0BB6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6731B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EB01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B62E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1374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5945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C2E9F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958A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F9F8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BAF7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A5C9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3F84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D2A2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AE93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170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3464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F4A0C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C847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694B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7161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AAF12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F2B9F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D50D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6746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F6238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BDD99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5177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532D4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FE1C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89A4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8181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42ED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A141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68F2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311C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2E7A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2022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D2BA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40F8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8F13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E170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AAEB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19F9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8F09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6F29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9964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B18C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7133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DA7D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0F644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872B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8D2B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BBA0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09F5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2A20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2F0E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4359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CCEF5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06E2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1DD9B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351CA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9882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C197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ECF3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3313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7D20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6506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ADC3A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37C7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002B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8F9B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5C4D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1F83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F1CF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BCB5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9BF4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F258B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41D7B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FE728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7BC0E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A59D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9C75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56F3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D974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5996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EF6C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1C162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8ABA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15FC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079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94D74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1418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FB33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02A7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E240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D854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2D195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3317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1C0F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8BD5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8C6E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7AA3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E0D06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A8E9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25B3F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765D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F3B5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8F3CD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1D0A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1A2C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1E20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E3F41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188F1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374D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A660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C67AA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5BE3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265F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3824B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E6016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D0ED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23696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90B3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40FA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D2062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43A2E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CD0E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9FC6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7E0B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7A2D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2096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3ADA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D118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A81D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8D66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9662A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52AB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97C3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36E8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8220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355D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48C7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0C48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4EFE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8878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83F4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5289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72D6F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AD69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C157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49D5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814E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BC51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99133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1C32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2850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B104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025F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14809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9500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4440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59159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9E6C5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AE42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2DC7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5DF04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D6C20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DF88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602D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57324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303DD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C0FA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48B7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B2B37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9B72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9516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7D2CF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33244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0366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8A8F8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AFE5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086F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B52A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3B41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4F68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6F07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7D51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9AE8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D3070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C217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096F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0E8A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EB03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F84B0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6417B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EE10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E9F3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24B6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70F9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0EC0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EEC25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A1FD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90F5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1CDF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A40BE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69248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AC70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5243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E66EF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3B6D4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DCAA6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81977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9D9C7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880C9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58FA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9344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B70E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BFD2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06AD8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3D0B7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EC7B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5A8A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8565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9D957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7B2B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4770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A190C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3B68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36F4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3F1C2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28D4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5C9B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CDB7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00FB8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BE24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7C3D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5451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CE49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D7D3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DE5E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E7580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28EC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15CE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96A0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9754B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AD0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3D591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9000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6D48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8781E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8F77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D7EC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A8C51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9EF04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73DE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1B97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99C16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9D2A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6D2B1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1BA8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14E8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2805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560D3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4728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D8E98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8368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5B9C1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7F71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38400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FC37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EA6B9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2D5E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8AC5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BAEE3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51AD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88CB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7FA1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42E7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AD7A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4EF4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1172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663E8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79D7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44798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F7663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18557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92C29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40F6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4CA4A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5679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8DADD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51C3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C8D5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AF21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B3E3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1923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7AEDD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03B90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DD627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170F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B88C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F92B8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0899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EB8AE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3CC6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9D4BA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6D44C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F455B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893C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CFA2C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A4201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6F882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C798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31B62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2689C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7F8D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6FBF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0E824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A97A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BFC3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C7216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586FE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C935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1C07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5BB6A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7AB7C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E90CF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A3E22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804B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4A387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6653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A4F12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C384A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C53A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5041A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F3DAC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1D74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1A0BD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444B9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147A3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A200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086A3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E0905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0DF5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8F390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8C07C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14352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476E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6B29E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33EEB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59D43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2F5E3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3DE66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BBE9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086A5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E4E4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0E7D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F2689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A3BD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A9C4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DF476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C4156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763D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2DC77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4968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45B0F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A3250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CFB4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5774E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2CEC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69A8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72941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A707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E7C7F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EF49C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EDA16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566F1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EFE0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7BDC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C183B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E722E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3CC5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3220A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1CAA9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C88A8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76BDE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5EFEA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5B78E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39E68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4E5E4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83A6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90CAD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C3852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D745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815D3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E2D29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B6A8A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6FE8E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47AE0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EC2B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5CB28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38CF2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71337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D10E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164D5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A2CDC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BD928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AB1E3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B2B6F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20ED4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3C94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0DE0E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792A1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4FEA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F45FA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05CC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7E68C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855A7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ECD42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93FA9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00663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5E282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36D6F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E11B5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E3BEF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22D89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DBC2E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D07AE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087E4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E0919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3EA2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F874D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A7BBF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E3E63A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04089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9D08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50F4A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C673F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5AFD7B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BB271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8255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1CDE4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885709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7FB6C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94E21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B168D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10B31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B333C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D70D06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1B790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FE867D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7A42CE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6180B2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931EC8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10B64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2C75B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ABC2D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5FA80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BCCA5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AA2F6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8B804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E83D2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7E065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C6DC6C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0315BF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65F33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2F582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547560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27D517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26BEE1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758A65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4AF133" w14:textId="77777777" w:rsidR="00526829" w:rsidRPr="008E4634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F366D" id="Поле 81" o:spid="_x0000_s1034" type="#_x0000_t202" style="position:absolute;left:0;text-align:left;margin-left:114.25pt;margin-top:813.65pt;width:27.5pt;height:14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" filled="f" stroked="f">
              <v:textbox inset="0,0,0,0">
                <w:txbxContent>
                  <w:p w14:paraId="78D11815" w14:textId="77777777" w:rsidR="00526829" w:rsidRPr="008E4634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8E4634">
                      <w:rPr>
                        <w:rFonts w:ascii="Times New Roman" w:hAnsi="Times New Roman"/>
                        <w:sz w:val="22"/>
                        <w:szCs w:val="22"/>
                      </w:rPr>
                      <w:t>Лист</w:t>
                    </w:r>
                  </w:p>
                  <w:p w14:paraId="0895E6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A557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2C10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761F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908F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E00F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CA33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1E6A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DE5D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A8AD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20B5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E80D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539C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98ED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C80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3794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BDC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846B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26DE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3B32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111E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BEA0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27C7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195B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E21B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3BAD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68E1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AEE2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3676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5A71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B324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9D8B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F590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AB65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6B5E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1BEA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F511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BBAC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DEE4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E601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C504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4037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A5E0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9D1F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DA21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4D2B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9701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1474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D8C1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7FC4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A77A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175A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F905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55B1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8D5B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B57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7FBF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E12A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2544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B575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877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CAB8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0DD8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2E5E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E0BE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080E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0F6DF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FAC9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0622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55AC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D72C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3C9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2537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E126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9D03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9EA1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9CEA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D717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AD41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BE2C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B80E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0879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20AD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9E57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8CE7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948A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8FD8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759E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4040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F4EA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D3D9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38EC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D55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5EBD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8684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8567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EC05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9549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40C2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8533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2351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FA2F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EC15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07CB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1B09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5B4B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782B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361F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63A0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1547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55A6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EB33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1233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59C3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BA17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1C87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84C2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3240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F3EF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4410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4637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D3F8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EDD6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42E8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E69C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1978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30AA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FC8A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53DB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2676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AAE4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0782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2EE3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CFF0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56B6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B2A2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1828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DD86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8C66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497F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9C3D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E433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8592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5873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5E61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E16E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5E53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BD2C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68BD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47FA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52DA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97B0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630D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0080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4811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C7AC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219F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EE3E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D4A1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48C6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EB34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54D6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A9E1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2D91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2D89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0E42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18BA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A48B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9B11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F366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BAB5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DCC3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48AD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28C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0EC1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0FA7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94B7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409D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DCE3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073A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6BE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C7CD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2D24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E115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0F84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6BCF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F39D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FCD7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EC87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26B5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1B85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EE8A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4903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1EDE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53B8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E556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3572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84E2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F419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8830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BD21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C541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642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0926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07E0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34EB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4AAF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2A26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1B2B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52F1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17CF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80BA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73CF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E5A8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6DC3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F50D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1141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FD49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EF7B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5C35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B37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CAD5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7D72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8D93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6243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C406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3098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45D3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C38F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59DB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595C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4F4F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B686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5C74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FE87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A61C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8E32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2114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23FA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54D5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8AC0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156A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A37B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BD37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FE42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3CEE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9827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3263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A5B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3C99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ECBF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85FD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5EBB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43BE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E2C7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187B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37C7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87E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46D9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06EC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9D01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3D6A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2595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D2E5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CD05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6A37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E336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A16D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DF9C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7DEC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D89A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9D02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A83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445E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DB15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C200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A5F4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A34F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21C4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7650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0DF5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9A43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2464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2E66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23A9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2094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E633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853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93B9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5002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846B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28DB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8483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C75B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0722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BB78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04FE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95B4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3C04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2D6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2FFC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E662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6872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FD0B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ADAD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F31A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5045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80C1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8623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048A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5367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BADC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9906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8C58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1DE2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9198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8BA7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9912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66EE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CBE0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7567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1C82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D6F1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EE03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1247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554F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E836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7618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9506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3515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8088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F874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9F8C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DFAF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6DD5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B74D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2565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A60C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27CB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B888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57DF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169F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FDF7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13B7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72F1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B14D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F935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8B0A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17EB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BCA1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861F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7856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ACA5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440E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E59D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D734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0CA5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283D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BFE5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C6E2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DA37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85A2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BBFB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B721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9DDE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7997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AC22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C2E7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2DA5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43CA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B949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4E63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4354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0194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B15F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9C3E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200E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DC6B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0A8E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1CC1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3079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B969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11F4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07C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113C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4921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954D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D9C2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1200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A7D9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3F88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66F4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B5F3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58C4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78D3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6507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EBEB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B940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D9BC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2485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30FC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482D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FB2D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146D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C96D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E33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9A6D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704A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EB65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98C1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4B4A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7857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B02D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DF54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B717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FAD5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DCD8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6A9A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AD05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BA22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D017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315A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6F5D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6132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D9B4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E8D8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C997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C905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E889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F312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1CEF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10F7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F1F0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9178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D74F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0303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AFB1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31A1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0308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5EC6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FD6F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A6AB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1FE0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F06F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EC1E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5F6E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13ED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7DBB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8918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7AF8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9448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A505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C5BE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269B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1B45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4B84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37B5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32CA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8AA4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CF3A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024B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11CC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DA9B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96E2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7E43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EE28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91F0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D0F2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EC1C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FD4C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5D8D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153A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5FE8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6734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5D3B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AD3A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AB2A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8977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BCC9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7A97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1C5C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2577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6F7B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EA88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79FE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32D7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8F73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5B57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2ECD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8C8C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EC19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2D0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4DD8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6D73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0433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309D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27C3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9424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3EA9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010F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C3F2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3C47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9238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87C0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E7AA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F3F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70D1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1CF2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89E2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CBBB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DF8C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262F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FC3E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F93F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156B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BA39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4E35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61DD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7EDB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B86C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1C26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0BBE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9A38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76B4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0529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1200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B77A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D0EE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6BD8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4ACE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F2DE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5D2E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DF69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D7E2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1EEA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103A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ADDE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4004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F648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5B4D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B74D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2FC8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201E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41C3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ED0E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40D6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6BF5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A553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8B17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0C15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92DA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D7CF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3218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EC70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9223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63A5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DC0B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BAB4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9D8D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4408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FED5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5FC7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8093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F17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55B4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0845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64B0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C46A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420B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BEE1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F0C0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1929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52AE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F715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13C2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07AA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2161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A63F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EA35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237D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84C9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26FA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698A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0035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067A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9208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4AA2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5362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F835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277D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0699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4CE2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8DF5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2038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1BB1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78D7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F8ED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C251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C679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347C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8D92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273C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4DC7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EC54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63E7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A4BE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2F5B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C4D9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CBF9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2104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B40A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00CF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291A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EFDB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BCC4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D14D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A66D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D079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C62D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DA7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9A05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D4EF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F33C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6636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3B1C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C019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AA06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DA0E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6ACC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3A8E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6FBD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C04E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8814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880F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C886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D83D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B6D1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95EE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F32C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031F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DC98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E514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4875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E03E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C564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A5B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B9B3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3200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5884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E742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F5F8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59D0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A501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2677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B465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989B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9CCD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7BE8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86AF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0CB6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D1F9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5A19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837E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A366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8F88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81AB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9095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C8B8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4C62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685E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0197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2B6D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1853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4977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CD87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B99A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75C7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6F95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B718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293B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DC2E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F3F3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DED7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FB33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EB44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A8DE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7061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4B2F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5B5C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FC5D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CFF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F81F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D2AE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838B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1C1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E5A4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E858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86B5B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F673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C02B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4FF4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5675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E2C6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DADE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9BBE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EBEA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A107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976B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0278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D53F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F042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33D7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E13F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3F6E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835B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5AD9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47A7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FEC4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C2D4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64ED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0967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D887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D1B8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9159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262D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B9C8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5495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03A4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BE2F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3ED8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0EF3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94F2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26EA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10EB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3520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2CB6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650A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5B6B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324D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D750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4881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6E0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2A2F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8005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6B84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BBAC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E72C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AA35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C6E6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7261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63E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468C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7DCA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E0F7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8198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BE50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175B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0F56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6DCD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7028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D7EB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6106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30E5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EBD5C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757F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B0BD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5A69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8A13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18C8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CC85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1F3D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793D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33BD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F9B1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1AE8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43D8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E74A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29C6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B54C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355D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D8C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EF2E7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D6B2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9ACE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DF6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E2C7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1128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564A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7927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E2B8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C409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A36D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A63F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E2DC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228D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8E55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66A6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00AA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9A52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4CD3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4808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6820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B2A3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34E5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58B8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A6D77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A452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EBF5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31DA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8B59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6C8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9D8F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98EC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B830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1901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601D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6646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A6DF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E044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B922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66E8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EE82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1F7B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D0E8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7B7B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2BCC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5802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7454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CA35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834A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BF41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3A2A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8E9A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CF9B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236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6B8B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D8B2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449A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E2E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D18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5AAF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0110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D45D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07D1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089D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7FD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DA82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C56A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95DE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8D17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DD85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6965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590A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F707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F748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9486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F98E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CBA4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83CD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6BBB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F43C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B117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D383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65B1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4A2D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B091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D8A2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D373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FCB1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293D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222E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5C22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9BE2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4A20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DD10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D9EB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1FF6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3B1F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3584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331D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F82B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B638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8F96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8689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5019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DE4C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31AA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5576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B325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AD6E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8543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7C6C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4F0E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E2C2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5B27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168D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4142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AA82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4F50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BD27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A724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2021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B13C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6087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36C6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6F6E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DEA9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1351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309F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5778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C73E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BFCC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07E4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C40E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6862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8FED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8DA2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ABFB5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D673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2748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26EC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41EF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8AE7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DE82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513E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CAFE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9D7F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2960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630D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0CC4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D2A5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297A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4270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E53A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FB03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B81A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D3A9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21DE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51FC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7A7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CA88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EFE2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E2EF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FE7C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EF64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F90A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1DF1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C919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E9C4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18E2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C91D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8C71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F37B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C3BD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5C9C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061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0B84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E3AB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3EE0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2529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BA20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8E53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31DD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1125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C5B9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704C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33CE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9805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1F2B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E6AC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7B2B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4A93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FD46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872B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8C01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1C62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FA2C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851A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5FC9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D0BB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B3BD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858D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89F0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D2B3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2CA2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5228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EAF3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960B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5660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B33B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02DD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FE7E5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411F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625A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2A40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FFD5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AFB4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AA64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E958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E2BD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9A9F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E4DD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0775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2AE6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DF87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6DCE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89DC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CB8F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4185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A672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7B66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1788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DF4D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BEB9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CDE3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A3D6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6C0C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2AC2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7A98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43B3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4752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24E8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FD9C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6866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353F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CA0B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1B52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C75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99BC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D824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083A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A777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A47D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7646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6E9D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A905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3BA6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804F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8838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E1FB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6E2C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AACA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3642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92BE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B28D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EAF1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52613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690A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D6B3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B3BB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E90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3F36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10EC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5DF2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19C2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52A2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3441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B6A3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BCF6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4A4A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1B9F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BFF1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8DE6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DCBA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FA9A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16C8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13AB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B6A0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3811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FDEA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2C77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FACF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E5F8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78F5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6639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B1F6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3CF7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E479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0AAE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DD48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2F21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150D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A19C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04C8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9D26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E4A1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0992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4312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1A33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2D2D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2C60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7896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2F2B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B093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07D2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3520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19A1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6019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CC69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F490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66AF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76F2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35B0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C66C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4DA8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5643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7B54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6365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46CD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43FD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630F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5460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0AEC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1195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9A0A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8E2A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0CA7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71A0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3759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7510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0FC1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6F12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3409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698D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566F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1325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8FFC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C91C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467E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8255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2915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35A2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9B70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3370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64B7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D471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19A7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29A5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C642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E79D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9185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CA99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605E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1254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4976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5414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9A7A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4731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35BF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041D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E989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46D3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3214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4A6E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7C82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A850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31C2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FC17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1D86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C74F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2F09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7BCF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CEAB6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263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12A5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518E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E4F9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3E1D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0084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F3EA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6C305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772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2DD9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F6FE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98BF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FC6B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A8F9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F5D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66A3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AAAF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1619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CE4C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52B7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43C4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C44D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EE9A4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A232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7BDB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8E14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B829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17A6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5110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EA74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8D8E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8E05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88D9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1104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E939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420D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1423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A4D9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435C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5173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BA69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7B47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7017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373A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D3B4F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D2AD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52B5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0E0B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CF67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B830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37F7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25ED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1574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2397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6BDED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5170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4CD2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322E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3E96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1548F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C2F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DCD4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E1C8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DBF4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41BA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992B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1E3A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B830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39AC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995B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5E89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C1B6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88F1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AD09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3F9F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DC317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6288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245A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AB28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418A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5B85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22FD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5E73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9182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36B6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F17F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A25B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9C12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7C38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93D3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34C64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A70E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DFA8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5054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B636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5369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F826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E97C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5A14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CB1F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7BD7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FDF1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2551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A32C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DBD2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2330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1126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06F78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5391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F615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94CD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9226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CE78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E6AB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5B83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E276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E0F3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F920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699A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6831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4AC9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2AD3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11B4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51AD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736A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D120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CC65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652C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6D2E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1FF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0826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C7DD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8F22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29D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D779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6C18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01B0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EFE5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4A08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2FC9A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58CF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14EA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7424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B309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8185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DF7A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590E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7FA2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7EE1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9D33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C048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ADB8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8BD2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1F12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21A4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A090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D059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090F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A77D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7359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4A7C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86BF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EB0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94A7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EAF6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F8AE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5161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13C9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28D59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9786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1F45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C69D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A075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C49F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1B42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C03D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069A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5A3F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3F64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0ECF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49BC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BF82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F201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31FB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856F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11D6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65E91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ABF8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61F0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622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7FC4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AF42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9CC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4944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763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238C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C159F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A63B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4EB3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36FD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AA7E5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BDA1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DE1A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A441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6E24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7BF8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ECCB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54A3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0CF43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01C7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49E5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E7A1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397F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E46C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1275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35B1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F36CD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A3BD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A74E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70C7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9169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7934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DA45D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B677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231D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1C96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D0AA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1C88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BD3E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1243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BE2B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A874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8826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3D14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585F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5C38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E43B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BCB1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FD35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EFB7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57FE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D9EB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3B17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FD2C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9EF8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ADD7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320CA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1CBF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ED96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BB7B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85EC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D96B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F28C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0D5F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05AC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BA7E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970B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A699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6AE8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5A7F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D3D0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EF92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CD8B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6289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46DE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DB35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8D1A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2BDD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D1CD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D447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D037F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0085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171FD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2D4AD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C8B0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8F11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A4A8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F273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4408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0D9F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9D82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A49B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F9FA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1C9F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1FFB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F847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DF09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6C17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E00E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8C13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E4A3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5D13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CBF0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E609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F4A7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C27B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FFD5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BDDA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6969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061F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E12B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5682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D037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EE30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D0E3F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C6F0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1089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672B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FE29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85EB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BB37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5B8D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3E1A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91AC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907B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E6AB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575B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F63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78D8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28C0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6D7B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2088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6DC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190C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11E7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E20F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7DFA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F2E7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B9A5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1D76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5B4E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D128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0E48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F1BA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8720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0540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7F33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DAB0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B584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BBF2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63EC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6B58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2552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DC30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2E499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C9C7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02C1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D227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3692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AB13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272C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DC81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5A8C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CDA0B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9B2A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AFD1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FB90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EF72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076F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5D23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20ED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3EC3D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EB7A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D89B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D2C5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E658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E028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8981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43C8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5E1C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70626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7BFE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E63D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CB19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A4E6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1C4E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0178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692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A469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76EA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1FD1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467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B634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F61F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2AC9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926A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167B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8CD4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BAC4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06CE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3B06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7F91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FED0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8B93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B276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6E0C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D4E4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4BDC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4A75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7C31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74A2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8C57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1070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C3ED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6C7B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D560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D3B0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2681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3D40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E5E9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47A2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2A910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0BB6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6731B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EB01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B62E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1374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5945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C2E9F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958A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F9F8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BAF7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A5C9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3F84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D2A2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AE93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170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3464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F4A0C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C847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694B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7161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AAF12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F2B9F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D50D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6746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F6238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BDD99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5177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532D4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FE1C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89A4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8181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42ED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A141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68F2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311C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2E7A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2022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D2BA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40F8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8F13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E170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AAEB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19F9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8F09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6F29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9964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B18C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7133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DA7D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0F644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872B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8D2B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BBA0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09F5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2A20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2F0E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4359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CCEF5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06E2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1DD9B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351CA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9882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C197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ECF3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3313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7D20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6506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ADC3A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37C7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002B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8F9B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5C4D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1F83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F1CF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BCB5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9BF4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F258B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41D7B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FE728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7BC0E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A59D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9C75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56F3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D974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5996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EF6C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1C162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8ABA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15FC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079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94D74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1418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FB33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02A7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E240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D854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2D195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3317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1C0F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8BD5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8C6E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7AA3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E0D06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A8E9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25B3F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765D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F3B5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8F3CD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1D0A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1A2C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1E20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E3F41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188F1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374D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A660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C67AA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5BE3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265F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3824B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E6016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D0ED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23696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90B3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40FA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D2062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43A2E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CD0E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9FC6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7E0B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7A2D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2096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3ADA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D118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A81D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8D66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9662A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52AB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97C3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36E8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8220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355D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48C7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0C48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4EFE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8878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83F4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5289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72D6F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AD69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C157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49D5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814E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BC51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99133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1C32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2850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B104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025F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14809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9500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4440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59159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9E6C5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AE42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2DC7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5DF04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D6C20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DF88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602D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57324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303DD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C0FA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48B7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B2B37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9B72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9516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7D2CF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33244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0366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8A8F8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AFE5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086F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B52A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3B41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4F68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6F07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7D51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9AE8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D3070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C217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096F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0E8A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EB03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F84B0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6417B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EE10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E9F3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24B6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70F9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0EC0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EEC25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A1FD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90F5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1CDF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A40BE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69248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AC70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5243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E66EF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3B6D4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DCAA6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81977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9D9C7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880C9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58FA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9344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B70E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BFD2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06AD8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3D0B7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EC7B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5A8A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8565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9D957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7B2B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4770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A190C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3B68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36F4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3F1C2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28D4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5C9B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CDB7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00FB8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BE24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7C3D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5451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CE49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D7D3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DE5E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E7580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28EC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15CE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96A0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9754B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AD0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3D591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9000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6D48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8781E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8F77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D7EC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A8C51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9EF04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73DE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1B97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99C16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9D2A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6D2B1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1BA8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14E8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2805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560D3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4728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D8E98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8368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5B9C1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7F71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38400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FC37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EA6B9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2D5E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8AC5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BAEE3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51AD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88CB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7FA1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42E7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AD7A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4EF4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1172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663E8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79D7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44798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F7663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18557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92C29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40F6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4CA4A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5679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8DADD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51C3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C8D5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AF21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B3E3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1923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7AEDD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03B90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DD627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170F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B88C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F92B8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0899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EB8AE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3CC6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9D4BA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6D44C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F455B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893C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CFA2C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A4201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6F882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C798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31B62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2689C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7F8D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6FBF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0E824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A97A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BFC3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C7216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586FE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C935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1C07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5BB6A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7AB7C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E90CF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A3E22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804B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4A387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6653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A4F12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C384A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C53A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5041A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F3DAC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1D74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1A0BD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444B9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147A3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A200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086A3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E0905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0DF5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8F390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8C07C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14352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476E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6B29E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33EEB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59D43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2F5E3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3DE66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BBE9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086A5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E4E4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0E7D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F2689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A3BD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A9C4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DF476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C4156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763D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2DC77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4968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45B0F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A3250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CFB4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5774E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2CEC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69A8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72941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A707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E7C7F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EF49C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EDA16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566F1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EFE0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7BDC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C183B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E722E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3CC5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3220A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1CAA9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C88A8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76BDE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5EFEA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5B78E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39E68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4E5E4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83A6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90CAD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C3852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D745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815D3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E2D29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B6A8A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6FE8E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47AE0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EC2B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5CB28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38CF2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71337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D10E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164D5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A2CDC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BD928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AB1E3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B2B6F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20ED4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3C94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0DE0E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792A1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4FEA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F45FA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05CC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7E68C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855A7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ECD42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93FA9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00663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5E282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36D6F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E11B5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E3BEF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22D89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DBC2E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D07AE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087E4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E0919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3EA2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F874D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A7BBF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E3E63A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04089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9D08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50F4A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C673F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5AFD7B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BB271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8255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1CDE4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885709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7FB6C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94E21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B168D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10B31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B333C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D70D06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1B790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FE867D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7A42CE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6180B2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931EC8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10B64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2C75B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ABC2D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5FA80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BCCA5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AA2F6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8B804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E83D2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7E065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C6DC6C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0315BF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65F33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2F582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547560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27D517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26BEE1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758A65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4AF133" w14:textId="77777777" w:rsidR="00526829" w:rsidRPr="008E4634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6C24A09" wp14:editId="7F359ABA">
              <wp:simplePos x="0" y="0"/>
              <wp:positionH relativeFrom="page">
                <wp:posOffset>1080135</wp:posOffset>
              </wp:positionH>
              <wp:positionV relativeFrom="page">
                <wp:posOffset>10333355</wp:posOffset>
              </wp:positionV>
              <wp:extent cx="360045" cy="179705"/>
              <wp:effectExtent l="0" t="0" r="0" b="0"/>
              <wp:wrapNone/>
              <wp:docPr id="80" name="Поле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69ADCD" w14:textId="77777777" w:rsidR="00526829" w:rsidRPr="00E57D29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E57D29">
                            <w:rPr>
                              <w:rFonts w:ascii="Times New Roman" w:hAnsi="Times New Roman"/>
                              <w:spacing w:val="-20"/>
                              <w:sz w:val="22"/>
                              <w:szCs w:val="22"/>
                            </w:rPr>
                            <w:t>Кол.уч</w:t>
                          </w:r>
                          <w:r w:rsidRPr="00E57D2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.</w:t>
                          </w:r>
                        </w:p>
                        <w:p w14:paraId="153D899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D3F98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19DA6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DBD02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CC0C0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F6666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C41D1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9BFB3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01C90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8A973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D717B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B62E1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13C57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8AF8D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781F3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51C6F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4B9B2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8ACB7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ACF1A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BF171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E69B2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DB55D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78691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63ED8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9CE00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4C953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060D5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39B33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9C45A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29E6B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86129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85058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32B70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A397D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045A2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03AEE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5AF11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DF3CF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32D27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C1911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E852D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BDAA2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35D45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20DC2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AAEBB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215E4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2B072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BDA3C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40EFD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3F0B0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974DF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977DB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BF702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3FA1A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2950B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098C0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4D36B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38EC5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CF819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AC9D8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2546E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1DB82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2D83E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2A44C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9D7CE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CD985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5AF79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D8FA2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00862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27488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1746E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06F0A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4B9C2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B32BD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A5812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58181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A13EA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ECDEF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3264D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53BEB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C90D5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116A5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28899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33D38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46C22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9413E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CCAA2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A7C80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B24B3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FBD16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9C0E4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DD127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1B049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8B5A0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09F4E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05D08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1EDB1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C7C35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9EC7F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6A07E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BDF31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23D92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F7E0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A35F0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80C8F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AA5B2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780CE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94186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7894C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EFCDE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BB520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462C4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1DB54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C0269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94E80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968D2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B273A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0C918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37040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1D47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617A6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A0B34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0A951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07702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6629E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61B96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12EA1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AAE18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9BA15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8A16A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948C9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E1667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251AF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87EB2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55931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F86AE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2973C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4BC06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204BB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498D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6828A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ED540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BC9E6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16A34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83836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56179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D39C7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25C22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95BB2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3A1D2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7DA51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33D64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B010C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0517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C35FC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3D818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EC8A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8543E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8AD17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92359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1DE12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52869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01C29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92169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7A21B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6CF29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A2E3F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10708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B9667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9D06B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17CE3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4FA44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5DC80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D0849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7BAE4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DAE68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CB0DE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E0511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93F63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585B9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BD9D9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53BAD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33B62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DFCD2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CE735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2AA09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5FF3F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1DF64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7F106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A5729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29307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36295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DDBB9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724B6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C4579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60D7C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43CA2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AF55F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80F09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ABC3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33E21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74C70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04F08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8C245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5BDBF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12D7A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E795E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6EAB4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AD1C3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1FE23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35297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84DF3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74667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8CF95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466B5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903E7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BA64D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BAF8E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EC62C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956B0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38522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B53F4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4924D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171FC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2BD14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07F6B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90C29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85FB3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03373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6AD2D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28288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A6839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13814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52CAC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39C2E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F701D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0F757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1B466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69B3E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27FCA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13D0E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41358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AE9A0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5834F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F5D96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A30CA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2A402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EB38C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EE482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53689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E07A4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C0586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0B3F8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900F8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B09BD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56585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8929B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13052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B8E28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D68A6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8E1A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45486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F6E8C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4E4E4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1EB89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9D344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EC62E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9C597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221B7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84F5F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DC86C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2BE04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46F48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1FD3D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0F593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DE791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D8F0D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9BBDB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C9426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0498F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6C529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A9E43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A4FF0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D787E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8682A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4E848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3E01C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D83DD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C91A3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FF001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B3BCA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989B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05280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DD08E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AC666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E081D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E2C0F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11C11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293E6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C1EA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41DF9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2A814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AF2B0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11C2D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6DA20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ECD4A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A7182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55A7C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12EF9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7F1DD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A8D01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430BE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2C235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55721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06A4E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F06BB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60F76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FF7BB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3AD54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14F9E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C40F7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91844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8C2E9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E3794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B02AE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6B9E4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A44EB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6C36B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7BF6D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B8EF8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C9865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33033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0FC99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B6B4C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41EBD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02789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DA1E7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D07A3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ECD9B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9C7A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1D410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53E6C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C966A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736F3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7DFEA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9E06C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770B8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0166C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D1818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6283E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6A7AA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EF19D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BE9B5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5AB48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CC309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70649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CF27D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37D45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DA163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92816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7A8B4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3F0F1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32EAC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66BE9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A9C9C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AF5A0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1D538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1A101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E96A4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9FDB2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A8009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2BD0B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F2BBD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1E271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CF59E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B9C37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8DB64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96A52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4A771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C7E12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169F8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F263D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EC331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12EC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1B98E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C49F7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268D1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009F8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F4B98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7E9F2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AC619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2920E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DFC3D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68CFF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0028A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245F4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6884C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BBB46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44D5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18343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96DBA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752A5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E6774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7A4AD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96CDF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69243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A06DB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9DBD7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79D8E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8377D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98CC4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E22FA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4A6A9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E8E02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ED01B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672AA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DD79A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91D69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E2122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E058D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BBDED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605ED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23CA5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16D3E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CB623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848F8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83384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13273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D4CCB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BD618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5260A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541D1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EC335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7AC82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5E674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ADBF9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9C4D7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55867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140C5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2B787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BA6DD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14927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42E1E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E02CA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1D300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C822A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7588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3B514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A94F9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5FC61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3F904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8F2D3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C76C8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9A678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83927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97EFC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D740E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E17E9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C221D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98739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9857A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687B8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5821F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1CE45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70B9F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9C1DB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2BCFA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CA87B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C58B5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7E646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DFF78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26C90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FB287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4B970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ED937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3E8D8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C92DE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F3661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A0526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860F4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05438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FB797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70912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7CFF0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50671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8EC19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A532C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99678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25E6E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1840F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08EF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FA11D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8A689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AADB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47F97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3905F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A7C5F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62E67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2FD9C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C2F8B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CC789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3C341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A654E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131A5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E7982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C53B1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78548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50300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4EC2E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98BDD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B890D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A568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F5AC7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E6392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2B8AE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7C6B7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33091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EFDFC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682F1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E2FA0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F416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9DCCB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C435E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55483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C1647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38F3D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EE5BB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4042B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4BF67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3A1AF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29BF1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93A54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384DD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0E072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35D7F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AABBF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F9535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FEDFF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E2B26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E3626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41DCD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C2B18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22289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7C15C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5D375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218EC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6E3CC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1EA71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FDD0E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45530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8E936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B98CD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5C02D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E5046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E70CF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E9D51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A1DB3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643F8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E5D07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7B6EC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5674D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CCD85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95181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CAF07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770C1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16F36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842FE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2E776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A8678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98016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7AAD1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4E980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2B347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89611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5FC79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77DAD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1464A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65DA4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744C9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ABBC9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6E9E0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B0929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F35E0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6A0EF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CD52A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E8B59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B7BC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79EC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327E2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1E537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73F59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A145B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FD8A8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B8243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528DF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1D7F8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B2DB8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9C905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59A88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31DD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BD3A1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6A74F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164E8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CF2AE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AD603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5113B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6D54D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5D0A1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8AE2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1D146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A4D39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57153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D5970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0FBC4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B7271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629C4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1144B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86689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682F1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E3805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BE59A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8308C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F5A13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35FD9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4F52F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2DB86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07FA8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22958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CE8A3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99791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C611E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A8F85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4C41E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881C8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BAF49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46B36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5E43A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55219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F6C79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52EF7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B9E11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FC9A3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B5745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3E171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077D4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5DFD0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C11FD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EFE97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DBD94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ABC2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81E64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6C537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CBBB8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E4F63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C6783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FEC6D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1E556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BF5F0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AC9C9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00A7B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2F2DA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F6A05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728A3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2E356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C48CB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56051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0D41C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A2538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6A434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A38BF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3CD9F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82E02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DD0E1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72090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D143B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20563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99654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CF766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FE92A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4C075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C1D70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62827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33795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C34A0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FC1B1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A89A7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3BE31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84955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31C1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38F87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FE45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0796A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2A5AB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E7934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09A80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7F754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C3C84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E6A28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F52BD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9FD66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F144E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EDF63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0B65B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49C6C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5B2A4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713D1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421CC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580F8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58C88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126B2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A60EF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98D20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BD33B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76255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841CA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4C118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49406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37CF5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1ADB8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63D0F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5432D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2EB11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4D143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0DD07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03EF9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0BB68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65E26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ABA4A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D91BC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0A503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B53CE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EE56B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817A6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42A08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1561B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51867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9F46E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12D4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E27FD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502C4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BFAEA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9D320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95618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CB653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F6BB6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80691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4D395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9D236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64291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894F2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AEE91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318B6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BD92A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B11A1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43C2F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9A93D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271F8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F0AE1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53AFE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8FFAF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9B016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92F24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64E6C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F561F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BC112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E9F51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6BF52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A8C0C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F90D9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8BBAC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89BC2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04568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772BA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D2F75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66C11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0B0B1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B63D5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5CECD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F776C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93CB3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E7D59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FB0A0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BCA3A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DF3A3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C88C2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B63F0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9E22C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A9F22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BBC0A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DA6B2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4DC8F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240AF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C49D8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DB7BE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2C906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AB95B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9B0AB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F6A64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56F56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11159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75D29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1BCB8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5D005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3104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F350C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6DB17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3DE24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1F3CC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6B567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E1DC3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CB006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DB4D0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25F44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185A2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482DC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11761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ED780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2171B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13570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FED5E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60CC6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8E117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41B73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1F55F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30833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25F90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D010B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1D7B5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12A4E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4D375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51D7E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D3BE8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425C6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DF96D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AA6B2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DDA81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8623A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1227A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8788F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EED2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FE026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AF43F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D05CE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89373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188B1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9C646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C4404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E27F2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346D7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57F22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F0A08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4BFC6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1F5B6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016F2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121FF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61C0E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32BDF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AE178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C9606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82FD8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459FF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16210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FE6ED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EE679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09355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5045D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5016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63CF9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20BC5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E6043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3C64B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F04C7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B273D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127CD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4CCC8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4F314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21963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8C31F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64B78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E0983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3D6E3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B94EC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0F0CB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68AB9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8AABA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E7CE5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E444B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2DCBA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EB442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A153C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1785B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72369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A6238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AD49C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F54F4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EF692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A0E71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CE178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68618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72D56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70D9C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609F6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D138D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7F8AC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FC683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35B63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BCEA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535D3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2B050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6DC56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3BAA4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FF80A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F6E55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C8818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1D48B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7AA0C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77543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E6322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1F8F5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C9B4E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2E98C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A8CCD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C7EC5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C285F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9A560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E444B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2CA3B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9102F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2B77A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A04C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B7231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C9CB1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8067B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17290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8DB3B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33E92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83E15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69C47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A1EF1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5EA04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38540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FBA6B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38B4F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826D4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A7DE3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05BDF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56D8C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C7D90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DD05D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3589A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EDC9D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64391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EC0E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6B5BC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AD80F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38839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1D941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C64A4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1D956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F8C4E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A6351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4ED00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8E6F8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59A4F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19D15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82143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4E284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6BB1F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9619F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F8B3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3BF54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3D5EC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6A357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92C88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241E9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B6532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A015B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6F047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0C5A3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EF021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3133E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A2150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0E09D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9C0B1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63567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F8E18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F0F12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5F46D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2DADB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6E89B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A626E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2EEAD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F5320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8CCED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E7226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20D57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AAFC1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95FCD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11689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E67AA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FCB7E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2710B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B8747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5930C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B2296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EC054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94387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47BAE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D9D8D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601D9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5C559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4C67F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3DF82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64CBB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E7775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9C18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E26D7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8DB5F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8A686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3D63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CDC88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93E1D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4C421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104D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7274D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F8DDF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68AE6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F7F63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AE8B4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220C1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35C9F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1976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6AAE6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B25B2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607D1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AB36D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64AAE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FC577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B49FB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5FF26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E2C80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20D5B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B39C2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7A79B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9CD48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2E1F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F48CA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C5230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DCE7F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BC636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3D0F8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89639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BF795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9FE43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03D0E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71149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30B2F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4E5EB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95243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9A5A1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7F32F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D23AC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263F2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51D16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DB173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17493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5FA1F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D526F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43DDD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A174E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0F149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96C28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B243E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E40D5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DFEE5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C63FA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84427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F7429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C2C03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551FF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B8886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565F7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9935F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B8277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CFA95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9F909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7A0C7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3C88B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54E43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C4CE4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29622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A6C05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2DAB7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17B04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D14DA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9E028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D3A14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DDF48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FAEEE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AC0A8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1CCB9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BA2A1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ED282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29D60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059CE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61C84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4DFF2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42323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8E3B6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89D82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716A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6C07F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7B452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18FE0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D70F7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7A154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8F7A6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58401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9FE82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992D2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6611F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CC715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26234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24257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BF56A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6BEC2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4F89C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6846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F2DBE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EA2CD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C80A4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401B0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5949A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6ABC3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C4820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BDD2F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520D3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D2C50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DCD47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D0956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01648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7A07C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891F6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85AE2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7790F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0162C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36EFE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9DCCE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C99F6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F590E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C3ECB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5E092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928FC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A2F1B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1F5E8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796C1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3426B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BE001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16427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003CA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23845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990E3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C3438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033D7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59850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520B8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902E2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47634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B8CE8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D8A16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B4F6B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6A6FF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568FF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DD5E1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6F086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A1F07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92128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DD284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5EC27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585D6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03F50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DC322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7D2B3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EF61B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83FAD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3C3DF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21F75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1B5AF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7D87C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CEB32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BC0BE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20845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82C48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B9E8E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289D7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2CC27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2CC42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6D776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AEB4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7117D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ABDE5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7E27B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C59AF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D63A7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8DA71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4F2E1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A7E5F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2D5A9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F93F5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003A2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C30D6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E62DB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74A4A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DCF54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BA8C7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ACA69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8019D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6C3A6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0A420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4366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F7CCC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78EE4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5AD65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DE984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83FA2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20DD1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CED8A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597C7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07E0B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452C1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B8629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AC041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25C52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08C74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D2AAE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F3B9F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31DBE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CCE69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B8337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9B72A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8A29B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6E278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EFDAD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AB075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44F53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7FEE5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E72B4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748BB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2224E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EDCDB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FAAB1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83877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F1042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39F65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AB04E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E6C67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597D5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29EA2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082CC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AA0BD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94BFE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1B19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56D70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850ED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968D3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B46BA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26BA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39209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A5084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3BF63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628FE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38440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976F1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E244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122D2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5B12F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F2CFC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1963B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13A20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3B96A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0F294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B08EB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600C9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CF342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1174D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BC5BC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19F54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E374A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FF8FB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39909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6D99C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B1FAF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F5464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969B6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D5083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A86C7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54CB5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09D3D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100C0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A9981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3BC13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70D45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8EFAA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31B0F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5F538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14C47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C2530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F77A0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1018A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8EC9E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E3CFD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A89AA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410F8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FE276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3A877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6AB89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39529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21AEB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37754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99CD8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6E6D2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5DC17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D2CAE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BF5C0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B783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81100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51DCF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9822C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7A840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28F88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D3656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E50A4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C785E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67E4E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C5356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9F89B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71FEC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47E9F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E7821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77AD7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47602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40F73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5999A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697CC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E5C77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214DB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AFFFA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EFD27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6A9B9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DFCC3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AB3EF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9A63E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F7E30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CE116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7FB38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16302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4255B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DEDF2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4230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5FA18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C55CF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8B3E4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E1E50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1BAA8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69385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A2FF6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2DDDA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9E10F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FD826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80D63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A65D7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5D3AA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A02C5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D2531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C9428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0A64A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C511B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44B33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9BAE2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73F27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29AE3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0CB4B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7EAB2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9B92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C03AC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A92B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FB74D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BD0CA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9A57C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2543E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A9F47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1552D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1931B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9436B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047F3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0842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2A574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62545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49A36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0FA46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22DD8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9A7E2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E5A74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4E5EB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93DD0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945A3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56527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A5F32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6D506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B1867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81167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46CD4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3D3F8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BA329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33DF4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09ED3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DDBD2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AD81A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5344B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80467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1B6A1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C0E22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B17D3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1D76E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685B0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79223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2174E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8FEB6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47EFC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6288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0D229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F52ED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1286C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C8911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73570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DDA2E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BFFE6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8F272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DEFC4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81379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3D6E4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BB460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7B080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F10F2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DF0DA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1AB7C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081EA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8C1D8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563E8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A9A37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F232E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9793B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0BD95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9D6EA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AA5E7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F71A1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B04E1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B1176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DADF9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BFBD2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C773C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B17C7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0200D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E7C0F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E3147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958E9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8D3EB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AC652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B22FA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DA543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DD66D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BF546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157E0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91D75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FF395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47877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23B37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A7FBA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DE40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D28AE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27CB5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B1638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4453D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5032A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B2D25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3CC9A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11927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2BD36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5A659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F85B1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CCAB7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DB1A7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94564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BF8B7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56E0C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F9E5C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F0883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A7658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EFA07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EB278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58586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43887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D7D19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8F7D5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C77DD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3487C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4A17A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79BE7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8C33B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A9E46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AD12B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B416F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E2518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5DB62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21CC6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ABB49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3C7DB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AED1E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B78C9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A735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47F10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F66F4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172F6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81BED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82D15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A6AA6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E45EE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18A45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64BBA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80A64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76CD5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AFCE7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90282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61759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E8699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27699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0ADEB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0EB49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3237A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8EE49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E4D25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66511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42828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96495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884F5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58BA6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F4270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89620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835CE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8FA4A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AD080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1A524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D273A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ABF16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58386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77E42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77F91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9ADFA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83321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261C3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160F4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53E1D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0BDBE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00353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0641F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1D896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2D2B1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DB79D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DEB89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5CB11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03256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BE12D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E6A89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DD74F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DC89E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A37E3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2EFF1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FDFFA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44CC9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6A3F9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1618D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C39E3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98661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9235B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24528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7EC7B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C11DB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9E961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F1575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B13E2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AB822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AC7C9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347AB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54411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526A0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B9368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6D992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9A662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4CF9D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18D49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A1776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6DB74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1C0B8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F449B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BCA02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59250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EE591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DD397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F1C60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4788F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5E0D9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3C845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ACFA2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069FF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34685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9339E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222A0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B2AB0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5801A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4398B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47894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6AB4A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A20DB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F405A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89ED7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67327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06CE7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2BE55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0A8F0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1DD79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E4596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45A79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3B456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E1D8A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40877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996DB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12F9F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0D706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9EAF7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BEF02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0EF1F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6456C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6130C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86BF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73261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8848A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56CB8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CC17F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BF92E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7388A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4E354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5DB62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21270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E3B20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31990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C7626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16D53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FFA4D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635C2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D2A5F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36139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99F19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D67CC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7EDF3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4584B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021F0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6C22C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7E4B8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259A0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9383D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34D16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5131A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EAD57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0B40F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C839A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592B3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DBAB8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4F5B7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75AC5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616EF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EA6F5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BD46C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5002C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883E2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C5235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E91A2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9DB67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6ED59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03F4B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CEFC0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A838C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9794D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35047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F8602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8EAB9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59826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EC1B8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E9FFA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00DD0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2BC35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F18EC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FEA47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F8F42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BA499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A6EBA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AAEA1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E3435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9AD89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73E1F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B1652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83471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4B0BB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0DDEA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2263D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5DD08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16A52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CA097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A7E6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2F797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540B2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3D664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88D2B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0856B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F2EEE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C4515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71314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7C2CE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D2CE0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36493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A3B40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3F0DF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6D1B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A8E47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50F0B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3037C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D8EB8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D0FEF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D186D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2DF84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99F13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C8954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131EF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975AE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86DE6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0E0B5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D5520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B9DA4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F86F1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CA011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98E3B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64AFD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BA5BB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5E47F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FA99B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76E3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7C66C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7F097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9A6CF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53716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31B02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3F325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7BF92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12C94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C1714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23969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5625D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F62E9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65A13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E645F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18161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142AA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B5084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0B942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3FD93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7CD14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74358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374FF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04A11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A48C5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A93DD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B68FE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BBD50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E76ED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94020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E8AC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BFC68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2FB34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FEB31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2A627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0F22A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B2255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4F099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2FCC4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BCCB9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DBF74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A9AC2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3DC30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6F0D1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57A9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4C502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AC314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EB385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DD9A1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6CD2C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DDCF4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6624E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A33FD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D3CC6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54797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C45DA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4911C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3BD7C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D2015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8AB08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A3659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7E1CD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243D2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4B59C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C052A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2FBA5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0B939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2AADE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5D3AE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AA53B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596CC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AE6F4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EFA2A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3EB7E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22FD3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58824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8A446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E9A6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27293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6589F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6B625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A761C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5E79B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702F5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D49F3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ED5BA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E0BDA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D86FC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461E4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039D7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BC059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2F504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27157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6EA0F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21E29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FECA4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A285D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F6767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2B340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78D6E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DA13C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3545F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C9AD3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07998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9AD6B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2C2D8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DB885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09FB2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F3BF1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F76FC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7567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0D102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30E0A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288EF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024BA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1D84B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A015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91D5F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CA7F0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77497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4B317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B5F2E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34831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6479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45998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201EC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494B0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D00EC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D2D95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E855D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31E94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CF304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7B9AF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F5A02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0E7DA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F7E01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5D8DF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1BA62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C2F2B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E59B8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8BCC4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298C6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FC0A8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2BF4D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5BDCB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2FAD8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1FF0D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679D8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1254A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45543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BCB6D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C04A4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E414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B6FE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10B75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56C7A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35D78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999CD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24009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3751B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46771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30A8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C7320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D7531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9A9E2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B2E68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41F1F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ECDB1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9EB27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314B4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21F10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27AA1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B663B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1C585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76F5C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BF8EC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D5976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1E10D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794B2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449D0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485C5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0C920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4A4D5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85CAB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BD91E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92840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E02DB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46237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CB543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6B70F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DA890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C7B9B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2BA79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C877F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ADFB3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8C573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F981D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F7C25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E67EC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99B07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12C25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B6043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CC2A1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78719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AAFD5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C57E4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8AE9F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3ED06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CE865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049FE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775B2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EFBE4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6399F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1648F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FAC47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50BA4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0687C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9415F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1C814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991A2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8CFFF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4490C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7216C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E0A1E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F7A3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F1BB9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B6A80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5937B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BC18A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0B04C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C32A0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2FF8F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6E7B2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76C71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C1250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B6960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A6303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952F5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46B3D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6EFE2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18E1F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A21C8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2C048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B6D1C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9AF9F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7357E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014D7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054EF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B3C5FB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BEFD0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FD12D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C979A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4D05E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E89A5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765F5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335A3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18441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F855C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00B5E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5002C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86DF7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38806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A38A0C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F3CDE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2EAB5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714BE8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79C87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0B63A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F9E36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954D3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C11C2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624C86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1EA5A5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C5734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E31C97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CCAB7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DBC40F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D51A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319A0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EFDBA2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C9B9CD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E9F98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16032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841D4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64F1E9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A13071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CC2CC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DDA973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BA899A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3DB734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AA3310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75B93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503D7E" w14:textId="77777777" w:rsidR="00526829" w:rsidRPr="00E57D29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24A09" id="Поле 80" o:spid="_x0000_s1035" type="#_x0000_t202" style="position:absolute;left:0;text-align:left;margin-left:85.05pt;margin-top:813.65pt;width:28.3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" filled="f" stroked="f">
              <v:textbox inset="0,0,0,0">
                <w:txbxContent>
                  <w:p w14:paraId="7469ADCD" w14:textId="77777777" w:rsidR="00526829" w:rsidRPr="00E57D29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E57D29">
                      <w:rPr>
                        <w:rFonts w:ascii="Times New Roman" w:hAnsi="Times New Roman"/>
                        <w:spacing w:val="-20"/>
                        <w:sz w:val="22"/>
                        <w:szCs w:val="22"/>
                      </w:rPr>
                      <w:t>Кол.уч</w:t>
                    </w:r>
                    <w:r w:rsidRPr="00E57D29">
                      <w:rPr>
                        <w:rFonts w:ascii="Times New Roman" w:hAnsi="Times New Roman"/>
                        <w:sz w:val="22"/>
                        <w:szCs w:val="22"/>
                      </w:rPr>
                      <w:t>.</w:t>
                    </w:r>
                  </w:p>
                  <w:p w14:paraId="153D899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D3F98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19DA6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DBD02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CC0C0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F6666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C41D1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9BFB3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01C90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8A973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D717B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B62E1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13C57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8AF8D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781F3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51C6F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4B9B2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8ACB7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ACF1A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BF171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E69B2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DB55D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78691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63ED8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9CE00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4C953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060D5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39B33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9C45A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29E6B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86129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85058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32B70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A397D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045A2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03AEE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5AF11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DF3CF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32D27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C1911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E852D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BDAA2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35D45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20DC2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AAEBB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215E4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2B072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BDA3C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40EFD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3F0B0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974DF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977DB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BF702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3FA1A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2950B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098C0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4D36B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38EC5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CF819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AC9D8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2546E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1DB82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2D83E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2A44C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9D7CE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CD985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5AF79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D8FA2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00862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27488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1746E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06F0A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4B9C2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B32BD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A5812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58181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A13EA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ECDEF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3264D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53BEB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C90D5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116A5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28899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33D38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46C22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9413E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CCAA2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A7C80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B24B3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FBD16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9C0E4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DD127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1B049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8B5A0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09F4E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05D08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1EDB1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C7C35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9EC7F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6A07E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BDF31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23D92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F7E0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A35F0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80C8F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AA5B2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780CE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94186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7894C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EFCDE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BB520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462C4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1DB54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C0269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94E80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968D2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B273A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0C918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37040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1D47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617A6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A0B34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0A951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07702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6629E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61B96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12EA1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AAE18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9BA15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8A16A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948C9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E1667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251AF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87EB2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55931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F86AE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2973C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4BC06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204BB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498D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6828A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ED540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BC9E6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16A34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83836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56179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D39C7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25C22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95BB2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3A1D2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7DA51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33D64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B010C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0517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C35FC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3D818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EC8A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8543E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8AD17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92359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1DE12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52869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01C29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92169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7A21B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6CF29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A2E3F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10708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B9667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9D06B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17CE3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4FA44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5DC80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D0849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7BAE4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DAE68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CB0DE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E0511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93F63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585B9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BD9D9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53BAD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33B62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DFCD2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CE735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2AA09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5FF3F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1DF64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7F106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A5729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29307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36295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DDBB9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724B6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C4579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60D7C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43CA2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AF55F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80F09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ABC3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33E21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74C70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04F08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8C245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5BDBF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12D7A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E795E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6EAB4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AD1C3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1FE23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35297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84DF3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74667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8CF95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466B5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903E7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BA64D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BAF8E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EC62C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956B0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38522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B53F4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4924D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171FC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2BD14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07F6B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90C29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85FB3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03373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6AD2D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28288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A6839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13814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52CAC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39C2E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F701D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0F757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1B466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69B3E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27FCA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13D0E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41358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AE9A0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5834F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F5D96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A30CA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2A402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EB38C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EE482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53689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E07A4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C0586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0B3F8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900F8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B09BD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56585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8929B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13052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B8E28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D68A6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8E1A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45486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F6E8C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4E4E4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1EB89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9D344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EC62E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9C597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221B7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84F5F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DC86C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2BE04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46F48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1FD3D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0F593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DE791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D8F0D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9BBDB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C9426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0498F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6C529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A9E43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A4FF0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D787E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8682A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4E848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3E01C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D83DD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C91A3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FF001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B3BCA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989B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05280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DD08E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AC666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E081D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E2C0F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11C11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293E6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C1EA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41DF9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2A814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AF2B0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11C2D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6DA20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ECD4A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A7182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55A7C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12EF9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7F1DD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A8D01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430BE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2C235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55721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06A4E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F06BB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60F76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FF7BB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3AD54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14F9E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C40F7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91844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8C2E9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E3794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B02AE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6B9E4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A44EB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6C36B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7BF6D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B8EF8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C9865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33033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0FC99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B6B4C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41EBD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02789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DA1E7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D07A3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ECD9B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9C7A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1D410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53E6C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C966A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736F3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7DFEA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9E06C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770B8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0166C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D1818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6283E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6A7AA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EF19D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BE9B5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5AB48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CC309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70649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CF27D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37D45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DA163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92816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7A8B4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3F0F1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32EAC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66BE9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A9C9C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AF5A0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1D538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1A101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E96A4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9FDB2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A8009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2BD0B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F2BBD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1E271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CF59E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B9C37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8DB64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96A52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4A771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C7E12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169F8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F263D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EC331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12EC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1B98E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C49F7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268D1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009F8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F4B98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7E9F2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AC619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2920E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DFC3D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68CFF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0028A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245F4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6884C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BBB46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44D5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18343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96DBA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752A5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E6774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7A4AD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96CDF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69243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A06DB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9DBD7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79D8E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8377D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98CC4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E22FA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4A6A9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E8E02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ED01B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672AA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DD79A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91D69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E2122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E058D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BBDED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605ED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23CA5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16D3E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CB623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848F8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83384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13273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D4CCB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BD618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5260A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541D1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EC335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7AC82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5E674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ADBF9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9C4D7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55867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140C5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2B787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BA6DD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14927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42E1E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E02CA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1D300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C822A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7588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3B514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A94F9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5FC61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3F904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8F2D3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C76C8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9A678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83927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97EFC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D740E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E17E9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C221D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98739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9857A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687B8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5821F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1CE45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70B9F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9C1DB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2BCFA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CA87B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C58B5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7E646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DFF78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26C90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FB287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4B970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ED937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3E8D8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C92DE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F3661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A0526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860F4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05438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FB797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70912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7CFF0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50671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8EC19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A532C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99678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25E6E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1840F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08EF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FA11D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8A689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AADB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47F97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3905F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A7C5F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62E67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2FD9C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C2F8B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CC789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3C341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A654E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131A5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E7982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C53B1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78548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50300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4EC2E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98BDD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B890D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A568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F5AC7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E6392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2B8AE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7C6B7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33091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EFDFC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682F1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E2FA0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F416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9DCCB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C435E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55483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C1647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38F3D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EE5BB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4042B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4BF67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3A1AF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29BF1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93A54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384DD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0E072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35D7F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AABBF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F9535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FEDFF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E2B26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E3626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41DCD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C2B18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22289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7C15C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5D375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218EC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6E3CC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1EA71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FDD0E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45530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8E936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B98CD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5C02D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E5046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E70CF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E9D51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A1DB3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643F8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E5D07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7B6EC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5674D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CCD85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95181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CAF07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770C1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16F36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842FE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2E776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A8678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98016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7AAD1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4E980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2B347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89611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5FC79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77DAD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1464A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65DA4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744C9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ABBC9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6E9E0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B0929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F35E0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6A0EF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CD52A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E8B59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B7BC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79EC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327E2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1E537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73F59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A145B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FD8A8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B8243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528DF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1D7F8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B2DB8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9C905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59A88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31DD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BD3A1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6A74F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164E8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CF2AE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AD603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5113B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6D54D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5D0A1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8AE2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1D146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A4D39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57153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D5970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0FBC4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B7271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629C4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1144B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86689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682F1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E3805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BE59A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8308C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F5A13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35FD9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4F52F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2DB86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07FA8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22958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CE8A3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99791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C611E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A8F85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4C41E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881C8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BAF49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46B36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5E43A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55219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F6C79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52EF7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B9E11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FC9A3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B5745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3E171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077D4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5DFD0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C11FD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EFE97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DBD94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ABC2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81E64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6C537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CBBB8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E4F63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C6783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FEC6D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1E556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BF5F0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AC9C9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00A7B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2F2DA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F6A05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728A3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2E356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C48CB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56051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0D41C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A2538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6A434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A38BF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3CD9F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82E02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DD0E1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72090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D143B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20563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99654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CF766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FE92A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4C075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C1D70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62827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33795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C34A0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FC1B1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A89A7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3BE31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84955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31C1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38F87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FE45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0796A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2A5AB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E7934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09A80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7F754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C3C84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E6A28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F52BD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9FD66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F144E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EDF63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0B65B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49C6C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5B2A4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713D1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421CC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580F8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58C88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126B2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A60EF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98D20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BD33B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76255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841CA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4C118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49406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37CF5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1ADB8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63D0F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5432D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2EB11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4D143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0DD07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03EF9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0BB68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65E26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ABA4A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D91BC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0A503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B53CE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EE56B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817A6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42A08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1561B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51867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9F46E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12D4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E27FD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502C4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BFAEA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9D320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95618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CB653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F6BB6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80691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4D395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9D236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64291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894F2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AEE91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318B6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BD92A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B11A1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43C2F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9A93D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271F8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F0AE1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53AFE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8FFAF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9B016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92F24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64E6C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F561F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BC112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E9F51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6BF52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A8C0C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F90D9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8BBAC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89BC2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04568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772BA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D2F75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66C11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0B0B1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B63D5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5CECD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F776C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93CB3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E7D59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FB0A0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BCA3A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DF3A3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C88C2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B63F0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9E22C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A9F22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BBC0A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DA6B2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4DC8F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240AF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C49D8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DB7BE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2C906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AB95B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9B0AB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F6A64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56F56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11159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75D29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1BCB8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5D005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3104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F350C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6DB17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3DE24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1F3CC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6B567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E1DC3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CB006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DB4D0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25F44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185A2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482DC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11761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ED780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2171B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13570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FED5E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60CC6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8E117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41B73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1F55F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30833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25F90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D010B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1D7B5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12A4E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4D375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51D7E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D3BE8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425C6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DF96D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AA6B2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DDA81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8623A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1227A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8788F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EED2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FE026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AF43F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D05CE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89373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188B1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9C646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C4404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E27F2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346D7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57F22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F0A08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4BFC6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1F5B6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016F2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121FF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61C0E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32BDF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AE178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C9606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82FD8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459FF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16210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FE6ED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EE679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09355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5045D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5016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63CF9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20BC5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E6043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3C64B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F04C7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B273D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127CD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4CCC8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4F314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21963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8C31F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64B78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E0983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3D6E3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B94EC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0F0CB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68AB9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8AABA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E7CE5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E444B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2DCBA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EB442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A153C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1785B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72369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A6238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AD49C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F54F4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EF692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A0E71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CE178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68618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72D56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70D9C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609F6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D138D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7F8AC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FC683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35B63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BCEA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535D3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2B050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6DC56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3BAA4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FF80A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F6E55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C8818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1D48B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7AA0C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77543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E6322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1F8F5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C9B4E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2E98C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A8CCD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C7EC5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C285F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9A560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E444B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2CA3B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9102F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2B77A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A04C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B7231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C9CB1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8067B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17290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8DB3B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33E92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83E15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69C47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A1EF1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5EA04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38540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FBA6B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38B4F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826D4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A7DE3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05BDF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56D8C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C7D90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DD05D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3589A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EDC9D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64391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EC0E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6B5BC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AD80F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38839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1D941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C64A4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1D956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F8C4E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A6351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4ED00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8E6F8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59A4F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19D15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82143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4E284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6BB1F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9619F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F8B3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3BF54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3D5EC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6A357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92C88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241E9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B6532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A015B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6F047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0C5A3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EF021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3133E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A2150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0E09D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9C0B1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63567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F8E18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F0F12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5F46D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2DADB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6E89B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A626E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2EEAD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F5320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8CCED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E7226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20D57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AAFC1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95FCD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11689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E67AA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FCB7E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2710B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B8747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5930C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B2296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EC054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94387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47BAE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D9D8D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601D9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5C559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4C67F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3DF82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64CBB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E7775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9C18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E26D7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8DB5F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8A686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3D63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CDC88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93E1D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4C421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104D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7274D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F8DDF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68AE6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F7F63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AE8B4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220C1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35C9F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1976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6AAE6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B25B2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607D1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AB36D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64AAE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FC577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B49FB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5FF26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E2C80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20D5B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B39C2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7A79B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9CD48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2E1F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F48CA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C5230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DCE7F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BC636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3D0F8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89639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BF795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9FE43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03D0E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71149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30B2F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4E5EB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95243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9A5A1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7F32F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D23AC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263F2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51D16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DB173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17493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5FA1F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D526F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43DDD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A174E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0F149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96C28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B243E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E40D5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DFEE5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C63FA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84427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F7429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C2C03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551FF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B8886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565F7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9935F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B8277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CFA95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9F909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7A0C7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3C88B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54E43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C4CE4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29622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A6C05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2DAB7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17B04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D14DA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9E028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D3A14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DDF48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FAEEE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AC0A8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1CCB9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BA2A1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ED282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29D60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059CE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61C84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4DFF2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42323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8E3B6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89D82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716A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6C07F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7B452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18FE0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D70F7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7A154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8F7A6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58401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9FE82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992D2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6611F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CC715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26234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24257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BF56A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6BEC2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4F89C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6846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F2DBE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EA2CD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C80A4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401B0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5949A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6ABC3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C4820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BDD2F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520D3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D2C50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DCD47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D0956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01648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7A07C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891F6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85AE2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7790F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0162C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36EFE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9DCCE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C99F6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F590E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C3ECB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5E092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928FC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A2F1B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1F5E8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796C1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3426B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BE001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16427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003CA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23845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990E3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C3438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033D7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59850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520B8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902E2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47634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B8CE8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D8A16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B4F6B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6A6FF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568FF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DD5E1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6F086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A1F07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92128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DD284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5EC27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585D6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03F50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DC322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7D2B3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EF61B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83FAD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3C3DF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21F75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1B5AF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7D87C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CEB32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BC0BE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20845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82C48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B9E8E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289D7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2CC27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2CC42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6D776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AEB4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7117D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ABDE5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7E27B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C59AF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D63A7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8DA71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4F2E1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A7E5F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2D5A9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F93F5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003A2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C30D6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E62DB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74A4A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DCF54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BA8C7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ACA69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8019D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6C3A6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0A420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4366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F7CCC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78EE4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5AD65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DE984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83FA2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20DD1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CED8A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597C7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07E0B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452C1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B8629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AC041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25C52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08C74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D2AAE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F3B9F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31DBE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CCE69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B8337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9B72A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8A29B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6E278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EFDAD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AB075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44F53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7FEE5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E72B4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748BB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2224E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EDCDB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FAAB1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83877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F1042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39F65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AB04E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E6C67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597D5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29EA2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082CC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AA0BD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94BFE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1B19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56D70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850ED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968D3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B46BA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26BA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39209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A5084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3BF63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628FE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38440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976F1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E244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122D2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5B12F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F2CFC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1963B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13A20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3B96A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0F294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B08EB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600C9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CF342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1174D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BC5BC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19F54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E374A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FF8FB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39909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6D99C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B1FAF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F5464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969B6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D5083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A86C7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54CB5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09D3D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100C0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A9981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3BC13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70D45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8EFAA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31B0F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5F538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14C47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C2530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F77A0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1018A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8EC9E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E3CFD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A89AA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410F8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FE276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3A877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6AB89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39529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21AEB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37754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99CD8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6E6D2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5DC17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D2CAE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BF5C0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B783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81100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51DCF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9822C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7A840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28F88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D3656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E50A4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C785E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67E4E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C5356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9F89B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71FEC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47E9F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E7821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77AD7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47602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40F73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5999A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697CC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E5C77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214DB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AFFFA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EFD27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6A9B9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DFCC3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AB3EF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9A63E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F7E30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CE116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7FB38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16302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4255B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DEDF2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4230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5FA18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C55CF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8B3E4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E1E50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1BAA8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69385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A2FF6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2DDDA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9E10F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FD826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80D63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A65D7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5D3AA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A02C5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D2531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C9428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0A64A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C511B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44B33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9BAE2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73F27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29AE3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0CB4B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7EAB2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9B92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C03AC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A92B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FB74D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BD0CA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9A57C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2543E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A9F47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1552D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1931B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9436B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047F3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0842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2A574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62545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49A36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0FA46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22DD8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9A7E2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E5A74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4E5EB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93DD0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945A3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56527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A5F32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6D506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B1867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81167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46CD4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3D3F8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BA329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33DF4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09ED3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DDBD2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AD81A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5344B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80467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1B6A1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C0E22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B17D3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1D76E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685B0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79223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2174E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8FEB6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47EFC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6288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0D229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F52ED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1286C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C8911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73570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DDA2E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BFFE6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8F272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DEFC4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81379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3D6E4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BB460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7B080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F10F2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DF0DA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1AB7C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081EA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8C1D8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563E8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A9A37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F232E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9793B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0BD95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9D6EA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AA5E7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F71A1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B04E1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B1176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DADF9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BFBD2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C773C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B17C7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0200D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E7C0F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E3147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958E9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8D3EB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AC652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B22FA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DA543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DD66D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BF546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157E0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91D75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FF395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47877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23B37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A7FBA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DE40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D28AE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27CB5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B1638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4453D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5032A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B2D25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3CC9A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11927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2BD36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5A659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F85B1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CCAB7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DB1A7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94564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BF8B7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56E0C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F9E5C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F0883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A7658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EFA07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EB278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58586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43887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D7D19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8F7D5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C77DD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3487C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4A17A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79BE7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8C33B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A9E46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AD12B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B416F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E2518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5DB62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21CC6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ABB49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3C7DB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AED1E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B78C9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A735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47F10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F66F4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172F6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81BED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82D15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A6AA6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E45EE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18A45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64BBA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80A64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76CD5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AFCE7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90282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61759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E8699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27699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0ADEB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0EB49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3237A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8EE49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E4D25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66511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42828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96495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884F5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58BA6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F4270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89620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835CE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8FA4A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AD080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1A524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D273A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ABF16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58386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77E42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77F91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9ADFA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83321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261C3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160F4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53E1D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0BDBE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00353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0641F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1D896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2D2B1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DB79D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DEB89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5CB11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03256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BE12D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E6A89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DD74F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DC89E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A37E3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2EFF1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FDFFA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44CC9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6A3F9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1618D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C39E3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98661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9235B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24528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7EC7B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C11DB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9E961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F1575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B13E2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AB822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AC7C9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347AB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54411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526A0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B9368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6D992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9A662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4CF9D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18D49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A1776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6DB74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1C0B8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F449B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BCA02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59250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EE591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DD397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F1C60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4788F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5E0D9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3C845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ACFA2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069FF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34685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9339E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222A0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B2AB0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5801A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4398B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47894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6AB4A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A20DB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F405A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89ED7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67327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06CE7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2BE55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0A8F0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1DD79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E4596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45A79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3B456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E1D8A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40877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996DB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12F9F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0D706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9EAF7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BEF02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0EF1F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6456C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6130C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86BF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73261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8848A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56CB8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CC17F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BF92E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7388A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4E354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5DB62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21270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E3B20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31990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C7626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16D53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FFA4D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635C2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D2A5F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36139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99F19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D67CC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7EDF3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4584B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021F0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6C22C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7E4B8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259A0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9383D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34D16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5131A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EAD57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0B40F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C839A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592B3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DBAB8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4F5B7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75AC5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616EF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EA6F5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BD46C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5002C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883E2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C5235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E91A2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9DB67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6ED59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03F4B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CEFC0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A838C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9794D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35047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F8602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8EAB9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59826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EC1B8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E9FFA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00DD0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2BC35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F18EC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FEA47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F8F42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BA499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A6EBA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AAEA1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E3435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9AD89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73E1F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B1652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83471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4B0BB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0DDEA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2263D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5DD08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16A52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CA097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A7E6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2F797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540B2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3D664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88D2B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0856B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F2EEE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C4515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71314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7C2CE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D2CE0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36493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A3B40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3F0DF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6D1B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A8E47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50F0B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3037C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D8EB8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D0FEF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D186D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2DF84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99F13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C8954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131EF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975AE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86DE6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0E0B5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D5520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B9DA4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F86F1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CA011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98E3B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64AFD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BA5BB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5E47F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FA99B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76E3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7C66C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7F097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9A6CF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53716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31B02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3F325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7BF92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12C94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C1714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23969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5625D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F62E9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65A13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E645F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18161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142AA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B5084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0B942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3FD93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7CD14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74358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374FF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04A11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A48C5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A93DD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B68FE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BBD50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E76ED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94020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E8AC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BFC68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2FB34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FEB31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2A627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0F22A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B2255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4F099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2FCC4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BCCB9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DBF74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A9AC2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3DC30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6F0D1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57A9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4C502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AC314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EB385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DD9A1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6CD2C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DDCF4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6624E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A33FD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D3CC6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54797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C45DA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4911C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3BD7C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D2015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8AB08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A3659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7E1CD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243D2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4B59C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C052A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2FBA5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0B939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2AADE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5D3AE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AA53B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596CC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AE6F4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EFA2A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3EB7E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22FD3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58824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8A446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E9A6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27293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6589F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6B625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A761C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5E79B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702F5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D49F3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ED5BA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E0BDA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D86FC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461E4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039D7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BC059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2F504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27157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6EA0F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21E29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FECA4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A285D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F6767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2B340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78D6E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DA13C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3545F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C9AD3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07998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9AD6B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2C2D8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DB885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09FB2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F3BF1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F76FC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7567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0D102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30E0A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288EF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024BA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1D84B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A015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91D5F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CA7F0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77497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4B317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B5F2E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34831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6479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45998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201EC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494B0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D00EC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D2D95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E855D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31E94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CF304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7B9AF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F5A02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0E7DA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F7E01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5D8DF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1BA62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C2F2B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E59B8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8BCC4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298C6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FC0A8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2BF4D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5BDCB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2FAD8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1FF0D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679D8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1254A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45543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BCB6D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C04A4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E414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B6FE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10B75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56C7A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35D78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999CD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24009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3751B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46771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30A8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C7320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D7531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9A9E2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B2E68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41F1F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ECDB1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9EB27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314B4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21F10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27AA1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B663B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1C585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76F5C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BF8EC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D5976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1E10D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794B2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449D0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485C5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0C920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4A4D5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85CAB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BD91E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92840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E02DB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46237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CB543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6B70F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DA890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C7B9B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2BA79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C877F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ADFB3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8C573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F981D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F7C25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E67EC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99B07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12C25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B6043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CC2A1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78719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AAFD5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C57E4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8AE9F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3ED06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CE865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049FE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775B2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EFBE4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6399F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1648F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FAC47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50BA4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0687C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9415F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1C814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991A2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8CFFF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4490C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7216C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E0A1E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F7A3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F1BB9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B6A80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5937B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BC18A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0B04C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C32A0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2FF8F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6E7B2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76C71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C1250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B6960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A6303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952F5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46B3D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6EFE2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18E1F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A21C8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2C048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B6D1C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9AF9F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7357E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014D7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054EF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B3C5FB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BEFD0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FD12D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C979A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4D05E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E89A5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765F5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335A3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18441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F855C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00B5E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5002C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86DF7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38806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A38A0C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F3CDE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2EAB5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714BE8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79C87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0B63A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F9E36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954D3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C11C2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624C86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1EA5A5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C5734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E31C97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CCAB7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DBC40F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D51A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319A0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EFDBA2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C9B9CD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E9F98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16032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841D4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64F1E9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A13071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CC2CC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DDA973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BA899A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3DB734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AA3310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75B93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503D7E" w14:textId="77777777" w:rsidR="00526829" w:rsidRPr="00E57D29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CC68E31" wp14:editId="55854856">
              <wp:simplePos x="0" y="0"/>
              <wp:positionH relativeFrom="page">
                <wp:posOffset>720725</wp:posOffset>
              </wp:positionH>
              <wp:positionV relativeFrom="page">
                <wp:posOffset>10321290</wp:posOffset>
              </wp:positionV>
              <wp:extent cx="359410" cy="191770"/>
              <wp:effectExtent l="0" t="0" r="0" b="0"/>
              <wp:wrapNone/>
              <wp:docPr id="79" name="Поле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58091" w14:textId="77777777" w:rsidR="00526829" w:rsidRPr="00E57D29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E57D2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Изм.</w:t>
                          </w:r>
                        </w:p>
                        <w:p w14:paraId="5D5217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4B99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422CC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BD69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74C5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B6C60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D7CE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158F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3390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3DE1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F8D33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CAA3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E459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48CD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0436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A152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E69C8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10422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C5F0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AF5D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ADDD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1D56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90A40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F220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C735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50F3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AC30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BB92E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0056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10D15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3C093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3B55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3AE9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1CD7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850B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1B81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3ECC3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2E18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8005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5F2C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375A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A1C1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901E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DDE3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7B7A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263B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D85D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9777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BD46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4718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71E2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FF52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0298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AF6B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A967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FA14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E06B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8CB8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9C6F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5EB4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49ED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2F75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BC0B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1FFE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862A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21A3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8AF4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D345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20AE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DEFA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403F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E2705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FBDD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6288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1F85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493FB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1D8B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7891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6576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8418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B2EB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F136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C018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7705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1E37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42A0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0AB7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212F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21936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2030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E342C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8659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2A82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D0299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D8B01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E856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4DEE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BC53C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E77F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1A87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C106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2D6E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EAD6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2D28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8654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57EF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845C9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E05A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EB9F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42B3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FDA0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FD96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7C00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303C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7DE2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68E46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104C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50736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67D15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D5F2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BC96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E7F2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5174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F3F0B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65BC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0E79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54A7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B485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748EE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9AE0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97EB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3D16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9B95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B417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FF42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A6AD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6727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58E9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FE44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9590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DFEC5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79F1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2B56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A79D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5711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43E6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FFD1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073C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9F4B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2DB3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4DFB6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B21C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0F2B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F7E3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ED8D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6A5B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3D2DC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12FE5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B44C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F66E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09E7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094A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84F0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03AA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A8BD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7842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9D5B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C1E1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0794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E854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03A8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5905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43F9B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CF74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B884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C1B1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C7F4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FCE2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7A80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A610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C7B7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DBC20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AF3E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03DB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0771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87B24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CED8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5A8B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B34C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835C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6F21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5326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FC644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9F82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547E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860F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1FBF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1522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D5AC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57BB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D2D1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BF66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BAC3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DEC0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856A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4241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CA332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1881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2D301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9BCB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CFA81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6F58B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AC05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6969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F647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3182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748F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B4D9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10F6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D729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62AF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FDB0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7BE2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A78E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0196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F706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BBE6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79C4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84B8F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B912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06D3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E6CE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9D69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F3F2B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B455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44515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F1DF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0EC0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FF43F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E000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7857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B14A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7929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446C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F776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9A6E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8301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CD58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DA1F5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F14E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53106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A9A15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9EDF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FF25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3BA4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0F91F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5F24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05E4F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2E5A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53FC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FA81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583C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1D1DF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13EB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329BC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9001F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A8D3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C0DD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EBBA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613DE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903F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D84C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F7DB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AD37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3581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C58B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86A9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25B14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0E77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0F89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26F1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00A0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0AC6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5EF0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42C6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D65BE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904C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CC770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FEF27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A90F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BA2D4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6753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FE6F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10B1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7A06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5D5C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BA35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B41C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AB56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2720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16A9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6A41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6354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B78F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19AE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49175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10EA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0D7D6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91206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94E18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9D47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DED0F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0320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0170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50BD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700E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F4D2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30AE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A6BC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92FA7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9E8F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F122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BD34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9873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81C7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CACD6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3690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60E4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3936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F901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AD76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A058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81D2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6C99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45D3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C8AE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DC64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0E65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507C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CD07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AFC6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5128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7A2D9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342D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B82A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4E79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86B0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2480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704A3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DB24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16EF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DC93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1237B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F028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40E3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7744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99B7F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3344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E5ACB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2018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4FA1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E519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1D6F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55E5E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60D8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62936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BE32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B4C4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D40C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E35E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A3CA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8AC71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046E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1330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48FC6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0771A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A0E2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1EFF0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2998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C8E63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33849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72AE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9026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2D3A0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17D0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B2DD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EA85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123A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5951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A6E1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1A78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826DC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BB6EE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9A39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8F97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C494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9319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34DB5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CF8D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7CA2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6039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8E09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1FD2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DBF0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AF53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31DB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AD1B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1602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7593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B289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48BEF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D395B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24B6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6DA4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4CBF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606A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E31A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79A4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ABD1E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A15D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820B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F880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6BA3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7652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4E5A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ED7F5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3C345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B06C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2D4F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5DAC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B9F9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A3A2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A177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7965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48A1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6B41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C6F3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7223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BF35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7454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E90C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8C105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5BE1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EA9E6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CC68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BFC9B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AAE8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95CB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BC8D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8E2C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49C2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BAA8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D3466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3FC44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5934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2EBE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465E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A2EF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D157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0EF9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7AAC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4928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9F36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F8ED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CBE1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9508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81EB7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3220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1FB7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DA061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286E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12F6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9545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A057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4E35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784D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4E4C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DE80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E70C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D6379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1EF6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DF3B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E99B7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FE2F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71F4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CB52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3607C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D538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F5E1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E8DD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9764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EC10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35A7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595E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8A3E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94EE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9C5B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7C32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B7B6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E7F0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0EB0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9C0D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B8F3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711C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5242C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D8F6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73AD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D262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0F4D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1DCA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E3BD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EBCA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B32A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61A3B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D39A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E097F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339B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F0C2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5F19A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67D7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C481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ADD5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EB46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EA88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792BC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9164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BC3D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9CCC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4CE6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4650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92C6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CBB22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7E71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D585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66FB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BA81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13AD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EC7C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7F7A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9744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299C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7191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E425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7842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99640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9F5A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581C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40D31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EFCF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031A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0D27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A760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2EB6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293E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5D2F0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E0EB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C567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1EDC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F1A1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BBA5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C206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7EEE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9A2E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FE08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934C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EF47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8B6E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24CC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BDF51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716F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D3D3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6B33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9889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DB94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EDFD0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10CBB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63DA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C676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B07E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F4D2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411C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E8215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5335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284E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65F4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620D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BECE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0F0F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DAC9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7134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F8F0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3A55B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F824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8ED2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1F91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181C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03E5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8D62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FF08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F1C7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8658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0C23B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C4543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DEB4B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C8A7E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DD27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4D8F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7DCD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3C42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C946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9B54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1647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D1B5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3A17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A489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38109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E0E7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234B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0FA9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D7DE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8A74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9C79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DFA1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46AC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5EBA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2BCE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AFD7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E3DC0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7CA2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6D3E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F6F1E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AB15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663B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F92A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EDD0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6685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1D00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97F0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F343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8105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BB1BB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24116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BB89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9357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A1DC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97980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B0B1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83CA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F03D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81805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24EF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1185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408E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97D3F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AB42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1F78E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6E30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363F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312C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90F5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2972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1B57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E63A9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61F8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8C59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6116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AFFA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2948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D8E8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5E84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12BD5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F5F2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6F2C5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049E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467A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C71B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7E7D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9682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2C26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C2BA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7CE5B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861D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2CB7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830B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5E225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585D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13D8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5AA62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A4D66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C2D3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4557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41D5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A966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D4AB0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B1FD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577F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D0B25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57E1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6335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15C7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9D35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2C326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9756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DBF4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40EA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64F2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C19C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93F7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840E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21E6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82DE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AC4D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260E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0541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B438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D70D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38A1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90D32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0234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AF581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D31A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B66B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4144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F160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0DDE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1C48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09FB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035C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077C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315C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C4A6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237F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E1A9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364C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2391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9AFB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B59A3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E970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8E57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C200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987DE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236C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F7D3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7D9B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CFE8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1B85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D5087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B30A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ADB7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7171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0A7B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349D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7DFC0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3B1D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D9E4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2162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D205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2E68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7171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1C73E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9719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A98B3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4DFE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1D6F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476E7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6610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9A3B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E96D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0D27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C21A0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6C36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75ED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255A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16B5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32CD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FFD5B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B5D4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9C52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2040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4E05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2300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CAD87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DF8C2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1060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5C82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07B0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0A57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BEE9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0F09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E729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2274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C995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846C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436F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2A84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172C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14DF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C7BB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7039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4B3E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AEC2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7395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3A37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7D411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37233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4DD0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5096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A8A0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19B0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8A01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667FF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4792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BAD1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02AC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AB335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DE9E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7835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9C92A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B3F1C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5048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FB0A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D2B2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18A7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E5C41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A1305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C8BF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7293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8159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4AF2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33CC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38980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2C01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4292F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0D1D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3240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E4F9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4F63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A6D4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35BB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72B4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8B93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93F1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983B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2BBD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1BD4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A659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C8FC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78AA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44E3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D506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715B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E175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715B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DD388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CF2C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F860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9B80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8FDD4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283A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5F78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8F70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D471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2621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E69B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F4CD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7BF4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504C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82A1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722C1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1215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C2EF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7A76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245A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B073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4188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0B8B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0486E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B70F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DF35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0902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A657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762A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3BDD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A5C9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3347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4DA2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5469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6402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B077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E674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FFC4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1AE8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56AC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35CB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CCFCE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0F69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5B0B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C219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5092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1342A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F0DE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88589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BA5B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5B49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30A3C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08D5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059D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8694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F09C6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AE06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373F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828B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2188F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9093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7CFC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00F8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4D1A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0777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7BE9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C094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0BCA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5B0E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4B445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89B21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8314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A4E0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43C9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8350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A5EC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64A9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C240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2CC3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4750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EB64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8621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CA8F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017A7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C477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2794E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8739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B211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457B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93BB5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8645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2DE4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9203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A074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B25D0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A685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60D6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06D1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9932B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3BA75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8EBA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890B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89BA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B965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6E85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FC72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CCF32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99AA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2F410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DE70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8BD9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1628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11EC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BDC7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A7FE1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CB65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FA87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257B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047D1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40D9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E758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2FBC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5F4C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110C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18F8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1408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9AD2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9836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78AB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4618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26514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099A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89CA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1FA8C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9B8D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9E96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F51B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39BD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27D2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CD2E9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8180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2864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AD4E4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A196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23CE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BAD6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BA0DF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B6D0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5DAD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CCA5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F328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66AC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F340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0C9D9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0606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284DF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4386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961A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8149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FED4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2B41E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8C7AF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55F7B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0E46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A287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46D2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0220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B881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5B1A6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11E6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CB1F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9230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6C1D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C358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1487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9DBD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73B0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4CB8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4766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3AA2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6FAC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44DA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7ADE5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B133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0FE6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102B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59D6E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9643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95EE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E232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C54C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0C28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7674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4EC3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B2E3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D18F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7C74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97DE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4D9A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2B29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E90F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FEF8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880D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840A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88B1E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1CCCB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E784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C821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AAA4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6B57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1080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165F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6B57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15FB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62C9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E452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2DA1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8F37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5EF4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D881D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F9ECE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02EF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9AA7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2580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CD09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EAD4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E9B9B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86385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2BFE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BF200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3B9E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4CDE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0AB1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4AA92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48B7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C5E3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B994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8632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3FF9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641C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B533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7A9D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F7F2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19B79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A52B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93A1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AF587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E1EAE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FC9A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B35B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B916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A50F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4032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EEA4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3A41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FB8B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36A1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E86D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BE12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E634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731D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4108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02CFE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EEA80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B0BA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FF301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E5E6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D938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4E64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67110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0445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F2EB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3E70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7603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78DC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A523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47AA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6A50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ABF3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BA21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B6E5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7C98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FFD6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DCA1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2C1A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EFE5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4325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0C2C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0153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E1726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EF30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2E84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919C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25E3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93BC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BEA7E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3C92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D4BC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6109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C3885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519E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3510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D373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14106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C766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AFCB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2521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862F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D4D6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27C9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5C4E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38CD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4148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77039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D116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4E00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74AF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89D5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E06E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0BD8F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8FE4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2DDD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A042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25D91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0708B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E67D3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5EC0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0342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2BA0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B7E6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192E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18B7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4706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DD9B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A8343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E751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347E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EBF11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8BBA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7993E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2B99A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B341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E04E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1D4A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BD8E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1EAE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275A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D286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73EA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04DB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553EB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54EC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0FE5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E16C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00C6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BAE5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08CD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C52F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AB850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1A4B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CCB3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0FD91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09520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9BBEB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F132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256A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73BF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8501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9AAA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9207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2B79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D10C0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C608A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46F8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C221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9336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9AE2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F468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6034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C9E3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2280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B610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A9880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D502B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D6BF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9010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DB6B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BAB3E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9391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4303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EDBB5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39636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A856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1854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7AA0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5FDE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F238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6EA0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06AC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2640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9552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8194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29F8B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3864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741C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8774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9458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1AF5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52F8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163A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D999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F3A5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209E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79EC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75C1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7F07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45EA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38AE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9703F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7F8F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BC24A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D7069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23B1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6630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65F2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2364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D9161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3125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74D15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8F9F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F2EB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2EED6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56EA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5FC5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1C58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7AB6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B854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9139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5718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5F20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6619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EAA8D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5C211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6D3E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01A13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9364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7E67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5E34E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2005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7AA8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95E6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AF5C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8045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FC08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DE2C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4EBDF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DB2C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4862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EE33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36BD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0EC6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D2F8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8639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6BB8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A3A0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5497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55151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181E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5DB9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A517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7E38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40FD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59CD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3B07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A9000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71D6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43445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A188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F9FC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4886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6A84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5F35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A0706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06468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CCEB7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72B53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9F99D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DD74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D75A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A892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F6F6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6226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6862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9CCE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ACA7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AA6B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F92E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84E1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BAE8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8766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6E6D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781D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0CEB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C21EE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28E1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5E51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76AD7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E9EB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F3C0F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3F54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8FC06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D57F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9A2DC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DBBE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283B1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6F04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FBFAF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D864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89AE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E736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27E6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B359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8E85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9E07B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9AB8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9CF3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3C48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C0BE7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5833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B8AB2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8B65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C821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C5E4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E8FE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6ABC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DA5C9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1DFA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2C23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5BD8B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94F8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1436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8059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FD8C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FC5E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BDAB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67FA9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04CD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4B35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60D4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BCD2C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EF14E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02B2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94E8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AD5D9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ECB3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A035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24F0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364F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8FCF1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09A9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B4F01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6C99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5BAE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4874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BD07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E1CB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384B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C1D9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B3D4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E75DB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02EC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2E4A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FF89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47F9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3415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3B0B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3CDE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429D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955D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301B1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8D02C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B12F1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685D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CB36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F00A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C291F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66D7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64100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C787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9F70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AB56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219C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714EF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EFA4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8616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262DB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B56F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70F7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E5C7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16DA4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C069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9C24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33E3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A7FC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7D4E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3A2F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35F8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8E7B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1DB0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12F6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8EB39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8BEE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5C18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26E5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4767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4992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8704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B384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DE91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7F3D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6725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053D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14AF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8EC9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C39F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BFA9E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E570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164B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4DFD4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FB163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8F17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8BA1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C4AB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F908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D7F9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8BDD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C7BD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CA8A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2EDB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9E5F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C73F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CDFC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6086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12AFD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F078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4096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E5C8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3C7B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5216F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485A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B367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92F3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A56BB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2265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A69D3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EB1E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F374A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CF25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EEC7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5D8C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D79C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9E81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D729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64DD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9EED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14A4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E4F4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789AE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DB2B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2614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EDA89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68F8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01E7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1E5AE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9241F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F93F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06EA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6681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843A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C77F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6F6B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6DD3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5B12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DB35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ADA00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E1BA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BCF8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942A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3C7C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8EB5F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E7F8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28FE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A68C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7216F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E7AF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398E4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13DD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1B1D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4444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02BA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BBBE1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775BE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0DA2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3061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1A1C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B439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13B3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E673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E70B4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A814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23B8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66A4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B470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5502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54C4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F4BD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0EAC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FD9F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DF66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693A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0507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0769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6847E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9AEC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78F2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0056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0B70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EC117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6732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F67B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FB119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DF07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30A3E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0DAB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8445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67D5F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8832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F80E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47AD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D8EC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FCCA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FE8F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C92D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E3D01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B299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A98F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F625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1C33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E13E4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1E9E0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A15E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C21D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F1CA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F47F6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C785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4FE0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5F09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09E7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07F9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0935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62D5B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AE97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FE27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4167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2C9A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36BE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327F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5CEE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4026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0FD6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A20C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D31D2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12FA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1083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9620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6ED7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55904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8C81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4875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C91C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569C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C455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02E87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9D2BB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A404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459D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AA5D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D1AE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2BA3E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3B75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1ADC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9662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522A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41E2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92A0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2EA3B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4CAB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64FA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EAEA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4530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6509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3A04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C454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F000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5AAD0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ACE4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C5C4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0CAA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F650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7C75A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BA78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A842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0A3E9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1040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99CF6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B568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831D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FE50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678F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FC9E0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4723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39E31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CA82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0B1C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3ECD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5C82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FDCA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4AEC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71C3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5B7FC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42E5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737C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702E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A3A9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9CFD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B165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94A0D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EB194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362D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74179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BA066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944B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18B3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AD94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1A35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7B923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A5B1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8FEF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E201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51BCC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C419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0988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D44D3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A41D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1B69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B2E8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9F5B9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88806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B1AD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5164C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949E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8159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4FB3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9637B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E386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A3FB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EAF1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3298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01C7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544F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789EB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6E4F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E77E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DE55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77CC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E5EE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0640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ED0F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7216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E2B2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F569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D1FF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4A7F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09D0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A2D63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01F70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6F37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BB1A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FCC7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79B9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CCF3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9DDDF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58E0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B559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2887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DB5F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F24D6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9170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8806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71D6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3257D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607E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D8C22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9D4F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EF5D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F409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0FB0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F5D30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AE062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2F69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FAB0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54955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F350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651DE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396F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82E4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8461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901B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8AC3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8B73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EC20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982B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C43E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AA9BF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2E03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4975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30A9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E07B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E869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2B37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FAAD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ECB9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9613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65137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A7A1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E5E8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18BC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F503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9F4E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84F1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2327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B8C36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2CE0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BE62E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E6151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C3B1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7F4F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24722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3C8C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DD48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39A4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6EA7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18391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52DC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E9D75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F632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FD3D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1BDF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6AEE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45D4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0260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4FCE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C183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EF1F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9DE3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1FD2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EE17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165F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4BAF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9C9F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9FFB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86A6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BC3A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233F3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3DB28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F75E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FEC1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5862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D666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3738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6CA1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7BD6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D39A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E344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CEBE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608F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6316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6917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BB505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066B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5BDEA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79540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9892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2858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DD43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7545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0B36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2F331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C8C5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3FB53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18EA1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D90A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731AB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D5EEF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3D9B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7ABD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D5CD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47BF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8A63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0888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698F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A7D5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C967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8C38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6376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C727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3FAA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814B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4816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8C90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A148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76166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46B43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7C04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C9A6B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0DB6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2744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6C671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BAFE4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B98A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F352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BE15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3A02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6D18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5451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D44C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8572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92F8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5207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F899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2FE3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3668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5ABF3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6773C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D28E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A688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CCC3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74A9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905B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13E8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B8AE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FC14A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B22D2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7B181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5926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310E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01B61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B29C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31149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EF3E0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2C02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647A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B718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441F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7779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7A7E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50F3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889F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5BB5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4D40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9EA7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8370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8F5D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07D22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1665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43D4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2FB4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2825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2D393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F9FA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F9DE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C9383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7EBA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D1FB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AA6F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7D15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B537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1F4F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43EE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1C4F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2E92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C7D9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F98F6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FFA83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E5A7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4FA3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326D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8F59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61D2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CD29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B4DB2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489C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A59D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9CB4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B448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3B8D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B075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A0BDE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A136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BE78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0FB6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DF06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0185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695F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8459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5FE3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9C39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5B930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236C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F5DF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7EDB9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BB3CC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182B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3BAD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6B26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AB98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12A4B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4657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A134F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79EE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B511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5AC0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9837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8EA3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2CAC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D919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B7D0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BB61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AAED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68B8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7BFF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0A0B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65CCF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75BE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21F3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8590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1270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8338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23D8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22DD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A9C4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F509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6FA7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8BD43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5A58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F257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0363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033E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8493A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221A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5FAB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4B78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496C2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C60C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EA98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F857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30105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EFE79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9494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017F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7CD9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C235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8EB4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AF79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DEA0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B1E2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4F659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F959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F8CD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F712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8523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9EB4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7389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5D9B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35A1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6EA5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D91F9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9E05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47CB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4F94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0B72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3595F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C6CD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D76C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68E31" id="Поле 79" o:spid="_x0000_s1036" type="#_x0000_t202" style="position:absolute;left:0;text-align:left;margin-left:56.75pt;margin-top:812.7pt;width:28.3pt;height:15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" filled="f" stroked="f">
              <v:textbox inset="0,0,0,0">
                <w:txbxContent>
                  <w:p w14:paraId="58F58091" w14:textId="77777777" w:rsidR="00526829" w:rsidRPr="00E57D29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E57D29">
                      <w:rPr>
                        <w:rFonts w:ascii="Times New Roman" w:hAnsi="Times New Roman"/>
                        <w:sz w:val="22"/>
                        <w:szCs w:val="22"/>
                      </w:rPr>
                      <w:t>Изм.</w:t>
                    </w:r>
                  </w:p>
                  <w:p w14:paraId="5D5217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4B99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422CC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BD69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74C5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B6C60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D7CE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158F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3390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3DE1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F8D33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CAA3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E459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48CD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0436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A152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E69C8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10422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C5F0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AF5D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ADDD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1D56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90A40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F220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C735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50F3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AC30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BB92E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0056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10D15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3C093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3B55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3AE9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1CD7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850B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1B81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3ECC3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2E18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8005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5F2C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375A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A1C1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901E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DDE3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7B7A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263B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D85D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9777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BD46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4718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71E2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FF52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0298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AF6B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A967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FA14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E06B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8CB8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9C6F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5EB4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49ED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2F75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BC0B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1FFE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862A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21A3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8AF4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D345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20AE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DEFA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403F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E2705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FBDD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6288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1F85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493FB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1D8B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7891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6576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8418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B2EB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F136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C018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7705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1E37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42A0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0AB7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212F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21936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2030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E342C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8659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2A82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D0299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D8B01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E856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4DEE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BC53C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E77F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1A87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C106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2D6E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EAD6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2D28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8654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57EF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845C9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E05A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EB9F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42B3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FDA0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FD96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7C00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303C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7DE2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68E46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104C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50736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67D15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D5F2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BC96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E7F2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5174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F3F0B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65BC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0E79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54A7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B485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748EE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9AE0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97EB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3D16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9B95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B417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FF42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A6AD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6727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58E9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FE44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9590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DFEC5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79F1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2B56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A79D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5711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43E6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FFD1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073C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9F4B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2DB3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4DFB6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B21C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0F2B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F7E3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ED8D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6A5B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3D2DC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12FE5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B44C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F66E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09E7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094A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84F0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03AA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A8BD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7842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9D5B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C1E1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0794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E854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03A8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5905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43F9B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CF74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B884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C1B1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C7F4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FCE2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7A80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A610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C7B7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DBC20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AF3E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03DB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0771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87B24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CED8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5A8B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B34C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835C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6F21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5326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FC644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9F82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547E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860F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1FBF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1522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D5AC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57BB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D2D1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BF66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BAC3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DEC0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856A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4241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CA332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1881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2D301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9BCB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CFA81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6F58B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AC05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6969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F647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3182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748F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B4D9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10F6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D729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62AF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FDB0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7BE2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A78E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0196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F706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BBE6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79C4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84B8F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B912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06D3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E6CE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9D69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F3F2B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B455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44515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F1DF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0EC0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FF43F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E000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7857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B14A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7929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446C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F776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9A6E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8301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CD58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DA1F5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F14E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53106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A9A15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9EDF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FF25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3BA4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0F91F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5F24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05E4F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2E5A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53FC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FA81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583C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1D1DF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13EB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329BC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9001F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A8D3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C0DD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EBBA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613DE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903F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D84C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F7DB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AD37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3581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C58B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86A9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25B14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0E77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0F89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26F1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00A0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0AC6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5EF0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42C6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D65BE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904C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CC770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FEF27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A90F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BA2D4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6753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FE6F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10B1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7A06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5D5C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BA35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B41C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AB56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2720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16A9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6A41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6354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B78F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19AE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49175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10EA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0D7D6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91206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94E18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9D47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DED0F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0320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0170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50BD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700E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F4D2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30AE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A6BC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92FA7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9E8F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F122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BD34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9873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81C7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CACD6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3690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60E4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3936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F901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AD76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A058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81D2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6C99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45D3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C8AE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DC64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0E65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507C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CD07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AFC6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5128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7A2D9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342D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B82A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4E79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86B0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2480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704A3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DB24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16EF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DC93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1237B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F028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40E3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7744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99B7F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3344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E5ACB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2018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4FA1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E519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1D6F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55E5E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60D8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62936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BE32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B4C4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D40C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E35E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A3CA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8AC71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046E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1330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48FC6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0771A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A0E2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1EFF0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2998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C8E63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33849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72AE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9026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2D3A0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17D0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B2DD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EA85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123A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5951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A6E1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1A78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826DC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BB6EE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9A39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8F97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C494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9319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34DB5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CF8D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7CA2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6039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8E09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1FD2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DBF0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AF53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31DB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AD1B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1602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7593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B289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48BEF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D395B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24B6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6DA4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4CBF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606A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E31A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79A4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ABD1E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A15D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820B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F880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6BA3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7652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4E5A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ED7F5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3C345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B06C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2D4F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5DAC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B9F9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A3A2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A177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7965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48A1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6B41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C6F3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7223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BF35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7454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E90C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8C105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5BE1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EA9E6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CC68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BFC9B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AAE8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95CB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BC8D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8E2C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49C2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BAA8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D3466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3FC44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5934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2EBE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465E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A2EF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D157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0EF9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7AAC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4928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9F36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F8ED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CBE1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9508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81EB7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3220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1FB7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DA061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286E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12F6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9545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A057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4E35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784D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4E4C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DE80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E70C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D6379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1EF6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DF3B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E99B7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FE2F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71F4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CB52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3607C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D538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F5E1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E8DD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9764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EC10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35A7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595E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8A3E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94EE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9C5B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7C32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B7B6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E7F0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0EB0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9C0D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B8F3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711C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5242C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D8F6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73AD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D262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0F4D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1DCA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E3BD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EBCA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B32A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61A3B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D39A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E097F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339B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F0C2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5F19A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67D7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C481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ADD5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EB46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EA88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792BC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9164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BC3D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9CCC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4CE6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4650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92C6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CBB22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7E71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D585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66FB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BA81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13AD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EC7C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7F7A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9744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299C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7191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E425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7842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99640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9F5A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581C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40D31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EFCF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031A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0D27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A760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2EB6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293E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5D2F0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E0EB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C567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1EDC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F1A1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BBA5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C206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7EEE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9A2E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FE08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934C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EF47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8B6E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24CC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BDF51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716F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D3D3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6B33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9889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DB94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EDFD0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10CBB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63DA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C676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B07E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F4D2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411C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E8215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5335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284E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65F4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620D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BECE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0F0F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DAC9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7134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F8F0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3A55B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F824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8ED2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1F91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181C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03E5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8D62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FF08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F1C7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8658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0C23B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C4543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DEB4B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C8A7E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DD27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4D8F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7DCD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3C42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C946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9B54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1647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D1B5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3A17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A489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38109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E0E7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234B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0FA9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D7DE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8A74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9C79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DFA1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46AC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5EBA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2BCE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AFD7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E3DC0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7CA2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6D3E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F6F1E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AB15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663B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F92A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EDD0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6685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1D00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97F0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F343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8105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BB1BB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24116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BB89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9357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A1DC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97980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B0B1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83CA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F03D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81805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24EF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1185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408E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97D3F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AB42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1F78E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6E30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363F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312C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90F5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2972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1B57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E63A9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61F8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8C59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6116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AFFA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2948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D8E8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5E84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12BD5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F5F2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6F2C5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049E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467A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C71B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7E7D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9682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2C26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C2BA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7CE5B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861D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2CB7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830B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5E225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585D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13D8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5AA62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A4D66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C2D3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4557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41D5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A966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D4AB0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B1FD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577F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D0B25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57E1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6335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15C7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9D35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2C326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9756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DBF4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40EA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64F2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C19C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93F7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840E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21E6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82DE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AC4D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260E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0541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B438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D70D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38A1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90D32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0234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AF581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D31A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B66B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4144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F160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0DDE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1C48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09FB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035C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077C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315C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C4A6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237F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E1A9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364C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2391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9AFB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B59A3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E970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8E57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C200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987DE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236C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F7D3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7D9B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CFE8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1B85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D5087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B30A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ADB7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7171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0A7B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349D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7DFC0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3B1D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D9E4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2162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D205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2E68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7171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1C73E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9719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A98B3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4DFE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1D6F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476E7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6610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9A3B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E96D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0D27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C21A0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6C36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75ED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255A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16B5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32CD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FFD5B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B5D4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9C52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2040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4E05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2300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CAD87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DF8C2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1060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5C82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07B0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0A57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BEE9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0F09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E729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2274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C995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846C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436F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2A84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172C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14DF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C7BB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7039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4B3E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AEC2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7395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3A37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7D411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37233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4DD0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5096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A8A0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19B0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8A01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667FF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4792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BAD1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02AC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AB335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DE9E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7835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9C92A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B3F1C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5048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FB0A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D2B2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18A7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E5C41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A1305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C8BF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7293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8159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4AF2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33CC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38980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2C01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4292F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0D1D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3240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E4F9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4F63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A6D4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35BB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72B4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8B93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93F1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983B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2BBD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1BD4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A659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C8FC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78AA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44E3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D506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715B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E175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715B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DD388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CF2C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F860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9B80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8FDD4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283A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5F78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8F70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D471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2621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E69B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F4CD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7BF4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504C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82A1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722C1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1215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C2EF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7A76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245A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B073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4188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0B8B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0486E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B70F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DF35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0902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A657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762A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3BDD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A5C9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3347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4DA2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5469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6402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B077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E674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FFC4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1AE8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56AC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35CB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CCFCE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0F69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5B0B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C219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5092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1342A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F0DE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88589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BA5B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5B49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30A3C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08D5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059D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8694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F09C6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AE06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373F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828B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2188F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9093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7CFC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00F8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4D1A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0777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7BE9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C094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0BCA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5B0E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4B445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89B21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8314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A4E0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43C9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8350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A5EC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64A9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C240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2CC3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4750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EB64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8621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CA8F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017A7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C477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2794E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8739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B211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457B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93BB5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8645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2DE4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9203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A074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B25D0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A685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60D6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06D1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9932B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3BA75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8EBA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890B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89BA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B965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6E85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FC72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CCF32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99AA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2F410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DE70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8BD9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1628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11EC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BDC7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A7FE1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CB65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FA87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257B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047D1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40D9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E758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2FBC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5F4C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110C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18F8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1408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9AD2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9836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78AB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4618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26514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099A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89CA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1FA8C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9B8D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9E96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F51B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39BD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27D2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CD2E9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8180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2864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AD4E4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A196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23CE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BAD6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BA0DF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B6D0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5DAD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CCA5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F328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66AC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F340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0C9D9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0606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284DF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4386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961A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8149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FED4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2B41E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8C7AF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55F7B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0E46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A287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46D2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0220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B881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5B1A6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11E6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CB1F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9230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6C1D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C358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1487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9DBD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73B0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4CB8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4766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3AA2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6FAC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44DA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7ADE5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B133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0FE6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102B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59D6E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9643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95EE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E232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C54C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0C28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7674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4EC3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B2E3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D18F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7C74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97DE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4D9A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2B29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E90F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FEF8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880D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840A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88B1E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1CCCB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E784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C821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AAA4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6B57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1080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165F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6B57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15FB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62C9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E452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2DA1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8F37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5EF4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D881D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F9ECE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02EF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9AA7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2580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CD09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EAD4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E9B9B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86385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2BFE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BF200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3B9E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4CDE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0AB1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4AA92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48B7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C5E3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B994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8632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3FF9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641C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B533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7A9D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F7F2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19B79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A52B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93A1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AF587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E1EAE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FC9A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B35B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B916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A50F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4032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EEA4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3A41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FB8B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36A1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E86D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BE12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E634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731D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4108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02CFE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EEA80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B0BA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FF301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E5E6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D938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4E64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67110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0445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F2EB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3E70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7603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78DC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A523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47AA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6A50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ABF3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BA21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B6E5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7C98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FFD6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DCA1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2C1A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EFE5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4325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0C2C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0153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E1726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EF30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2E84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919C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25E3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93BC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BEA7E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3C92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D4BC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6109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C3885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519E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3510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D373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14106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C766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AFCB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2521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862F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D4D6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27C9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5C4E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38CD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4148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77039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D116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4E00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74AF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89D5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E06E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0BD8F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8FE4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2DDD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A042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25D91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0708B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E67D3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5EC0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0342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2BA0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B7E6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192E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18B7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4706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DD9B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A8343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E751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347E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EBF11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8BBA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7993E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2B99A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B341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E04E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1D4A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BD8E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1EAE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275A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D286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73EA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04DB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553EB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54EC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0FE5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E16C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00C6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BAE5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08CD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C52F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AB850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1A4B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CCB3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0FD91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09520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9BBEB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F132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256A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73BF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8501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9AAA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9207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2B79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D10C0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C608A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46F8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C221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9336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9AE2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F468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6034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C9E3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2280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B610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A9880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D502B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D6BF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9010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DB6B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BAB3E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9391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4303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EDBB5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39636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A856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1854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7AA0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5FDE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F238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6EA0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06AC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2640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9552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8194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29F8B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3864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741C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8774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9458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1AF5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52F8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163A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D999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F3A5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209E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79EC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75C1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7F07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45EA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38AE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9703F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7F8F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BC24A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D7069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23B1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6630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65F2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2364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D9161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3125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74D15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8F9F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F2EB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2EED6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56EA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5FC5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1C58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7AB6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B854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9139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5718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5F20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6619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EAA8D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5C211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6D3E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01A13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9364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7E67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5E34E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2005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7AA8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95E6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AF5C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8045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FC08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DE2C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4EBDF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DB2C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4862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EE33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36BD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0EC6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D2F8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8639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6BB8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A3A0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5497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55151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181E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5DB9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A517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7E38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40FD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59CD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3B07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A9000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71D6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43445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A188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F9FC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4886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6A84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5F35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A0706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06468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CCEB7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72B53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9F99D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DD74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D75A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A892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F6F6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6226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6862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9CCE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ACA7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AA6B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F92E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84E1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BAE8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8766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6E6D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781D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0CEB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C21EE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28E1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5E51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76AD7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E9EB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F3C0F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3F54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8FC06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D57F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9A2DC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DBBE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283B1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6F04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FBFAF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D864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89AE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E736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27E6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B359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8E85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9E07B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9AB8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9CF3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3C48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C0BE7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5833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B8AB2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8B65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C821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C5E4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E8FE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6ABC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DA5C9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1DFA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2C23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5BD8B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94F8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1436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8059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FD8C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FC5E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BDAB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67FA9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04CD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4B35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60D4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BCD2C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EF14E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02B2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94E8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AD5D9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ECB3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A035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24F0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364F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8FCF1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09A9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B4F01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6C99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5BAE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4874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BD07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E1CB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384B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C1D9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B3D4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E75DB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02EC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2E4A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FF89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47F9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3415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3B0B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3CDE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429D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955D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301B1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8D02C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B12F1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685D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CB36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F00A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C291F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66D7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64100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C787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9F70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AB56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219C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714EF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EFA4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8616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262DB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B56F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70F7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E5C7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16DA4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C069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9C24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33E3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A7FC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7D4E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3A2F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35F8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8E7B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1DB0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12F6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8EB39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8BEE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5C18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26E5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4767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4992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8704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B384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DE91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7F3D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6725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053D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14AF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8EC9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C39F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BFA9E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E570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164B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4DFD4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FB163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8F17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8BA1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C4AB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F908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D7F9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8BDD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C7BD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CA8A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2EDB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9E5F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C73F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CDFC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6086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12AFD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F078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4096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E5C8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3C7B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5216F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485A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B367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92F3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A56BB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2265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A69D3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EB1E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F374A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CF25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EEC7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5D8C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D79C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9E81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D729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64DD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9EED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14A4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E4F4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789AE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DB2B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2614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EDA89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68F8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01E7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1E5AE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9241F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F93F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06EA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6681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843A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C77F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6F6B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6DD3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5B12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DB35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ADA00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E1BA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BCF8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942A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3C7C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8EB5F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E7F8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28FE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A68C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7216F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E7AF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398E4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13DD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1B1D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4444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02BA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BBBE1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775BE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0DA2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3061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1A1C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B439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13B3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E673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E70B4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A814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23B8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66A4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B470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5502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54C4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F4BD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0EAC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FD9F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DF66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693A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0507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0769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6847E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9AEC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78F2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0056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0B70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EC117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6732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F67B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FB119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DF07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30A3E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0DAB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8445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67D5F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8832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F80E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47AD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D8EC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FCCA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FE8F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C92D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E3D01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B299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A98F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F625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1C33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E13E4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1E9E0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A15E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C21D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F1CA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F47F6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C785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4FE0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5F09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09E7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07F9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0935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62D5B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AE97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FE27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4167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2C9A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36BE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327F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5CEE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4026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0FD6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A20C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D31D2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12FA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1083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9620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6ED7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55904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8C81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4875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C91C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569C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C455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02E87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9D2BB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A404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459D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AA5D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D1AE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2BA3E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3B75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1ADC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9662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522A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41E2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92A0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2EA3B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4CAB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64FA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EAEA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4530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6509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3A04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C454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F000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5AAD0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ACE4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C5C4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0CAA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F650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7C75A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BA78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A842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0A3E9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1040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99CF6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B568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831D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FE50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678F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FC9E0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4723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39E31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CA82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0B1C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3ECD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5C82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FDCA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4AEC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71C3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5B7FC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42E5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737C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702E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A3A9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9CFD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B165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94A0D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EB194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362D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74179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BA066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944B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18B3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AD94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1A35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7B923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A5B1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8FEF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E201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51BCC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C419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0988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D44D3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A41D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1B69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B2E8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9F5B9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88806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B1AD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5164C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949E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8159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4FB3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9637B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E386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A3FB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EAF1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3298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01C7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544F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789EB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6E4F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E77E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DE55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77CC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E5EE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0640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ED0F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7216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E2B2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F569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D1FF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4A7F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09D0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A2D63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01F70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6F37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BB1A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FCC7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79B9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CCF3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9DDDF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58E0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B559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2887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DB5F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F24D6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9170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8806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71D6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3257D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607E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D8C22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9D4F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EF5D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F409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0FB0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F5D30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AE062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2F69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FAB0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54955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F350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651DE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396F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82E4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8461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901B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8AC3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8B73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EC20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982B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C43E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AA9BF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2E03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4975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30A9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E07B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E869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2B37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FAAD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ECB9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9613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65137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A7A1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E5E8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18BC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F503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9F4E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84F1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2327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B8C36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2CE0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BE62E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E6151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C3B1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7F4F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24722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3C8C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DD48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39A4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6EA7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18391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52DC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E9D75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F632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FD3D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1BDF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6AEE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45D4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0260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4FCE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C183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EF1F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9DE3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1FD2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EE17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165F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4BAF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9C9F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9FFB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86A6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BC3A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233F3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3DB28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F75E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FEC1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5862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D666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3738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6CA1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7BD6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D39A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E344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CEBE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608F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6316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6917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BB505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066B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5BDEA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79540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9892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2858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DD43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7545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0B36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2F331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C8C5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3FB53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18EA1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D90A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731AB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D5EEF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3D9B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7ABD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D5CD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47BF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8A63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0888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698F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A7D5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C967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8C38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6376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C727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3FAA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814B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4816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8C90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A148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76166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46B43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7C04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C9A6B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0DB6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2744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6C671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BAFE4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B98A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F352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BE15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3A02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6D18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5451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D44C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8572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92F8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5207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F899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2FE3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3668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5ABF3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6773C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D28E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A688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CCC3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74A9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905B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13E8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B8AE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FC14A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B22D2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7B181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5926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310E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01B61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B29C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31149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EF3E0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2C02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647A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B718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441F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7779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7A7E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50F3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889F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5BB5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4D40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9EA7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8370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8F5D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07D22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1665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43D4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2FB4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2825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2D393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F9FA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F9DE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C9383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7EBA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D1FB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AA6F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7D15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B537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1F4F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43EE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1C4F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2E92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C7D9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F98F6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FFA83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E5A7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4FA3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326D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8F59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61D2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CD29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B4DB2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489C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A59D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9CB4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B448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3B8D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B075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A0BDE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A136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BE78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0FB6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DF06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0185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695F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8459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5FE3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9C39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5B930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236C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F5DF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7EDB9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BB3CC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182B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3BAD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6B26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AB98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12A4B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4657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A134F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79EE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B511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5AC0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9837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8EA3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2CAC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D919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B7D0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BB61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AAED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68B8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7BFF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0A0B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65CCF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75BE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21F3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8590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1270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8338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23D8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22DD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A9C4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F509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6FA7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8BD43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5A58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F257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0363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033E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8493A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221A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5FAB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4B78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496C2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C60C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EA98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F857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30105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EFE79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9494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017F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7CD9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C235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8EB4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AF79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DEA0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B1E2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4F659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F959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F8CD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F712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8523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9EB4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7389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5D9B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35A1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6EA5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D91F9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9E05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47CB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4F94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0B72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3595F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C6CD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D76C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DAE800" wp14:editId="203F56B0">
              <wp:simplePos x="0" y="0"/>
              <wp:positionH relativeFrom="page">
                <wp:posOffset>2160270</wp:posOffset>
              </wp:positionH>
              <wp:positionV relativeFrom="page">
                <wp:posOffset>10333355</wp:posOffset>
              </wp:positionV>
              <wp:extent cx="540385" cy="179705"/>
              <wp:effectExtent l="0" t="0" r="0" b="0"/>
              <wp:wrapNone/>
              <wp:docPr id="78" name="Поле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D0F0DC" w14:textId="77777777" w:rsidR="00526829" w:rsidRPr="00E57D29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E57D2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Подпись</w:t>
                          </w:r>
                        </w:p>
                        <w:p w14:paraId="74B4E3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853B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5760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179A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81E55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4841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0A7D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6E30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459C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8229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79130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DAAE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61A9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B3EF9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FAE5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534A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5C15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A0E7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D42CF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CDA1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B4A8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B8F0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EF93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F5B6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59955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C2F3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0A78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AC8C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A534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D85B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2C3F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8CF4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976A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CC8D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54AF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E6C2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BD7E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9C8A1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6B31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43F5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316F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9D01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59BA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64360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79FC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E0E5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D4243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7E87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16CB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7DA1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A45E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BCD13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B2022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09FC6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2481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7CE7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D39E5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6F72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840B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BC9E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0C2E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578F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3BB9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5A4F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B6930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3225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E658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D2B2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03DE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8D03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CCC6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F0BD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9D72E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4EB5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9033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25239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D2B0B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D349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C71D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CF171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B6A4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E3E4C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CDB8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37AE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285B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43AA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ED474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D42D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D170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C9D6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2D35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79EB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4324F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EEA1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B690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C139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D85F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CC6F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CE19E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C458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9399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7A0E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98BF2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E9FB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664B3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614C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C0FFE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26113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7046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50412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E067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EFC7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BC11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F59CB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8A576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47B6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4457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E7A8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46C6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2FC7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FFED1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3654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4478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C537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F552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6A8E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EABA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FA972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84C7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F1AB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580D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05B6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3ECB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21B6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6385A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0B04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C3071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F475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41BA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8CC8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F63B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4A61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9417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68B1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7CD9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AA6E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5D9EB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9F46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58AD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1228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A14D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2D73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B1585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96C93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B2F5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817F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1673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5BE6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9753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62B0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2737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86D6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D613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C306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CDF0B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9915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D0C7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754F5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7224B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F80F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7754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FB2CE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F599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0E43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4EBE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F66F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2934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C445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9D74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84BD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5AD2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40A5B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230E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FF02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0B8D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47B79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59D73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A34D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EA8B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FE40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07B1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2D0B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1BC3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1FC9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7A33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09A1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923E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7376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9534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049C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F6D5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7B51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F377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4F1D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3BA7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9A64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0089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B262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85EF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4A79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222A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C6C0F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E636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CB53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4F1D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204D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4CD9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464F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5A5E9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EB2C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2786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5211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7865C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E654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54A75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A4AA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40AB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0C26B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3671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9CFF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FD1FE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BD8C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B966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A24A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2097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526F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8204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F922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ABA7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4071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5C94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BD07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D763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11C1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29EF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E2EC7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955C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1055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BE18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C2B72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F9C3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D7F3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9999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A104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3D65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7339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6CFE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64C3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B8D5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DDF9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AFC30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D9A5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B1136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420F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5CDE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BED2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9924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1975B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C526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74FB4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D948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B028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01FD3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5B3F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A017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B70D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9B04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0AF4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44A4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732E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C24F0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5E8A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E4B0A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59F3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D0E1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5A56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B29B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1083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8A342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FECC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F078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4D4C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8757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3FD6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27BC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828E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A21E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7D63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6D3E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16A6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FEBC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8E29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CCF14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5097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CFA1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6BBE1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6979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581C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5611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F504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C0D3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8D75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D00F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DF0AE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B2AA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3340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3089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171C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B904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007A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7318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82E2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3332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3759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7E6F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9074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D070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6BD5E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FA90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7FDF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A65F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A398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1179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6069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B7CD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57C0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9103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3140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7729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7E28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EC21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CF5B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FD3D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28DF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17BC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B080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44EA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D4BF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C1BC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5DE2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C400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4C9D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4630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C064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EB3A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431D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BC9D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F63E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C42C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FDC0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DBF2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EEAA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13288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070D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8F71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F0AC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2328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C9BE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92F2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689DF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8118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892B1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4733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8132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8518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F8101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8F62F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D427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0977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331C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E649C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A96A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5A34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A1017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C10B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E0BB2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789D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3E817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FA00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F537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55C4B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6907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3FBA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E5EFE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320C0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0318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D43D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3D3C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4011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F4AA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36C3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F83E0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6F81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B5F3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4AC55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80BC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CC28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3DAA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D14F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F34C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D52B6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F023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90DD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8C36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17AA2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E69B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E1386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3DE0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E0053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35D33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F3FD6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4E3D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A3D1F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BA6A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8F3A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CE53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620A5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3415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2ADF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C8E9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A45C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86E9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B5AC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A783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6A50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AE99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3E70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7892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9912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55E5C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5D86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024E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89EB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12C7E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8C821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68D3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941D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4DBF5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B1E1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1FA3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D207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850A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E8CA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C05F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1335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ECD7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19A0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3F38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63A9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78C3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FB75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CBD9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53AC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1D15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D090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50B6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84D9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A5C9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3004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34E3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F619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42BF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B02B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85B0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E32E3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7144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6C55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1775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F123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DA62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F6D6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9117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42E3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1248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6613E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1626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C98B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00754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9F90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76DC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FB08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8D3A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11AE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6178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5923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A119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650D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C3B70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504A1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3880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9DBE5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9B0EC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93C5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0B04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B5AB2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73E4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002A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70118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5DDE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1BBF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8525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FAFB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9243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2894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CC59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8706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1896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483E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A047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D8621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3802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B70D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917D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8586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7871E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B6FF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7444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6D8C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A48F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22C5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052D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9FEF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C5FF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F1FA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112F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68E4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1D70E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81E4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1F49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5DB3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ACD0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C97E7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05CC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780E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DCD0E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47D0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1ED4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C33C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0632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C105B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058EA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3F88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6252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F6B3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40EB5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916A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9F7C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7EB2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9453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4476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7151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60A0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0C73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AF70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7D40B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296D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6DB9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7583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369E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5E369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60A1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25A3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0B16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65F4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7048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A13F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0C5C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39CB3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351F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0AE4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DFEB1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4A7D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CE3C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050B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8A69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EF0D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EB4E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3B02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E8A8F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A670F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492C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4DF8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4857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4E3A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3854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FC12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52D2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64ECB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DB67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0D4DB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6C3A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14EC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C48D6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72A0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8381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10A3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4B1D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B5EA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E462B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ABAE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5A91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7C63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0746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3A81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81D4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CFAA0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B9B7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AFC9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DEC9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F7F8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016D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C5FE1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B168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FB822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BC07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71E5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6F012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8B591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E6BB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AC45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035D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25FC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6776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44E7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606B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0F04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1EB9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BCC7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4982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2E93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EA1E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A6E96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55BE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7F23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94AA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62B6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10BD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42A6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01FA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F948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672D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49A1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BEE9D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1D73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F0A7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553C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0C28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803D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C9DE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77FB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F7A2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14B7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DAAE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7384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B27E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9AB9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D7AC4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F98E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E00C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4975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357E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50C3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6999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453C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2080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FAF96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3E49F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A884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EAB2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CA48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4083E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10F1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092C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0A38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1545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27A0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42A3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7EE8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9CB3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A359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BE26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C88C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B2FD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AAC21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E4C2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07645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A08F3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A3A46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E7A2E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61E9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472B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5394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7FCE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34B6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453B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F606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71E9C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2373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14E1D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287AB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F8FC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0CC5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0C32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F9E5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E4C9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24EA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3FBF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9940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3E4D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31844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AC1C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CBD89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4011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E7CD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B8B7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60F7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FE51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87782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1859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30BF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2BC7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89E2F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D4D9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9E59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CCAB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CC3B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1DA0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B08C1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FAE7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7D08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B629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5984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3052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DF426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0462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4A9C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64CA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B0E5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68F1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F43E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066A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1F9E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1F315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B4F6B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6A1D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053D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219C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6B59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642C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16F4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A56E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91EA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DD62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0FFF5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C41D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A9B0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E4C0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A9346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4C20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7FC5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BC00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664E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E1E5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20CB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19BE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BBC6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B363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084B4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3C7E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DCCF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044C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E5BD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A6AC1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2583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3EB4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8C645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F2B0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6271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A871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0797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55D8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6CE1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20A2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15B7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327B2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AC1F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31F3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4F96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3C83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7CA6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0E29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55D3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93C2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A0A3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9F87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24CB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9BA97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C1616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C242B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87782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1A01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AD24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5279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FD3D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2979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27F31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A61C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906A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54CD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65BD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1A28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841D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74C76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119C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A105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6A22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C541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6AD1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FCA7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A2BA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DF73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5855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D9BB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FA4E2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94FA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52FE1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E99E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709E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7EB1C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7802F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17142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6DD6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D038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1B42A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D8D9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1E209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D4B65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64FD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5E11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C051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063CE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5C70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4434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AAD3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92CB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858D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7FA8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74B1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C0EE1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7BD72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F8EB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7CBC0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46040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145B5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006B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28DA0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401D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B0CA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5AF4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576E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257F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8DB4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48C4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9CE2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9BC5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F5DF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893D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0751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C8A4B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64C5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FD376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4251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4E4B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C22C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29F1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14DF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C566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03BF1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C7ED4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E61D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13E70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91A47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5F75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3123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3BB4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7D13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6E2C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ACAE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AFDD5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CB0E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0576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9339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1469B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2927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CA96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FC827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25100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E3BF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4488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421D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6F0A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EB1E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10A2C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41A8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E81C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A569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CCE7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CEAD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DC37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4AD8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60E25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D8321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0795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F27E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EC7D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9283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C1EA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537E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3652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173C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738A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93A0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7085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C979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477C5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7A09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BACD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782D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891E2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5760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2FBB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3ABF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C603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7F89F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DD19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389EB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2CE75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B38B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F9F0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9404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6F3E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BF9B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CC263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E1C7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A769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874B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5581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452D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FE26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1E59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64BB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75B3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6513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AE2AB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AA00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E234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F577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FFE4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E753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836E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2832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35E2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5030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66A5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D784C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0E57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308E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CC7A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86FB6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6823B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2E25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6B18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98F4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F4E6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48BC1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65A7F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E952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19379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7594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BC04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1660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8D5F3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8B5FC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E747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C098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9FF6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CAEF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489A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5A1C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1085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DD3CF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797B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732E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BFE0A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1AFC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4D08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57BE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452A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7389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7018E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77F8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7257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8E87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F2A3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7B4F6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A29B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252F7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9B3EE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C8E6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4954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4907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BB92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E241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031D5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8900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EF7D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9E37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BCEA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6DD2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3D80E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87FE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3F597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5856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00A9B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7ADC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6A9F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71F80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44F49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6738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E472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FE98E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3C7F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E8CA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BEBD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6736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B5B2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9FC8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D16E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79D7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3FC8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04BE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1769A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3DF1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5687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91523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0AE4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F21B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2738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A417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28754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291F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AC6B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B4EE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283C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A6AE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6E47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BD1C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FD765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B199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60A8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36F5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72B7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E961E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5DDC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D164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FFDB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A2ADB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EF05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BA4A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D037A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F3C2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8726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DAC9E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81026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47096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41A8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DC25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89115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6C2D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21EAB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37562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F051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7D5F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C6DF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73CF6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E843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5FA4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34D2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71DD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5D90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83C9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D954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92AB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CCCC6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CA013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9C83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685E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0AAEF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E77C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B303B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A3B0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BD7AB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1AB7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EE04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30AA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163D3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3640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6063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E417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610A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EA0C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E624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042C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3E2E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8675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4F66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2530F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D502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D173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3F96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7D79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9AC02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CB0B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865F6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0714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A6F51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15FB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5A7C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59C6E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3135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CB6F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7EC9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0F593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DF6EB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A788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38C3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ADC5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83583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DC7F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12BC4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CD53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1668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C03B1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A7FC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986D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BA1F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4BE8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33C0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6E2B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98DD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76314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4CFF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F79BF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27B3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1EA5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CB4A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FC47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50015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5072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53B0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95B0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AC66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DCF9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501A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1385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EA8E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61515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7B94F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0E67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9714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006F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C87F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C411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D7BD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8E39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515C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5713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A1D7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D18D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32C2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53525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8AB0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B0FA2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78EC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1018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7B79B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FA45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3F36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1A20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5E50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39A1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F3E9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4493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E310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0262E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9842E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4A96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71AC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E324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FE12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10451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36B97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7653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6AD8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F172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BEB7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8535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72880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D896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12D4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7742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2ECB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48F14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5D48E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C26F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2B3B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8B59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EC46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5CF4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1832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4931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FFB6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1403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D5491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61CA0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8F495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FCE1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63B82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9C83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5BEC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89EA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FA5A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798B1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D9C26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04BE1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FE5B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0F7B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F24F1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D1ED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A3F6A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3B16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E1BD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3AF1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4FDD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E2C0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FB4C7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B040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A92F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857A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C961B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B662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FC0A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2A17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D834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5F3B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88AC6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4BF0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5CC1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860A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5E4F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2E61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6B53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6BBD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5A9F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B61D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9BEE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1E45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7018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5F86E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C7073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6B89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96A8C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D6B5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03F1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55BFC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AB19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F18BB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88F5E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4F12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85F2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BF5E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ABC7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06180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D525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FA5EE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168F5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85DF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EAD4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F234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D8F5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64D20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D96C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24E7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C1F6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15DA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7401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72603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E0C65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25B43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7FC6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EFD80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3F4A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2389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51A2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D28E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B03FE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903E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AC87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D906F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ECE3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F116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EA9C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7FAA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ABDE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86F1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FC6F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3C86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0E70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00A7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30DC2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7B79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E749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0E62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E692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9FB6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166D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645A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EC36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F658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9FC2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002F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2B07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D94BE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41B3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9447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8DC5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E49E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AB8B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1E7B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843D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3C6A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D65D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DB1B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B098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DEE4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01CA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B68F1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9B74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C351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1321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F682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E9228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DEE9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BDB1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513CE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9A12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CE4FB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D575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1139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E27A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91FA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454BF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7FEF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0CACE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51CF6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8F09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7A8D3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889C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D7581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5C55F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5B6B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2F6E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B365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4927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89CB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4E05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3668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54D9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1AF93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D842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6E6D0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583E2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55AEB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1BA9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4433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6F24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E46E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7C42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1615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3459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648D7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930E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A7E3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CB18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6BF7B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0B71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1ED61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07D1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0D32F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68D4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A336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6CB12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D4AA5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9793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03D6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5BC1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1BA6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ECA2D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4360E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E96B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CF5D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2FE1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E9F7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CEEF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BE4B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5C11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2017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4200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0FFFA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CF54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F8F45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C28D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BF59B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E0F6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6AE6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131C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2FA7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2B7BB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354C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BC40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FB6A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3F96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7E5E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F3D4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2E5B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68BB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F492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986F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0A13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A9C7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67AE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9D874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5BFD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0E374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6C0C1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18B2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71E6E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B3B5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557F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F65C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50F03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1D40B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49275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7713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35744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BB2EF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04E1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502C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D5D2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BED1B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25379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6A14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9C62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8212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DF9D9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1615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51AA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F8B4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424C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7157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2D2A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C78B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3B5F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C8F29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0ED5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2769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FC65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C92F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431E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F9F9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E756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F193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B2B6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1466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BF32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F997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3DA52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F60EC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A0DB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0ED2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A37E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2DF5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41295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DAF1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7181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94C9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14BB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73CF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F3F8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836F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591C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ABF6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1D48B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7AC2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87B9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F2A7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1E62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B703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18B3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A15C7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642BB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EF30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1BF13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022B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4495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3479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25DF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0277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AEE47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80160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D8FD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85E3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7C18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C59A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D1A22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46F55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3F84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CD86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B604B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E043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7C81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979AD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0601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7299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74E6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AB74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9931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3153CD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CB7A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3369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6A3C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A125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17DA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1660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8D48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2466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8FF31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6DAA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410DF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C1BE9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B92B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CC883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91E0E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6D9F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83A0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B74C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03C9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562D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2A1C2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86C5B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5C6E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0051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51A00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74A8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76B1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7374A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4FDD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F9E9F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9232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96FD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9777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C8FD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A740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59FC6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3595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A7AB7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6909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A54D2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8E7F9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C12E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21C74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E5F1E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7D732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B8336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99D1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0C29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9DA11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3B05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4AB3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C4F9B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AD51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15C78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95435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462A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CB7B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48D2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C4A87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8029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B8DA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998B9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8BE3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A8B34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F2036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788B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90C4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D5F4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248D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55C13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E33B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6F288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7344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14BA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4777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CD616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1E6E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798D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2453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AB2A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77428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3F16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3D934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47676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57A4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537A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99BF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655B5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6EDE5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53BA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15121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62B02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0D89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5989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F5DE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6BEB8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36CC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52B79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258BD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697A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8341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6D7B0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7154A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D063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93BA6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61CB5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C2B9F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65587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0024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73D7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1F04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EA085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4EA0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7EEF8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B881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4C51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E56B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4D92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012E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675F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C509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1BAD4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D4771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FEA24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8BAB2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30A96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E029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A856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15F0B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C0E0A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76E1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C6F01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CF62A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D9AE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FE93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6051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2391E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A08B0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0181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D2DB8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3DA3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AF0DE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B5289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E302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D9F91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3699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A377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3A13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169A5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2C6A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06467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CA43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8F8A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CA5C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575D7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A9B0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E49AD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1494A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988C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5810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7422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5196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D0037F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70658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F3177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D76D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9DD3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D550F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90473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07B1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1F93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73AD6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D0FA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623FA8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4F834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E6B4F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E3F0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83050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65E8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896E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548E0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D9D95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74CC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E0E22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501C3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57A9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1CB0D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B835D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1F652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1D5FFD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C5ACC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834D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4B97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F4331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585EE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3DBF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EA52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7DF0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84FF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4F33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8707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2A1B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7421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269BD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3566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9E2C9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22291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8F886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7106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0B8F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9AED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99D8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016F6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1B29E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23E70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61C1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4AC37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39A1A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FB02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7A052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9434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B1993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4E79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90D8B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D6B87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6FEB8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AC41C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6493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770E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81FC3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B5B23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8268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E1A1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07A5A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6A11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41048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57A54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6C86C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7AA4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81434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3CD6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ECB3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B980D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89127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B0BF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C0133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9ADBA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8E665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C77E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5D1D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4CCA8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02E9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BA08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E1F37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4633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3018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20CF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C3B00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4474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3A08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536E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C322E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E1EE2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D754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DE0E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D580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BAD9E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45DA4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3D345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28194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C5E0D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4687B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D051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DF81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76711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DD8E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ABAE85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713EF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890A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66C35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611E6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D80C9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666E4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59DE5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B2AA0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30ED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1D2B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17BE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E7AC6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CE908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8BD34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35953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AA25B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75A2F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F8D0A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68FC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A3A57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010508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EE13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74A19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96819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A0DF4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A22A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46CD1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37E1C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4DD35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6047D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B207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DD9D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01DAF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39B4C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4D842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7A3D0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83E3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C5FF8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BE93E7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E0DC28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0EBAB1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C0FCEE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8222B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7A2D9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3461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8BB0A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404C6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4A2DB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C8772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9023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B978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55E7B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B570D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FB796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07C45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03E86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F7134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AC5C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5401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C9FD0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FD404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98916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0E14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723FA1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A3DDCC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4BD4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1F3A1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30589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7A11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F1E55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1F7BC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0C42A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65FC8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895844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FFC1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A2B6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30428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F76364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0C07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9AA3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C78155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5D6BB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EEF5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4CDD0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2C94C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90A7C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823A7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09BCA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69708D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B3B067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7394F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2789A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2D77F3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3750E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272F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B5E67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A658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BA454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3CAF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26048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E88F4B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7207DA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8218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054BC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39993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B6BC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56E249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7E2A4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C2941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5C7BB2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A63455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D69199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406912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AFBC8A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4DAB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A7D94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047648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DE8E39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70E3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E5493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37042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A6E39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771EF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8EC635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FAAF5F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CABC3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740D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343357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466D99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8B65B0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6CE3DC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25FF1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B928B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5B05B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F7EBA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18C7F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BBA46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9E9ED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9408A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0970D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3B04E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038FEF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9A482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ACE2A9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451F2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0C8E06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555A2F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59A58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72F6C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70C8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D66C0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2FBF7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7466C1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AC7F2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97B84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84D72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13ED3D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2512B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F03A17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9574F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58209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C3005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BF0FB7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6ED1493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03B125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3C2DC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0B5541B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6872B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05A75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CF11AF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A4E46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8DA24F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3C82B5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13255E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31687D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650AF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96146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C86BE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DF2C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C5447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0E0DE0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DB286F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F1669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BF9632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5DC7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DAD0F6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3501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3870A2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E9D49A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31FF43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BE9E7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76433A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A1E996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2F021C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14C4721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651782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7C699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5EB500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F6AAAD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2A27A7D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E5F6289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C5403C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E21B33E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E65C7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9752BE6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F21F018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404A4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3136359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7B394C4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5ED6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445EA2E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D9B917D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4295CF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1E194C0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6147C17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AE95F3C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15F77BAF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525097DA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78DE77A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9A0823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6DAFE492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  <w:p w14:paraId="0FE0B385" w14:textId="77777777" w:rsidR="00526829" w:rsidRPr="00D335F4" w:rsidRDefault="00526829" w:rsidP="00FE6BD6">
                          <w:pPr>
                            <w:rPr>
                              <w:rFonts w:cs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DAE800" id="Поле 78" o:spid="_x0000_s1037" type="#_x0000_t202" style="position:absolute;left:0;text-align:left;margin-left:170.1pt;margin-top:813.65pt;width:42.5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" filled="f" stroked="f">
              <v:textbox inset="0,0,0,0">
                <w:txbxContent>
                  <w:p w14:paraId="12D0F0DC" w14:textId="77777777" w:rsidR="00526829" w:rsidRPr="00E57D29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E57D29">
                      <w:rPr>
                        <w:rFonts w:ascii="Times New Roman" w:hAnsi="Times New Roman"/>
                        <w:sz w:val="22"/>
                        <w:szCs w:val="22"/>
                      </w:rPr>
                      <w:t>Подпись</w:t>
                    </w:r>
                  </w:p>
                  <w:p w14:paraId="74B4E3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853B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5760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179A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81E55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4841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0A7D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6E30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459C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8229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79130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DAAE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61A9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B3EF9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FAE5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534A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5C15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A0E7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D42CF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CDA1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B4A8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B8F0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EF93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F5B6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59955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C2F3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0A78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AC8C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A534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D85B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2C3F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8CF4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976A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CC8D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54AF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E6C2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BD7E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9C8A1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6B31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43F5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316F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9D01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59BA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64360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79FC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E0E5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D4243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7E87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16CB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7DA1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A45E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BCD13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B2022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09FC6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2481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7CE7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D39E5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6F72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840B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BC9E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0C2E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578F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3BB9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5A4F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B6930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3225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E658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D2B2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03DE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8D03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CCC6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F0BD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9D72E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4EB5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9033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25239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D2B0B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D349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C71D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CF171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B6A4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E3E4C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CDB8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37AE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285B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43AA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ED474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D42D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D170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C9D6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2D35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79EB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4324F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EEA1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B690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C139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D85F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CC6F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CE19E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C458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9399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7A0E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98BF2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E9FB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664B3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614C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C0FFE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26113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7046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50412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E067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EFC7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BC11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F59CB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8A576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47B6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4457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E7A8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46C6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2FC7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FFED1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3654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4478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C537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F552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6A8E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EABA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FA972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84C7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F1AB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580D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05B6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3ECB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21B6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6385A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0B04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C3071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F475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41BA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8CC8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F63B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4A61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9417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68B1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7CD9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AA6E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5D9EB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9F46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58AD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1228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A14D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2D73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B1585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96C93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B2F5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817F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1673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5BE6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9753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62B0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2737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86D6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D613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C306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CDF0B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9915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D0C7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754F5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7224B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F80F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7754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FB2CE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F599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0E43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4EBE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F66F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2934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C445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9D74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84BD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5AD2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40A5B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230E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FF02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0B8D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47B79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59D73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A34D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EA8B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FE40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07B1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2D0B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1BC3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1FC9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7A33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09A1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923E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7376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9534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049C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F6D5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7B51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F377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4F1D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3BA7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9A64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0089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B262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85EF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4A79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222A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C6C0F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E636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CB53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4F1D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204D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4CD9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464F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5A5E9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EB2C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2786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5211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7865C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E654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54A75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A4AA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40AB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0C26B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3671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9CFF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FD1FE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BD8C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B966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A24A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2097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526F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8204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F922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ABA7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4071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5C94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BD07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D763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11C1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29EF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E2EC7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955C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1055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BE18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C2B72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F9C3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D7F3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9999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A104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3D65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7339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6CFE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64C3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B8D5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DDF9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AFC30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D9A5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B1136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420F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5CDE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BED2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9924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1975B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C526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74FB4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D948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B028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01FD3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5B3F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A017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B70D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9B04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0AF4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44A4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732E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C24F0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5E8A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E4B0A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59F3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D0E1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5A56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B29B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1083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8A342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FECC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F078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4D4C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8757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3FD6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27BC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828E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A21E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7D63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6D3E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16A6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FEBC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8E29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CCF14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5097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CFA1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6BBE1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6979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581C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5611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F504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C0D3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8D75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D00F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DF0AE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B2AA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3340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3089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171C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B904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007A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7318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82E2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3332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3759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7E6F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9074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D070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6BD5E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FA90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7FDF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A65F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A398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1179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6069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B7CD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57C0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9103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3140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7729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7E28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EC21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CF5B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FD3D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28DF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17BC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B080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44EA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D4BF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C1BC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5DE2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C400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4C9D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4630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C064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EB3A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431D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BC9D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F63E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C42C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FDC0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DBF2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EEAA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13288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070D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8F71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F0AC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2328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C9BE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92F2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689DF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8118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892B1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4733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8132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8518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F8101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8F62F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D427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0977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331C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E649C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A96A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5A34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A1017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C10B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E0BB2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789D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3E817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FA00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F537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55C4B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6907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3FBA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E5EFE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320C0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0318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D43D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3D3C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4011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F4AA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36C3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F83E0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6F81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B5F3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4AC55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80BC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CC28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3DAA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D14F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F34C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D52B6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F023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90DD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8C36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17AA2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E69B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E1386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3DE0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E0053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35D33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F3FD6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4E3D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A3D1F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BA6A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8F3A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CE53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620A5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3415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2ADF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C8E9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A45C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86E9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B5AC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A783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6A50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AE99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3E70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7892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9912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55E5C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5D86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024E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89EB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12C7E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8C821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68D3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941D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4DBF5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B1E1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1FA3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D207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850A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E8CA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C05F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1335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ECD7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19A0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3F38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63A9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78C3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FB75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CBD9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53AC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1D15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D090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50B6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84D9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A5C9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3004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34E3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F619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42BF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B02B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85B0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E32E3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7144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6C55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1775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F123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DA62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F6D6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9117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42E3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1248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6613E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1626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C98B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00754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9F90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76DC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FB08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8D3A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11AE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6178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5923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A119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650D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C3B70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504A1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3880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9DBE5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9B0EC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93C5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0B04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B5AB2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73E4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002A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70118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5DDE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1BBF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8525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FAFB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9243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2894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CC59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8706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1896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483E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A047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D8621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3802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B70D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917D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8586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7871E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B6FF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7444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6D8C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A48F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22C5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052D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9FEF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C5FF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F1FA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112F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68E4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1D70E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81E4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1F49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5DB3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ACD0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C97E7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05CC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780E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DCD0E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47D0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1ED4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C33C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0632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C105B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058EA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3F88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6252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F6B3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40EB5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916A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9F7C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7EB2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9453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4476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7151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60A0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0C73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AF70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7D40B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296D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6DB9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7583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369E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5E369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60A1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25A3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0B16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65F4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7048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A13F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0C5C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39CB3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351F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0AE4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DFEB1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4A7D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CE3C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050B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8A69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EF0D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EB4E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3B02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E8A8F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A670F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492C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4DF8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4857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4E3A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3854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FC12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52D2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64ECB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DB67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0D4DB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6C3A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14EC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C48D6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72A0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8381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10A3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4B1D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B5EA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E462B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ABAE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5A91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7C63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0746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3A81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81D4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CFAA0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B9B7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AFC9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DEC9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F7F8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016D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C5FE1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B168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FB822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BC07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71E5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6F012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8B591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E6BB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AC45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035D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25FC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6776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44E7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606B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0F04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1EB9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BCC7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4982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2E93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EA1E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A6E96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55BE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7F23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94AA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62B6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10BD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42A6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01FA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F948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672D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49A1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BEE9D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1D73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F0A7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553C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0C28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803D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C9DE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77FB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F7A2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14B7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DAAE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7384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B27E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9AB9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D7AC4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F98E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E00C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4975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357E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50C3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6999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453C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2080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FAF96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3E49F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A884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EAB2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CA48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4083E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10F1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092C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0A38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1545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27A0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42A3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7EE8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9CB3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A359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BE26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C88C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B2FD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AAC21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E4C2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07645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A08F3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A3A46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E7A2E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61E9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472B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5394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7FCE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34B6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453B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F606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71E9C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2373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14E1D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287AB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F8FC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0CC5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0C32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F9E5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E4C9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24EA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3FBF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9940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3E4D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31844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AC1C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CBD89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4011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E7CD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B8B7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60F7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FE51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87782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1859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30BF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2BC7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89E2F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D4D9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9E59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CCAB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CC3B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1DA0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B08C1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FAE7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7D08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B629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5984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3052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DF426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0462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4A9C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64CA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B0E5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68F1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F43E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066A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1F9E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1F315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B4F6B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6A1D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053D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219C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6B59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642C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16F4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A56E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91EA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DD62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0FFF5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C41D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A9B0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E4C0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A9346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4C20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7FC5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BC00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664E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E1E5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20CB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19BE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BBC6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B363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084B4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3C7E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DCCF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044C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E5BD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A6AC1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2583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3EB4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8C645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F2B0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6271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A871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0797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55D8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6CE1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20A2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15B7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327B2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AC1F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31F3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4F96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3C83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7CA6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0E29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55D3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93C2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A0A3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9F87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24CB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9BA97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C1616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C242B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87782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1A01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AD24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5279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FD3D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2979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27F31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A61C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906A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54CD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65BD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1A28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841D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74C76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119C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A105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6A22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C541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6AD1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FCA7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A2BA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DF73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5855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D9BB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FA4E2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94FA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52FE1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E99E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709E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7EB1C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7802F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17142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6DD6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D038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1B42A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D8D9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1E209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D4B65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64FD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5E11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C051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063CE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5C70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4434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AAD3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92CB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858D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7FA8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74B1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C0EE1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7BD72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F8EB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7CBC0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46040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145B5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006B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28DA0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401D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B0CA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5AF4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576E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257F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8DB4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48C4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9CE2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9BC5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F5DF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893D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0751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C8A4B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64C5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FD376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4251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4E4B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C22C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29F1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14DF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C566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03BF1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C7ED4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E61D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13E70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91A47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5F75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3123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3BB4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7D13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6E2C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ACAE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AFDD5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CB0E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0576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9339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1469B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2927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CA96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FC827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25100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E3BF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4488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421D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6F0A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EB1E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10A2C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41A8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E81C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A569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CCE7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CEAD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DC37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4AD8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60E25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D8321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0795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F27E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EC7D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9283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C1EA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537E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3652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173C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738A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93A0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7085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C979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477C5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7A09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BACD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782D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891E2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5760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2FBB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3ABF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C603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7F89F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DD19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389EB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2CE75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B38B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F9F0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9404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6F3E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BF9B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CC263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E1C7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A769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874B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5581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452D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FE26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1E59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64BB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75B3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6513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AE2AB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AA00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E234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F577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FFE4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E753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836E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2832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35E2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5030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66A5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D784C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0E57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308E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CC7A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86FB6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6823B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2E25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6B18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98F4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F4E6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48BC1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65A7F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E952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19379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7594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BC04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1660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8D5F3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8B5FC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E747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C098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9FF6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CAEF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489A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5A1C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1085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DD3CF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797B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732E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BFE0A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1AFC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4D08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57BE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452A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7389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7018E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77F8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7257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8E87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F2A3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7B4F6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A29B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252F7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9B3EE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C8E6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4954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4907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BB92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E241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031D5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8900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EF7D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9E37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BCEA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6DD2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3D80E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87FE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3F597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5856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00A9B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7ADC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6A9F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71F80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44F49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6738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E472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FE98E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3C7F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E8CA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BEBD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6736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B5B2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9FC8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D16E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79D7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3FC8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04BE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1769A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3DF1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5687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91523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0AE4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F21B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2738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A417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28754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291F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AC6B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B4EE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283C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A6AE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6E47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BD1C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FD765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B199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60A8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36F5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72B7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E961E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5DDC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D164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FFDB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A2ADB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EF05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BA4A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D037A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F3C2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8726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DAC9E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81026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47096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41A8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DC25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89115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6C2D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21EAB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37562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F051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7D5F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C6DF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73CF6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E843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5FA4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34D2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71DD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5D90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83C9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D954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92AB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CCCC6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CA013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9C83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685E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0AAEF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E77C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B303B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A3B0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BD7AB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1AB7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EE04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30AA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163D3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3640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6063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E417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610A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EA0C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E624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042C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3E2E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8675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4F66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2530F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D502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D173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3F96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7D79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9AC02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CB0B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865F6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0714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A6F51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15FB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5A7C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59C6E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3135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CB6F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7EC9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0F593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DF6EB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A788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38C3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ADC5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83583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DC7F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12BC4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CD53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1668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C03B1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A7FC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986D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BA1F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4BE8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33C0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6E2B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98DD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76314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4CFF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F79BF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27B3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1EA5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CB4A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FC47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50015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5072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53B0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95B0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AC66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DCF9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501A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1385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EA8E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61515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7B94F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0E67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9714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006F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C87F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C411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D7BD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8E39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515C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5713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A1D7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D18D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32C2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53525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8AB0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B0FA2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78EC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1018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7B79B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FA45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3F36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1A20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5E50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39A1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F3E9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4493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E310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0262E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9842E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4A96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71AC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E324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FE12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10451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36B97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7653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6AD8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F172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BEB7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8535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72880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D896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12D4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7742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2ECB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48F14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5D48E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C26F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2B3B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8B59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EC46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5CF4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1832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4931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FFB6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1403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D5491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61CA0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8F495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FCE1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63B82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9C83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5BEC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89EA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FA5A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798B1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D9C26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04BE1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FE5B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0F7B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F24F1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D1ED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A3F6A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3B16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E1BD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3AF1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4FDD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E2C0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FB4C7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B040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A92F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857A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C961B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B662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FC0A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2A17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D834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5F3B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88AC6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4BF0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5CC1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860A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5E4F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2E61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6B53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6BBD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5A9F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B61D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9BEE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1E45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7018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5F86E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C7073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6B89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96A8C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D6B5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03F1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55BFC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AB19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F18BB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88F5E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4F12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85F2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BF5E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ABC7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06180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D525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FA5EE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168F5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85DF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EAD4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F234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D8F5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64D20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D96C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24E7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C1F6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15DA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7401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72603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E0C65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25B43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7FC6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EFD80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3F4A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2389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51A2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D28E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B03FE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903E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AC87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D906F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ECE3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F116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EA9C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7FAA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ABDE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86F1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FC6F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3C86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0E70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00A7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30DC2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7B79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E749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0E62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E692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9FB6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166D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645A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EC36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F658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9FC2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002F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2B07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D94BE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41B3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9447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8DC5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E49E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AB8B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1E7B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843D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3C6A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D65D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DB1B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B098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DEE4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01CA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B68F1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9B74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C351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1321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F682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E9228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DEE9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BDB1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513CE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9A12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CE4FB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D575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1139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E27A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91FA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454BF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7FEF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0CACE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51CF6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8F09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7A8D3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889C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D7581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5C55F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5B6B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2F6E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B365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4927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89CB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4E05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3668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54D9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1AF93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D842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6E6D0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583E2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55AEB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1BA9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4433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6F24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E46E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7C42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1615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3459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648D7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930E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A7E3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CB18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6BF7B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0B71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1ED61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07D1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0D32F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68D4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A336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6CB12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D4AA5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9793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03D6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5BC1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1BA6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ECA2D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4360E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E96B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CF5D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2FE1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E9F7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CEEF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BE4B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5C11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2017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4200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0FFFA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CF54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F8F45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C28D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BF59B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E0F6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6AE6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131C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2FA7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2B7BB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354C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BC40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FB6A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3F96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7E5E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F3D4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2E5B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68BB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F492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986F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0A13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A9C7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67AE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9D874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5BFD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0E374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6C0C1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18B2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71E6E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B3B5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557F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F65C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50F03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1D40B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49275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7713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35744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BB2EF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04E1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502C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D5D2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BED1B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25379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6A14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9C62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8212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DF9D9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1615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51AA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F8B4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424C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7157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2D2A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C78B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3B5F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C8F29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0ED5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2769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FC65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C92F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431E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F9F9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E756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F193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B2B6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1466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BF32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F997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3DA52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F60EC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A0DB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0ED2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A37E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2DF5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41295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DAF1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7181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94C9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14BB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73CF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F3F8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836F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591C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ABF6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1D48B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7AC2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87B9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F2A7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1E62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B703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18B3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A15C7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642BB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EF30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1BF13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022B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4495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3479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25DF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0277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AEE47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80160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D8FD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85E3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7C18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C59A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D1A22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46F55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3F84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CD86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B604B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E043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7C81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979AD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0601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7299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74E6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AB74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9931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3153CD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CB7A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3369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6A3C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A125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17DA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1660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8D48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2466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8FF31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6DAA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410DF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C1BE9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B92B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CC883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91E0E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6D9F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83A0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B74C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03C9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562D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2A1C2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86C5B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5C6E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0051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51A00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74A8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76B1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7374A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4FDD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F9E9F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9232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96FD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9777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C8FD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A740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59FC6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3595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A7AB7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6909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A54D2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8E7F9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C12E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21C74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E5F1E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7D732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B8336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99D1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0C29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9DA11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3B05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4AB3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C4F9B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AD51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15C78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95435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462A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CB7B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48D2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C4A87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8029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B8DA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998B9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8BE3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A8B34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F2036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788B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90C4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D5F4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248D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55C13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E33B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6F288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7344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14BA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4777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CD616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1E6E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798D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2453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AB2A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77428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3F16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3D934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47676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57A4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537A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99BF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655B5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6EDE5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53BA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15121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62B02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0D89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5989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F5DE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6BEB8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36CC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52B79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258BD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697A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8341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6D7B0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7154A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D063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93BA6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61CB5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C2B9F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65587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0024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73D7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1F04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EA085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4EA0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7EEF8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B881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4C51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E56B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4D92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012E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675F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C509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1BAD4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D4771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FEA24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8BAB2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30A96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E029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A856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15F0B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C0E0A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76E1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C6F01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CF62A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D9AE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FE93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6051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2391E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A08B0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0181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D2DB8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3DA3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AF0DE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B5289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E302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D9F91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3699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A377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3A13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169A5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2C6A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06467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CA43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8F8A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CA5C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575D7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A9B0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E49AD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1494A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988C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5810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7422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5196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D0037F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70658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F3177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D76D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9DD3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D550F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90473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07B1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1F93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73AD6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D0FA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623FA8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4F834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E6B4F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E3F0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83050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65E8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896E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548E0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D9D95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74CC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E0E22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501C3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57A9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1CB0D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B835D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1F652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1D5FFD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C5ACC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834D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4B97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F4331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585EE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3DBF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EA52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7DF0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84FF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4F33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8707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2A1B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7421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269BD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3566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9E2C9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22291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8F886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7106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0B8F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9AED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99D8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016F6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1B29E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23E70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61C1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4AC37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39A1A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FB02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7A052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9434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B1993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4E79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90D8B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D6B87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6FEB8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AC41C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6493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770E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81FC3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B5B23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8268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E1A1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07A5A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6A11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41048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57A54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6C86C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7AA4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81434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3CD6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ECB3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B980D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89127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B0BF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C0133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9ADBA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8E665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C77E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5D1D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4CCA8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02E9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BA08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E1F37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4633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3018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20CF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C3B00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4474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3A08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536E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C322E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E1EE2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D754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DE0E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D580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BAD9E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45DA4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3D345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28194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C5E0D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4687B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D051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DF81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76711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DD8E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ABAE85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713EF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890A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66C35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611E6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D80C9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666E4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59DE5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B2AA0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30ED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1D2B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17BE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E7AC6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CE908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8BD34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35953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AA25B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75A2F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F8D0A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68FC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A3A57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010508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EE13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74A19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96819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A0DF4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A22A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46CD1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37E1C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4DD35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6047D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B207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DD9D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01DAF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39B4C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4D842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7A3D0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83E3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C5FF8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BE93E7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E0DC28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0EBAB1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C0FCEE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8222B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7A2D9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3461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8BB0A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404C6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4A2DB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C8772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9023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B978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55E7B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B570D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FB796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07C45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03E86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F7134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AC5C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5401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C9FD0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FD404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98916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0E14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723FA1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A3DDCC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4BD4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1F3A1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30589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7A11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F1E55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1F7BC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0C42A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65FC8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895844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FFC1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A2B6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30428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F76364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0C07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9AA3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C78155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5D6BB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EEF5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4CDD0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2C94C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90A7C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823A7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09BCA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69708D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B3B067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7394F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2789A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2D77F3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3750E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272F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B5E67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A658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BA454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3CAF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26048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E88F4B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7207DA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8218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054BC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39993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B6BC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56E249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7E2A4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C2941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5C7BB2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A63455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D69199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406912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AFBC8A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4DAB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A7D94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047648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DE8E39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70E3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E5493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37042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A6E39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771EF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8EC635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FAAF5F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CABC3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740D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343357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466D99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8B65B0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6CE3DC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25FF1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B928B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5B05B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F7EBA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18C7F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BBA46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9E9ED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9408A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0970D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3B04E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038FEF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9A482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ACE2A9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451F2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0C8E06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555A2F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59A58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72F6C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70C8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D66C0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2FBF7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7466C1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AC7F2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97B84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84D72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13ED3D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2512B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F03A17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9574F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58209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C3005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BF0FB7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6ED1493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03B125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3C2DC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0B5541B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6872B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05A75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CF11AF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A4E46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8DA24F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3C82B5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13255E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31687D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650AF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96146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C86BE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DF2C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C5447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0E0DE0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DB286F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F1669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BF9632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5DC7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DAD0F6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3501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3870A2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E9D49A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31FF43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BE9E7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76433A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A1E996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2F021C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14C4721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651782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7C699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5EB500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F6AAAD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2A27A7D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E5F6289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C5403C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E21B33E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E65C7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9752BE6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F21F018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404A4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3136359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7B394C4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5ED6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445EA2E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D9B917D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4295CF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1E194C0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6147C17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AE95F3C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15F77BAF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525097DA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78DE77A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9A0823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6DAFE492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  <w:p w14:paraId="0FE0B385" w14:textId="77777777" w:rsidR="00526829" w:rsidRPr="00D335F4" w:rsidRDefault="00526829" w:rsidP="00FE6BD6">
                    <w:pPr>
                      <w:rPr>
                        <w:rFonts w:cs="Calibri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36224" behindDoc="0" locked="0" layoutInCell="1" allowOverlap="1" wp14:anchorId="1B778555" wp14:editId="534C86BD">
              <wp:simplePos x="0" y="0"/>
              <wp:positionH relativeFrom="page">
                <wp:posOffset>720725</wp:posOffset>
              </wp:positionH>
              <wp:positionV relativeFrom="page">
                <wp:posOffset>10513059</wp:posOffset>
              </wp:positionV>
              <wp:extent cx="6588125" cy="0"/>
              <wp:effectExtent l="0" t="0" r="0" b="0"/>
              <wp:wrapNone/>
              <wp:docPr id="77" name="Прямая соединительная линия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81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5E3DE2" id="Прямая соединительная линия 77" o:spid="_x0000_s1026" style="position:absolute;z-index:2516362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6.75pt,827.8pt" to="575.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B1387F4" wp14:editId="60925936">
              <wp:simplePos x="0" y="0"/>
              <wp:positionH relativeFrom="page">
                <wp:posOffset>6988810</wp:posOffset>
              </wp:positionH>
              <wp:positionV relativeFrom="page">
                <wp:posOffset>10279380</wp:posOffset>
              </wp:positionV>
              <wp:extent cx="267970" cy="154940"/>
              <wp:effectExtent l="0" t="0" r="0" b="0"/>
              <wp:wrapNone/>
              <wp:docPr id="76" name="Поле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A001D12" w14:textId="77777777" w:rsidR="00526829" w:rsidRPr="007E5965" w:rsidRDefault="00526829" w:rsidP="00FE6BD6">
                          <w:pPr>
                            <w:pStyle w:val="-0"/>
                            <w:rPr>
                              <w:sz w:val="22"/>
                              <w:szCs w:val="22"/>
                            </w:rPr>
                          </w:pPr>
                          <w:r w:rsidRPr="007E5965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E5965"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E5965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26</w:t>
                          </w:r>
                          <w:r w:rsidRPr="007E5965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14:paraId="31680126" w14:textId="77777777" w:rsidR="00526829" w:rsidRPr="00D335F4" w:rsidRDefault="00526829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</w:p>
                        <w:p w14:paraId="7E00DED3" w14:textId="77777777" w:rsidR="00526829" w:rsidRPr="00D335F4" w:rsidRDefault="00526829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  <w:r w:rsidRPr="00D335F4">
                            <w:rPr>
                              <w:rFonts w:cs="Calibri"/>
                            </w:rPr>
                            <w:fldChar w:fldCharType="begin"/>
                          </w:r>
                          <w:r w:rsidRPr="00D335F4">
                            <w:rPr>
                              <w:rFonts w:cs="Calibri"/>
                            </w:rPr>
                            <w:instrText xml:space="preserve"> PAGE </w:instrText>
                          </w:r>
                          <w:r w:rsidRPr="00D335F4">
                            <w:rPr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</w:rPr>
                            <w:t>26</w:t>
                          </w:r>
                          <w:r w:rsidRPr="00D335F4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  <w:p w14:paraId="0271448F" w14:textId="77777777" w:rsidR="00526829" w:rsidRPr="00D335F4" w:rsidRDefault="00526829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</w:p>
                        <w:p w14:paraId="4E5FD7D2" w14:textId="77777777" w:rsidR="00526829" w:rsidRPr="00D335F4" w:rsidRDefault="00526829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  <w:r w:rsidRPr="00D335F4">
                            <w:rPr>
                              <w:rFonts w:cs="Calibri"/>
                            </w:rPr>
                            <w:fldChar w:fldCharType="begin"/>
                          </w:r>
                          <w:r w:rsidRPr="00D335F4">
                            <w:rPr>
                              <w:rFonts w:cs="Calibri"/>
                            </w:rPr>
                            <w:instrText xml:space="preserve"> PAGE </w:instrText>
                          </w:r>
                          <w:r w:rsidRPr="00D335F4">
                            <w:rPr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</w:rPr>
                            <w:t>26</w:t>
                          </w:r>
                          <w:r w:rsidRPr="00D335F4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  <w:p w14:paraId="4DE78422" w14:textId="77777777" w:rsidR="00526829" w:rsidRPr="00D335F4" w:rsidRDefault="00526829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</w:p>
                        <w:p w14:paraId="45C4EBF6" w14:textId="77777777" w:rsidR="00526829" w:rsidRPr="00D335F4" w:rsidRDefault="00526829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  <w:r w:rsidRPr="00D335F4">
                            <w:rPr>
                              <w:rFonts w:cs="Calibri"/>
                            </w:rPr>
                            <w:fldChar w:fldCharType="begin"/>
                          </w:r>
                          <w:r w:rsidRPr="00D335F4">
                            <w:rPr>
                              <w:rFonts w:cs="Calibri"/>
                            </w:rPr>
                            <w:instrText xml:space="preserve"> PAGE </w:instrText>
                          </w:r>
                          <w:r w:rsidRPr="00D335F4">
                            <w:rPr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</w:rPr>
                            <w:t>26</w:t>
                          </w:r>
                          <w:r w:rsidRPr="00D335F4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  <w:p w14:paraId="2E9D0D84" w14:textId="77777777" w:rsidR="00526829" w:rsidRPr="00D335F4" w:rsidRDefault="00526829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</w:p>
                        <w:p w14:paraId="5A1C4FED" w14:textId="77777777" w:rsidR="00526829" w:rsidRPr="00D335F4" w:rsidRDefault="00526829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  <w:r w:rsidRPr="00D335F4">
                            <w:rPr>
                              <w:rFonts w:cs="Calibri"/>
                            </w:rPr>
                            <w:fldChar w:fldCharType="begin"/>
                          </w:r>
                          <w:r w:rsidRPr="00D335F4">
                            <w:rPr>
                              <w:rFonts w:cs="Calibri"/>
                            </w:rPr>
                            <w:instrText xml:space="preserve"> PAGE </w:instrText>
                          </w:r>
                          <w:r w:rsidRPr="00D335F4">
                            <w:rPr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</w:rPr>
                            <w:t>26</w:t>
                          </w:r>
                          <w:r w:rsidRPr="00D335F4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  <w:p w14:paraId="0B33222C" w14:textId="77777777" w:rsidR="00526829" w:rsidRPr="00D335F4" w:rsidRDefault="00526829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</w:p>
                        <w:p w14:paraId="43B2BB1D" w14:textId="77777777" w:rsidR="00526829" w:rsidRPr="00D335F4" w:rsidRDefault="00526829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  <w:r w:rsidRPr="00D335F4">
                            <w:rPr>
                              <w:rFonts w:cs="Calibri"/>
                            </w:rPr>
                            <w:fldChar w:fldCharType="begin"/>
                          </w:r>
                          <w:r w:rsidRPr="00D335F4">
                            <w:rPr>
                              <w:rFonts w:cs="Calibri"/>
                            </w:rPr>
                            <w:instrText xml:space="preserve"> PAGE </w:instrText>
                          </w:r>
                          <w:r w:rsidRPr="00D335F4">
                            <w:rPr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</w:rPr>
                            <w:t>26</w:t>
                          </w:r>
                          <w:r w:rsidRPr="00D335F4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  <w:p w14:paraId="3AC12C2A" w14:textId="77777777" w:rsidR="00526829" w:rsidRPr="00D335F4" w:rsidRDefault="00526829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</w:p>
                        <w:p w14:paraId="1FC81EED" w14:textId="77777777" w:rsidR="00526829" w:rsidRPr="00D335F4" w:rsidRDefault="00526829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  <w:r w:rsidRPr="00D335F4">
                            <w:rPr>
                              <w:rFonts w:cs="Calibri"/>
                            </w:rPr>
                            <w:fldChar w:fldCharType="begin"/>
                          </w:r>
                          <w:r w:rsidRPr="00D335F4">
                            <w:rPr>
                              <w:rFonts w:cs="Calibri"/>
                            </w:rPr>
                            <w:instrText xml:space="preserve"> PAGE </w:instrText>
                          </w:r>
                          <w:r w:rsidRPr="00D335F4">
                            <w:rPr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</w:rPr>
                            <w:t>26</w:t>
                          </w:r>
                          <w:r w:rsidRPr="00D335F4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  <w:p w14:paraId="5B573181" w14:textId="77777777" w:rsidR="00526829" w:rsidRPr="00D335F4" w:rsidRDefault="00526829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</w:p>
                        <w:p w14:paraId="3B12FFAD" w14:textId="77777777" w:rsidR="00526829" w:rsidRPr="00D335F4" w:rsidRDefault="00526829" w:rsidP="00FE6BD6">
                          <w:pPr>
                            <w:jc w:val="center"/>
                            <w:rPr>
                              <w:rFonts w:cs="Calibri"/>
                            </w:rPr>
                          </w:pPr>
                          <w:r w:rsidRPr="00D335F4">
                            <w:rPr>
                              <w:rFonts w:cs="Calibri"/>
                            </w:rPr>
                            <w:fldChar w:fldCharType="begin"/>
                          </w:r>
                          <w:r w:rsidRPr="00D335F4">
                            <w:rPr>
                              <w:rFonts w:cs="Calibri"/>
                            </w:rPr>
                            <w:instrText xml:space="preserve"> PAGE </w:instrText>
                          </w:r>
                          <w:r w:rsidRPr="00D335F4">
                            <w:rPr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</w:rPr>
                            <w:t>26</w:t>
                          </w:r>
                          <w:r w:rsidRPr="00D335F4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  <w:p w14:paraId="62E75335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F6FFD68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65960D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DE5CF36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44B04B0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CFFA503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66A2C19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22A83E9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41370C3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8D9D110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736460E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82A4880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92C1FEE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CD1C79A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6E32620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33A88E4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7A288EA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16B5D0A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EDD0EEA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1920F62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B64FD6A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C5AAB0B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D608F2D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C618471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422CDBF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63C0B66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88E415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46E69A0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AD6D4B4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EAAABFF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4952EBA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A2E6E49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249C2C2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2C156F5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E31BD9B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543E3E4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88A499E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C36F730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3B5962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84EF67E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85317D0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6C570CF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F85A4C4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50EDEC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6863204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539B1AB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161F4BE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5F6EE2B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D1BDCF5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0F88E14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A6F5E66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D852D52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9287A75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0EEA1E9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DC64575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A635CD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0EE6F70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635FDEB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05AFF3B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DFE529F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0B495F3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AE94C3D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31EAC81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ACCC3BA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C7DA1F2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ABA7FA2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FBF1E99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205CEFD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3E2A00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822A18E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39CC370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0028D76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CF99F50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F61A9CA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0BB692D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0BE9F11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BE9201A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9814B04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027B82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ED15EBB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12BF13E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DD2B209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704ED4B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31030FD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F340C1D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AC182D6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CC51E76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12E8317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067C453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7E37C1F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D1D6E2E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D18A80A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5F34C7E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1CA54D8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A25987E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F57F232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BF3192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8195885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F65AE3F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ADA8F1E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DB11868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E025BE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B8D363E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366A344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3925120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F3F2845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4F8AB45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2CF457D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4A9BAEF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E75134D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C725ED0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AAC5CB4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16D4B11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8E5B7AB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FC41BE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1700FCA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31A972B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E261DD9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753BD6A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2964C19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AF22495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6726F9A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F302A01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5C85801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1E510EF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BC749E2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76A51A0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4CA2E89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B67F537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E3728B4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521668B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D67C494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0ED32B1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6BE6A5F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2038F96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DA83580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9193855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792DDA2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84D7800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F018445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83C36F6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9156AC9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5AE7EC2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24194DF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8F8F1EB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165CC72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960DF7F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46AD9D0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232DB3A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41111A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DDF9F8A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6F869D8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3014EEB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43D8A34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7EBB80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9005EF4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E479221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ABDCD84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E81E60B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8630A77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A95423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B1ACAD1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DE397A7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F3DD8E2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2B60948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C8EC4F5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C26AE84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301CAAF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6C94F0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3EA7766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4F34E28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50A4706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65379A2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B6E2E7E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CFA6E2B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E612BA7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0D4A32D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884B26B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5BD67C5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E42D38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4BA79AD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0DAB731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1B2A85F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DF2089F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94199E1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4B8F640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6CBC0DB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1B24F99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0A489B4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343B885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80AC985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0E1A8E4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C1907CD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74CF633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E8DDB3F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320B5C3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8E9C451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B1D4666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D226AE8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C6C146F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958AB1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9A92144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86E3492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6E3C371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ACDB04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FF1432D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5AB00F1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C501776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7A0D1B9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F9A8777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64BB13B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0DAE579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8A21FE9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EAEF606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9212FDA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93598B5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83041C8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E584A09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C1CED78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CCF0942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DA2FBC6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0A1A9C2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4FA2E40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CCD1EA0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41C9DA4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8D87B49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3FE9023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7EC68C7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37C80DE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A68B80B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6E6926FB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30952B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7B7D156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1E69E51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7546D9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CFDA788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A10C62D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08F87EA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D5DCE23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32B9DC0D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F3B9AB5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CAAC185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DCEF082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6ED7DA7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FFA1BA7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903A10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0B4618DD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1B347F0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7FAC201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9F1879C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41EC776A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7ADEE35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569832C8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27E10018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  <w:p w14:paraId="7DCD5F99" w14:textId="77777777" w:rsidR="00526829" w:rsidRPr="00D335F4" w:rsidRDefault="00526829" w:rsidP="00FE6BD6">
                          <w:pPr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1387F4" id="Поле 76" o:spid="_x0000_s1038" type="#_x0000_t202" style="position:absolute;left:0;text-align:left;margin-left:550.3pt;margin-top:809.4pt;width:21.1pt;height:12.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" filled="f" stroked="f">
              <v:textbox inset="0,0,0,0">
                <w:txbxContent>
                  <w:p w14:paraId="3A001D12" w14:textId="77777777" w:rsidR="00526829" w:rsidRPr="007E5965" w:rsidRDefault="00526829" w:rsidP="00FE6BD6">
                    <w:pPr>
                      <w:pStyle w:val="-0"/>
                      <w:rPr>
                        <w:sz w:val="22"/>
                        <w:szCs w:val="22"/>
                      </w:rPr>
                    </w:pPr>
                    <w:r w:rsidRPr="007E5965">
                      <w:rPr>
                        <w:sz w:val="22"/>
                        <w:szCs w:val="22"/>
                      </w:rPr>
                      <w:fldChar w:fldCharType="begin"/>
                    </w:r>
                    <w:r w:rsidRPr="007E5965">
                      <w:rPr>
                        <w:sz w:val="22"/>
                        <w:szCs w:val="22"/>
                      </w:rPr>
                      <w:instrText xml:space="preserve"> PAGE </w:instrText>
                    </w:r>
                    <w:r w:rsidRPr="007E5965"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>26</w:t>
                    </w:r>
                    <w:r w:rsidRPr="007E5965">
                      <w:rPr>
                        <w:sz w:val="22"/>
                        <w:szCs w:val="22"/>
                      </w:rPr>
                      <w:fldChar w:fldCharType="end"/>
                    </w:r>
                  </w:p>
                  <w:p w14:paraId="31680126" w14:textId="77777777" w:rsidR="00526829" w:rsidRPr="00D335F4" w:rsidRDefault="00526829" w:rsidP="00FE6BD6">
                    <w:pPr>
                      <w:jc w:val="center"/>
                      <w:rPr>
                        <w:rFonts w:cs="Calibri"/>
                      </w:rPr>
                    </w:pPr>
                  </w:p>
                  <w:p w14:paraId="7E00DED3" w14:textId="77777777" w:rsidR="00526829" w:rsidRPr="00D335F4" w:rsidRDefault="00526829" w:rsidP="00FE6BD6">
                    <w:pPr>
                      <w:jc w:val="center"/>
                      <w:rPr>
                        <w:rFonts w:cs="Calibri"/>
                      </w:rPr>
                    </w:pPr>
                    <w:r w:rsidRPr="00D335F4">
                      <w:rPr>
                        <w:rFonts w:cs="Calibri"/>
                      </w:rPr>
                      <w:fldChar w:fldCharType="begin"/>
                    </w:r>
                    <w:r w:rsidRPr="00D335F4">
                      <w:rPr>
                        <w:rFonts w:cs="Calibri"/>
                      </w:rPr>
                      <w:instrText xml:space="preserve"> PAGE </w:instrText>
                    </w:r>
                    <w:r w:rsidRPr="00D335F4">
                      <w:rPr>
                        <w:rFonts w:cs="Calibri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</w:rPr>
                      <w:t>26</w:t>
                    </w:r>
                    <w:r w:rsidRPr="00D335F4">
                      <w:rPr>
                        <w:rFonts w:cs="Calibri"/>
                      </w:rPr>
                      <w:fldChar w:fldCharType="end"/>
                    </w:r>
                  </w:p>
                  <w:p w14:paraId="0271448F" w14:textId="77777777" w:rsidR="00526829" w:rsidRPr="00D335F4" w:rsidRDefault="00526829" w:rsidP="00FE6BD6">
                    <w:pPr>
                      <w:jc w:val="center"/>
                      <w:rPr>
                        <w:rFonts w:cs="Calibri"/>
                      </w:rPr>
                    </w:pPr>
                  </w:p>
                  <w:p w14:paraId="4E5FD7D2" w14:textId="77777777" w:rsidR="00526829" w:rsidRPr="00D335F4" w:rsidRDefault="00526829" w:rsidP="00FE6BD6">
                    <w:pPr>
                      <w:jc w:val="center"/>
                      <w:rPr>
                        <w:rFonts w:cs="Calibri"/>
                      </w:rPr>
                    </w:pPr>
                    <w:r w:rsidRPr="00D335F4">
                      <w:rPr>
                        <w:rFonts w:cs="Calibri"/>
                      </w:rPr>
                      <w:fldChar w:fldCharType="begin"/>
                    </w:r>
                    <w:r w:rsidRPr="00D335F4">
                      <w:rPr>
                        <w:rFonts w:cs="Calibri"/>
                      </w:rPr>
                      <w:instrText xml:space="preserve"> PAGE </w:instrText>
                    </w:r>
                    <w:r w:rsidRPr="00D335F4">
                      <w:rPr>
                        <w:rFonts w:cs="Calibri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</w:rPr>
                      <w:t>26</w:t>
                    </w:r>
                    <w:r w:rsidRPr="00D335F4">
                      <w:rPr>
                        <w:rFonts w:cs="Calibri"/>
                      </w:rPr>
                      <w:fldChar w:fldCharType="end"/>
                    </w:r>
                  </w:p>
                  <w:p w14:paraId="4DE78422" w14:textId="77777777" w:rsidR="00526829" w:rsidRPr="00D335F4" w:rsidRDefault="00526829" w:rsidP="00FE6BD6">
                    <w:pPr>
                      <w:jc w:val="center"/>
                      <w:rPr>
                        <w:rFonts w:cs="Calibri"/>
                      </w:rPr>
                    </w:pPr>
                  </w:p>
                  <w:p w14:paraId="45C4EBF6" w14:textId="77777777" w:rsidR="00526829" w:rsidRPr="00D335F4" w:rsidRDefault="00526829" w:rsidP="00FE6BD6">
                    <w:pPr>
                      <w:jc w:val="center"/>
                      <w:rPr>
                        <w:rFonts w:cs="Calibri"/>
                      </w:rPr>
                    </w:pPr>
                    <w:r w:rsidRPr="00D335F4">
                      <w:rPr>
                        <w:rFonts w:cs="Calibri"/>
                      </w:rPr>
                      <w:fldChar w:fldCharType="begin"/>
                    </w:r>
                    <w:r w:rsidRPr="00D335F4">
                      <w:rPr>
                        <w:rFonts w:cs="Calibri"/>
                      </w:rPr>
                      <w:instrText xml:space="preserve"> PAGE </w:instrText>
                    </w:r>
                    <w:r w:rsidRPr="00D335F4">
                      <w:rPr>
                        <w:rFonts w:cs="Calibri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</w:rPr>
                      <w:t>26</w:t>
                    </w:r>
                    <w:r w:rsidRPr="00D335F4">
                      <w:rPr>
                        <w:rFonts w:cs="Calibri"/>
                      </w:rPr>
                      <w:fldChar w:fldCharType="end"/>
                    </w:r>
                  </w:p>
                  <w:p w14:paraId="2E9D0D84" w14:textId="77777777" w:rsidR="00526829" w:rsidRPr="00D335F4" w:rsidRDefault="00526829" w:rsidP="00FE6BD6">
                    <w:pPr>
                      <w:jc w:val="center"/>
                      <w:rPr>
                        <w:rFonts w:cs="Calibri"/>
                      </w:rPr>
                    </w:pPr>
                  </w:p>
                  <w:p w14:paraId="5A1C4FED" w14:textId="77777777" w:rsidR="00526829" w:rsidRPr="00D335F4" w:rsidRDefault="00526829" w:rsidP="00FE6BD6">
                    <w:pPr>
                      <w:jc w:val="center"/>
                      <w:rPr>
                        <w:rFonts w:cs="Calibri"/>
                      </w:rPr>
                    </w:pPr>
                    <w:r w:rsidRPr="00D335F4">
                      <w:rPr>
                        <w:rFonts w:cs="Calibri"/>
                      </w:rPr>
                      <w:fldChar w:fldCharType="begin"/>
                    </w:r>
                    <w:r w:rsidRPr="00D335F4">
                      <w:rPr>
                        <w:rFonts w:cs="Calibri"/>
                      </w:rPr>
                      <w:instrText xml:space="preserve"> PAGE </w:instrText>
                    </w:r>
                    <w:r w:rsidRPr="00D335F4">
                      <w:rPr>
                        <w:rFonts w:cs="Calibri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</w:rPr>
                      <w:t>26</w:t>
                    </w:r>
                    <w:r w:rsidRPr="00D335F4">
                      <w:rPr>
                        <w:rFonts w:cs="Calibri"/>
                      </w:rPr>
                      <w:fldChar w:fldCharType="end"/>
                    </w:r>
                  </w:p>
                  <w:p w14:paraId="0B33222C" w14:textId="77777777" w:rsidR="00526829" w:rsidRPr="00D335F4" w:rsidRDefault="00526829" w:rsidP="00FE6BD6">
                    <w:pPr>
                      <w:jc w:val="center"/>
                      <w:rPr>
                        <w:rFonts w:cs="Calibri"/>
                      </w:rPr>
                    </w:pPr>
                  </w:p>
                  <w:p w14:paraId="43B2BB1D" w14:textId="77777777" w:rsidR="00526829" w:rsidRPr="00D335F4" w:rsidRDefault="00526829" w:rsidP="00FE6BD6">
                    <w:pPr>
                      <w:jc w:val="center"/>
                      <w:rPr>
                        <w:rFonts w:cs="Calibri"/>
                      </w:rPr>
                    </w:pPr>
                    <w:r w:rsidRPr="00D335F4">
                      <w:rPr>
                        <w:rFonts w:cs="Calibri"/>
                      </w:rPr>
                      <w:fldChar w:fldCharType="begin"/>
                    </w:r>
                    <w:r w:rsidRPr="00D335F4">
                      <w:rPr>
                        <w:rFonts w:cs="Calibri"/>
                      </w:rPr>
                      <w:instrText xml:space="preserve"> PAGE </w:instrText>
                    </w:r>
                    <w:r w:rsidRPr="00D335F4">
                      <w:rPr>
                        <w:rFonts w:cs="Calibri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</w:rPr>
                      <w:t>26</w:t>
                    </w:r>
                    <w:r w:rsidRPr="00D335F4">
                      <w:rPr>
                        <w:rFonts w:cs="Calibri"/>
                      </w:rPr>
                      <w:fldChar w:fldCharType="end"/>
                    </w:r>
                  </w:p>
                  <w:p w14:paraId="3AC12C2A" w14:textId="77777777" w:rsidR="00526829" w:rsidRPr="00D335F4" w:rsidRDefault="00526829" w:rsidP="00FE6BD6">
                    <w:pPr>
                      <w:jc w:val="center"/>
                      <w:rPr>
                        <w:rFonts w:cs="Calibri"/>
                      </w:rPr>
                    </w:pPr>
                  </w:p>
                  <w:p w14:paraId="1FC81EED" w14:textId="77777777" w:rsidR="00526829" w:rsidRPr="00D335F4" w:rsidRDefault="00526829" w:rsidP="00FE6BD6">
                    <w:pPr>
                      <w:jc w:val="center"/>
                      <w:rPr>
                        <w:rFonts w:cs="Calibri"/>
                      </w:rPr>
                    </w:pPr>
                    <w:r w:rsidRPr="00D335F4">
                      <w:rPr>
                        <w:rFonts w:cs="Calibri"/>
                      </w:rPr>
                      <w:fldChar w:fldCharType="begin"/>
                    </w:r>
                    <w:r w:rsidRPr="00D335F4">
                      <w:rPr>
                        <w:rFonts w:cs="Calibri"/>
                      </w:rPr>
                      <w:instrText xml:space="preserve"> PAGE </w:instrText>
                    </w:r>
                    <w:r w:rsidRPr="00D335F4">
                      <w:rPr>
                        <w:rFonts w:cs="Calibri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</w:rPr>
                      <w:t>26</w:t>
                    </w:r>
                    <w:r w:rsidRPr="00D335F4">
                      <w:rPr>
                        <w:rFonts w:cs="Calibri"/>
                      </w:rPr>
                      <w:fldChar w:fldCharType="end"/>
                    </w:r>
                  </w:p>
                  <w:p w14:paraId="5B573181" w14:textId="77777777" w:rsidR="00526829" w:rsidRPr="00D335F4" w:rsidRDefault="00526829" w:rsidP="00FE6BD6">
                    <w:pPr>
                      <w:jc w:val="center"/>
                      <w:rPr>
                        <w:rFonts w:cs="Calibri"/>
                      </w:rPr>
                    </w:pPr>
                  </w:p>
                  <w:p w14:paraId="3B12FFAD" w14:textId="77777777" w:rsidR="00526829" w:rsidRPr="00D335F4" w:rsidRDefault="00526829" w:rsidP="00FE6BD6">
                    <w:pPr>
                      <w:jc w:val="center"/>
                      <w:rPr>
                        <w:rFonts w:cs="Calibri"/>
                      </w:rPr>
                    </w:pPr>
                    <w:r w:rsidRPr="00D335F4">
                      <w:rPr>
                        <w:rFonts w:cs="Calibri"/>
                      </w:rPr>
                      <w:fldChar w:fldCharType="begin"/>
                    </w:r>
                    <w:r w:rsidRPr="00D335F4">
                      <w:rPr>
                        <w:rFonts w:cs="Calibri"/>
                      </w:rPr>
                      <w:instrText xml:space="preserve"> PAGE </w:instrText>
                    </w:r>
                    <w:r w:rsidRPr="00D335F4">
                      <w:rPr>
                        <w:rFonts w:cs="Calibri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</w:rPr>
                      <w:t>26</w:t>
                    </w:r>
                    <w:r w:rsidRPr="00D335F4">
                      <w:rPr>
                        <w:rFonts w:cs="Calibri"/>
                      </w:rPr>
                      <w:fldChar w:fldCharType="end"/>
                    </w:r>
                  </w:p>
                  <w:p w14:paraId="62E75335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F6FFD68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65960D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DE5CF36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44B04B0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CFFA503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66A2C19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22A83E9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41370C3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8D9D110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736460E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82A4880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92C1FEE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CD1C79A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6E32620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33A88E4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7A288EA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16B5D0A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EDD0EEA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1920F62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B64FD6A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C5AAB0B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D608F2D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C618471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422CDBF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63C0B66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88E415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46E69A0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AD6D4B4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EAAABFF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4952EBA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A2E6E49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249C2C2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2C156F5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E31BD9B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543E3E4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88A499E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C36F730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3B5962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84EF67E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85317D0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6C570CF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F85A4C4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50EDEC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6863204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539B1AB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161F4BE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5F6EE2B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D1BDCF5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0F88E14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A6F5E66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D852D52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9287A75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0EEA1E9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DC64575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A635CD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0EE6F70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635FDEB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05AFF3B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DFE529F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0B495F3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AE94C3D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31EAC81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ACCC3BA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C7DA1F2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ABA7FA2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FBF1E99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205CEFD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3E2A00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822A18E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39CC370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0028D76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CF99F50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F61A9CA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0BB692D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0BE9F11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BE9201A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9814B04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027B82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ED15EBB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12BF13E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DD2B209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704ED4B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31030FD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F340C1D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AC182D6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CC51E76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12E8317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067C453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7E37C1F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D1D6E2E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D18A80A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5F34C7E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1CA54D8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A25987E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F57F232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BF3192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8195885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F65AE3F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ADA8F1E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DB11868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E025BE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B8D363E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366A344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3925120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F3F2845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4F8AB45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2CF457D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4A9BAEF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E75134D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C725ED0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AAC5CB4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16D4B11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8E5B7AB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FC41BE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1700FCA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31A972B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E261DD9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753BD6A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2964C19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AF22495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6726F9A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F302A01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5C85801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1E510EF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BC749E2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76A51A0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4CA2E89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B67F537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E3728B4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521668B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D67C494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0ED32B1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6BE6A5F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2038F96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DA83580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9193855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792DDA2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84D7800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F018445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83C36F6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9156AC9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5AE7EC2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24194DF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8F8F1EB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165CC72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960DF7F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46AD9D0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232DB3A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41111A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DDF9F8A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6F869D8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3014EEB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43D8A34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7EBB80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9005EF4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E479221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ABDCD84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E81E60B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8630A77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A95423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B1ACAD1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DE397A7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F3DD8E2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2B60948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C8EC4F5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C26AE84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301CAAF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6C94F0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3EA7766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4F34E28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50A4706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65379A2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B6E2E7E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CFA6E2B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E612BA7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0D4A32D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884B26B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5BD67C5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E42D38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4BA79AD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0DAB731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1B2A85F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DF2089F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94199E1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4B8F640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6CBC0DB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1B24F99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0A489B4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343B885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80AC985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0E1A8E4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C1907CD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74CF633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E8DDB3F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320B5C3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8E9C451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B1D4666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D226AE8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C6C146F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958AB1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9A92144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86E3492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6E3C371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ACDB04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FF1432D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5AB00F1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C501776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7A0D1B9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F9A8777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64BB13B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0DAE579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8A21FE9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EAEF606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9212FDA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93598B5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83041C8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E584A09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C1CED78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CCF0942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DA2FBC6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0A1A9C2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4FA2E40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CCD1EA0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41C9DA4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8D87B49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3FE9023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7EC68C7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37C80DE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A68B80B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6E6926FB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30952B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7B7D156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1E69E51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7546D9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CFDA788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A10C62D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08F87EA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D5DCE23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32B9DC0D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F3B9AB5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CAAC185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DCEF082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6ED7DA7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FFA1BA7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903A10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0B4618DD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1B347F0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7FAC201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9F1879C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41EC776A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7ADEE35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569832C8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27E10018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  <w:p w14:paraId="7DCD5F99" w14:textId="77777777" w:rsidR="00526829" w:rsidRPr="00D335F4" w:rsidRDefault="00526829" w:rsidP="00FE6BD6">
                    <w:pPr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4C0DEB10" wp14:editId="5E9F5C36">
              <wp:simplePos x="0" y="0"/>
              <wp:positionH relativeFrom="page">
                <wp:posOffset>2700654</wp:posOffset>
              </wp:positionH>
              <wp:positionV relativeFrom="page">
                <wp:posOffset>9973310</wp:posOffset>
              </wp:positionV>
              <wp:extent cx="0" cy="539750"/>
              <wp:effectExtent l="0" t="0" r="19050" b="12700"/>
              <wp:wrapNone/>
              <wp:docPr id="75" name="Прямая соединительная линия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405C4D" id="Прямая соединительная линия 75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12.65pt,785.3pt" to="212.6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2608" behindDoc="0" locked="0" layoutInCell="1" allowOverlap="1" wp14:anchorId="38D16148" wp14:editId="147EA965">
              <wp:simplePos x="0" y="0"/>
              <wp:positionH relativeFrom="page">
                <wp:posOffset>2160269</wp:posOffset>
              </wp:positionH>
              <wp:positionV relativeFrom="page">
                <wp:posOffset>9973310</wp:posOffset>
              </wp:positionV>
              <wp:extent cx="0" cy="539750"/>
              <wp:effectExtent l="0" t="0" r="19050" b="12700"/>
              <wp:wrapNone/>
              <wp:docPr id="74" name="Прямая соединительная линия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67D22" id="Прямая соединительная линия 74" o:spid="_x0000_s1026" style="position:absolute;z-index:2516526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70.1pt,785.3pt" to="170.1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1584" behindDoc="0" locked="0" layoutInCell="1" allowOverlap="1" wp14:anchorId="398D5E13" wp14:editId="5F137C2C">
              <wp:simplePos x="0" y="0"/>
              <wp:positionH relativeFrom="page">
                <wp:posOffset>1800224</wp:posOffset>
              </wp:positionH>
              <wp:positionV relativeFrom="page">
                <wp:posOffset>9973310</wp:posOffset>
              </wp:positionV>
              <wp:extent cx="0" cy="539750"/>
              <wp:effectExtent l="0" t="0" r="19050" b="12700"/>
              <wp:wrapNone/>
              <wp:docPr id="73" name="Прямая соединительная линия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53E4B" id="Прямая соединительная линия 73" o:spid="_x0000_s1026" style="position:absolute;z-index:2516515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41.75pt,785.3pt" to="141.7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0560" behindDoc="0" locked="0" layoutInCell="1" allowOverlap="1" wp14:anchorId="19E60E47" wp14:editId="2B813979">
              <wp:simplePos x="0" y="0"/>
              <wp:positionH relativeFrom="page">
                <wp:posOffset>1440179</wp:posOffset>
              </wp:positionH>
              <wp:positionV relativeFrom="page">
                <wp:posOffset>9973310</wp:posOffset>
              </wp:positionV>
              <wp:extent cx="0" cy="539750"/>
              <wp:effectExtent l="0" t="0" r="19050" b="12700"/>
              <wp:wrapNone/>
              <wp:docPr id="72" name="Прямая соединительная линия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7F4EB" id="Прямая соединительная линия 72" o:spid="_x0000_s1026" style="position:absolute;z-index:2516505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13.4pt,785.3pt" to="113.4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49536" behindDoc="0" locked="0" layoutInCell="1" allowOverlap="1" wp14:anchorId="6B4478F8" wp14:editId="2041A921">
              <wp:simplePos x="0" y="0"/>
              <wp:positionH relativeFrom="page">
                <wp:posOffset>1080134</wp:posOffset>
              </wp:positionH>
              <wp:positionV relativeFrom="page">
                <wp:posOffset>9973310</wp:posOffset>
              </wp:positionV>
              <wp:extent cx="0" cy="539750"/>
              <wp:effectExtent l="0" t="0" r="19050" b="12700"/>
              <wp:wrapNone/>
              <wp:docPr id="71" name="Прямая соединительная линия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BC105" id="Прямая соединительная линия 71" o:spid="_x0000_s1026" style="position:absolute;z-index:2516495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5.05pt,785.3pt" to="85.0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48512" behindDoc="0" locked="0" layoutInCell="1" allowOverlap="1" wp14:anchorId="5AE2EC95" wp14:editId="24AABCB3">
              <wp:simplePos x="0" y="0"/>
              <wp:positionH relativeFrom="page">
                <wp:posOffset>6948805</wp:posOffset>
              </wp:positionH>
              <wp:positionV relativeFrom="page">
                <wp:posOffset>10225404</wp:posOffset>
              </wp:positionV>
              <wp:extent cx="360045" cy="0"/>
              <wp:effectExtent l="0" t="0" r="0" b="0"/>
              <wp:wrapNone/>
              <wp:docPr id="70" name="Прямая соединительная линия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1193B" id="Прямая соединительная линия 70" o:spid="_x0000_s1026" style="position:absolute;z-index:2516485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47.15pt,805.15pt" to="575.5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47488" behindDoc="0" locked="0" layoutInCell="1" allowOverlap="1" wp14:anchorId="630BEA24" wp14:editId="391F946C">
              <wp:simplePos x="0" y="0"/>
              <wp:positionH relativeFrom="page">
                <wp:posOffset>6948804</wp:posOffset>
              </wp:positionH>
              <wp:positionV relativeFrom="page">
                <wp:posOffset>9973310</wp:posOffset>
              </wp:positionV>
              <wp:extent cx="0" cy="539750"/>
              <wp:effectExtent l="0" t="0" r="19050" b="12700"/>
              <wp:wrapNone/>
              <wp:docPr id="69" name="Прямая соединительная линия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64AD0" id="Прямая соединительная линия 69" o:spid="_x0000_s1026" style="position:absolute;z-index:2516474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47.15pt,785.3pt" to="547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46464" behindDoc="0" locked="0" layoutInCell="1" allowOverlap="1" wp14:anchorId="52A337F9" wp14:editId="74C5E22E">
              <wp:simplePos x="0" y="0"/>
              <wp:positionH relativeFrom="page">
                <wp:posOffset>3060699</wp:posOffset>
              </wp:positionH>
              <wp:positionV relativeFrom="page">
                <wp:posOffset>9973310</wp:posOffset>
              </wp:positionV>
              <wp:extent cx="0" cy="539750"/>
              <wp:effectExtent l="0" t="0" r="19050" b="12700"/>
              <wp:wrapNone/>
              <wp:docPr id="68" name="Прямая соединительная линия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C3189" id="Прямая соединительная линия 68" o:spid="_x0000_s1026" style="position:absolute;z-index:2516464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41pt,785.3pt" to="241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45440" behindDoc="0" locked="0" layoutInCell="1" allowOverlap="1" wp14:anchorId="6828D541" wp14:editId="78F455E8">
              <wp:simplePos x="0" y="0"/>
              <wp:positionH relativeFrom="page">
                <wp:posOffset>720090</wp:posOffset>
              </wp:positionH>
              <wp:positionV relativeFrom="page">
                <wp:posOffset>10333354</wp:posOffset>
              </wp:positionV>
              <wp:extent cx="2339975" cy="0"/>
              <wp:effectExtent l="0" t="0" r="0" b="0"/>
              <wp:wrapNone/>
              <wp:docPr id="67" name="Прямая соединительная линия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E4255" id="Прямая соединительная линия 67" o:spid="_x0000_s1026" style="position:absolute;z-index:2516454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6.7pt,813.65pt" to="240.9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44416" behindDoc="0" locked="0" layoutInCell="1" allowOverlap="1" wp14:anchorId="3C2241CA" wp14:editId="3549C05A">
              <wp:simplePos x="0" y="0"/>
              <wp:positionH relativeFrom="page">
                <wp:posOffset>720090</wp:posOffset>
              </wp:positionH>
              <wp:positionV relativeFrom="page">
                <wp:posOffset>10153014</wp:posOffset>
              </wp:positionV>
              <wp:extent cx="2339975" cy="0"/>
              <wp:effectExtent l="0" t="0" r="0" b="0"/>
              <wp:wrapNone/>
              <wp:docPr id="66" name="Прямая соединительная линия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10E7C" id="Прямая соединительная линия 66" o:spid="_x0000_s1026" style="position:absolute;z-index:2516444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6.7pt,799.45pt" to="240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43392" behindDoc="0" locked="0" layoutInCell="1" allowOverlap="1" wp14:anchorId="7CC8242D" wp14:editId="56E7E670">
              <wp:simplePos x="0" y="0"/>
              <wp:positionH relativeFrom="page">
                <wp:posOffset>720090</wp:posOffset>
              </wp:positionH>
              <wp:positionV relativeFrom="page">
                <wp:posOffset>9973309</wp:posOffset>
              </wp:positionV>
              <wp:extent cx="6588125" cy="0"/>
              <wp:effectExtent l="0" t="0" r="0" b="0"/>
              <wp:wrapNone/>
              <wp:docPr id="65" name="Прямая соединительная линия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81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DA878" id="Прямая соединительная линия 65" o:spid="_x0000_s1026" style="position:absolute;z-index:2516433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6.7pt,785.3pt" to="575.4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42368" behindDoc="0" locked="0" layoutInCell="1" allowOverlap="1" wp14:anchorId="3ACA56F8" wp14:editId="1ACAEC51">
              <wp:simplePos x="0" y="0"/>
              <wp:positionH relativeFrom="page">
                <wp:posOffset>288290</wp:posOffset>
              </wp:positionH>
              <wp:positionV relativeFrom="page">
                <wp:posOffset>8352789</wp:posOffset>
              </wp:positionV>
              <wp:extent cx="431800" cy="0"/>
              <wp:effectExtent l="0" t="0" r="0" b="0"/>
              <wp:wrapNone/>
              <wp:docPr id="64" name="Прямая соединительная линия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2FD68" id="Прямая соединительная линия 64" o:spid="_x0000_s1026" style="position:absolute;z-index:2516423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2.7pt,657.7pt" to="56.7pt,6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41344" behindDoc="0" locked="0" layoutInCell="1" allowOverlap="1" wp14:anchorId="3079528D" wp14:editId="03F1477A">
              <wp:simplePos x="0" y="0"/>
              <wp:positionH relativeFrom="page">
                <wp:posOffset>288290</wp:posOffset>
              </wp:positionH>
              <wp:positionV relativeFrom="page">
                <wp:posOffset>9613264</wp:posOffset>
              </wp:positionV>
              <wp:extent cx="431800" cy="0"/>
              <wp:effectExtent l="0" t="0" r="0" b="0"/>
              <wp:wrapNone/>
              <wp:docPr id="63" name="Прямая соединительная линия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83874D" id="Прямая соединительная линия 63" o:spid="_x0000_s1026" style="position:absolute;z-index:2516413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2.7pt,756.95pt" to="56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38272" behindDoc="0" locked="0" layoutInCell="1" allowOverlap="1" wp14:anchorId="42A4B023" wp14:editId="0A55FABC">
              <wp:simplePos x="0" y="0"/>
              <wp:positionH relativeFrom="page">
                <wp:posOffset>467994</wp:posOffset>
              </wp:positionH>
              <wp:positionV relativeFrom="page">
                <wp:posOffset>7452995</wp:posOffset>
              </wp:positionV>
              <wp:extent cx="0" cy="3060065"/>
              <wp:effectExtent l="0" t="0" r="19050" b="6985"/>
              <wp:wrapNone/>
              <wp:docPr id="62" name="Прямая соединительная линия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600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D9AB8" id="Прямая соединительная линия 62" o:spid="_x0000_s1026" style="position:absolute;z-index:2516382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6.85pt,586.85pt" to="36.8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37248" behindDoc="0" locked="0" layoutInCell="1" allowOverlap="1" wp14:anchorId="2DC6C894" wp14:editId="28E146F7">
              <wp:simplePos x="0" y="0"/>
              <wp:positionH relativeFrom="page">
                <wp:posOffset>288289</wp:posOffset>
              </wp:positionH>
              <wp:positionV relativeFrom="page">
                <wp:posOffset>7452995</wp:posOffset>
              </wp:positionV>
              <wp:extent cx="0" cy="3060065"/>
              <wp:effectExtent l="0" t="0" r="19050" b="6985"/>
              <wp:wrapNone/>
              <wp:docPr id="61" name="Прямая соединительная линия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60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6BE47" id="Прямая соединительная линия 61" o:spid="_x0000_s1026" style="position:absolute;z-index:2516372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2.7pt,586.85pt" to="22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" strokeweight="1.5pt">
              <w10:wrap anchorx="page" anchory="page"/>
            </v:line>
          </w:pict>
        </mc:Fallback>
      </mc:AlternateContent>
    </w:r>
    <w:r>
      <w:rPr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topFromText="284" w:vertAnchor="page" w:horzAnchor="page" w:tblpX="1163" w:tblpY="14261"/>
      <w:tblOverlap w:val="never"/>
      <w:tblW w:w="103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69"/>
      <w:gridCol w:w="566"/>
      <w:gridCol w:w="566"/>
      <w:gridCol w:w="566"/>
      <w:gridCol w:w="850"/>
      <w:gridCol w:w="566"/>
      <w:gridCol w:w="3964"/>
      <w:gridCol w:w="850"/>
      <w:gridCol w:w="850"/>
      <w:gridCol w:w="1029"/>
    </w:tblGrid>
    <w:tr w:rsidR="00526829" w:rsidRPr="00B37A9B" w14:paraId="7D2630DC" w14:textId="77777777" w:rsidTr="00FE7CA4">
      <w:trPr>
        <w:cantSplit/>
        <w:trHeight w:hRule="exact" w:val="284"/>
      </w:trPr>
      <w:tc>
        <w:tcPr>
          <w:tcW w:w="569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5D44BA3" w14:textId="77777777" w:rsidR="00526829" w:rsidRPr="007E5965" w:rsidRDefault="00526829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C666949" w14:textId="77777777" w:rsidR="00526829" w:rsidRPr="007E5965" w:rsidRDefault="00526829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4FE1CA6B" w14:textId="77777777" w:rsidR="00526829" w:rsidRPr="007E5965" w:rsidRDefault="00526829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41F4DDA" w14:textId="77777777" w:rsidR="00526829" w:rsidRPr="007E5965" w:rsidRDefault="00526829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FFA7C02" w14:textId="77777777" w:rsidR="00526829" w:rsidRPr="007E5965" w:rsidRDefault="00526829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774546F" w14:textId="77777777" w:rsidR="00526829" w:rsidRPr="007E5965" w:rsidRDefault="00526829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6693" w:type="dxa"/>
          <w:gridSpan w:val="4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F341C15" w14:textId="42AC896C" w:rsidR="00526829" w:rsidRPr="006221C7" w:rsidRDefault="00526829" w:rsidP="006221C7">
          <w:pPr>
            <w:pStyle w:val="-0"/>
            <w:rPr>
              <w:rFonts w:ascii="Times New Roman" w:hAnsi="Times New Roman"/>
              <w:b/>
              <w:bCs/>
              <w:sz w:val="22"/>
              <w:szCs w:val="2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901</w:t>
          </w:r>
          <w:r w:rsidRPr="006221C7">
            <w:rPr>
              <w:rFonts w:ascii="Times New Roman" w:hAnsi="Times New Roman"/>
              <w:b/>
              <w:bCs/>
              <w:sz w:val="32"/>
              <w:szCs w:val="32"/>
            </w:rPr>
            <w:t>-20-ППТ.ПЗ</w:t>
          </w:r>
        </w:p>
      </w:tc>
    </w:tr>
    <w:tr w:rsidR="00526829" w:rsidRPr="00B37A9B" w14:paraId="5007CCD9" w14:textId="77777777" w:rsidTr="00FE7CA4">
      <w:trPr>
        <w:cantSplit/>
        <w:trHeight w:hRule="exact" w:val="284"/>
      </w:trPr>
      <w:tc>
        <w:tcPr>
          <w:tcW w:w="569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D2D62F4" w14:textId="77777777" w:rsidR="00526829" w:rsidRPr="007E5965" w:rsidRDefault="00526829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56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13A0E60" w14:textId="77777777" w:rsidR="00526829" w:rsidRPr="007E5965" w:rsidRDefault="00526829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56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B462348" w14:textId="77777777" w:rsidR="00526829" w:rsidRPr="007E5965" w:rsidRDefault="00526829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56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CC47A04" w14:textId="7EB9575F" w:rsidR="00526829" w:rsidRPr="007E5965" w:rsidRDefault="00526829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85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889C4D8" w14:textId="77777777" w:rsidR="00526829" w:rsidRPr="007E5965" w:rsidRDefault="00526829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56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85160B2" w14:textId="77777777" w:rsidR="00526829" w:rsidRPr="007E5965" w:rsidRDefault="00526829" w:rsidP="00FE6BD6">
          <w:pPr>
            <w:pStyle w:val="-0"/>
            <w:rPr>
              <w:sz w:val="22"/>
              <w:szCs w:val="22"/>
            </w:rPr>
          </w:pPr>
        </w:p>
      </w:tc>
      <w:tc>
        <w:tcPr>
          <w:tcW w:w="6693" w:type="dxa"/>
          <w:gridSpan w:val="4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4F7586A" w14:textId="77777777" w:rsidR="00526829" w:rsidRPr="00FE468B" w:rsidRDefault="00526829" w:rsidP="00FE6BD6">
          <w:pPr>
            <w:pStyle w:val="-0"/>
            <w:rPr>
              <w:sz w:val="22"/>
              <w:szCs w:val="22"/>
            </w:rPr>
          </w:pPr>
        </w:p>
      </w:tc>
    </w:tr>
    <w:tr w:rsidR="00526829" w:rsidRPr="00B37A9B" w14:paraId="71C82A21" w14:textId="77777777" w:rsidTr="00FE7CA4">
      <w:trPr>
        <w:cantSplit/>
        <w:trHeight w:hRule="exact" w:val="284"/>
      </w:trPr>
      <w:tc>
        <w:tcPr>
          <w:tcW w:w="5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64A81DD" w14:textId="77777777" w:rsidR="00526829" w:rsidRPr="006221C7" w:rsidRDefault="00526829" w:rsidP="00FE6BD6">
          <w:pPr>
            <w:pStyle w:val="-0"/>
            <w:rPr>
              <w:rFonts w:ascii="Times New Roman" w:hAnsi="Times New Roman"/>
              <w:sz w:val="22"/>
              <w:szCs w:val="22"/>
            </w:rPr>
          </w:pPr>
          <w:r w:rsidRPr="006221C7">
            <w:rPr>
              <w:rFonts w:ascii="Times New Roman" w:hAnsi="Times New Roman"/>
              <w:sz w:val="22"/>
              <w:szCs w:val="22"/>
            </w:rPr>
            <w:t>Изм.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364DDBF" w14:textId="77777777" w:rsidR="00526829" w:rsidRPr="006221C7" w:rsidRDefault="00526829" w:rsidP="00FE6BD6">
          <w:pPr>
            <w:pStyle w:val="-0"/>
            <w:rPr>
              <w:rFonts w:ascii="Times New Roman" w:hAnsi="Times New Roman"/>
              <w:spacing w:val="-20"/>
              <w:sz w:val="22"/>
              <w:szCs w:val="22"/>
            </w:rPr>
          </w:pPr>
          <w:r w:rsidRPr="006221C7">
            <w:rPr>
              <w:rFonts w:ascii="Times New Roman" w:hAnsi="Times New Roman"/>
              <w:spacing w:val="-20"/>
              <w:sz w:val="22"/>
              <w:szCs w:val="22"/>
            </w:rPr>
            <w:t>Кол.уч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F9B8F6C" w14:textId="77777777" w:rsidR="00526829" w:rsidRPr="006221C7" w:rsidRDefault="00526829" w:rsidP="00FE6BD6">
          <w:pPr>
            <w:pStyle w:val="-0"/>
            <w:rPr>
              <w:rFonts w:ascii="Times New Roman" w:hAnsi="Times New Roman"/>
              <w:sz w:val="22"/>
              <w:szCs w:val="22"/>
            </w:rPr>
          </w:pPr>
          <w:r w:rsidRPr="006221C7">
            <w:rPr>
              <w:rFonts w:ascii="Times New Roman" w:hAnsi="Times New Roman"/>
              <w:sz w:val="22"/>
              <w:szCs w:val="22"/>
            </w:rPr>
            <w:t>Лист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DDA146D" w14:textId="7B753A79" w:rsidR="00526829" w:rsidRPr="006221C7" w:rsidRDefault="00526829" w:rsidP="00FE6BD6">
          <w:pPr>
            <w:pStyle w:val="-0"/>
            <w:rPr>
              <w:rFonts w:ascii="Times New Roman" w:hAnsi="Times New Roman"/>
              <w:sz w:val="22"/>
              <w:szCs w:val="22"/>
              <w:lang w:val="en-US"/>
            </w:rPr>
          </w:pPr>
          <w:r w:rsidRPr="006221C7">
            <w:rPr>
              <w:rFonts w:ascii="Times New Roman" w:hAnsi="Times New Roman"/>
              <w:sz w:val="22"/>
              <w:szCs w:val="22"/>
              <w:lang w:val="en-US"/>
            </w:rPr>
            <w:t>N</w:t>
          </w:r>
          <w:r w:rsidRPr="006221C7">
            <w:rPr>
              <w:rFonts w:ascii="Times New Roman" w:hAnsi="Times New Roman"/>
              <w:sz w:val="22"/>
              <w:szCs w:val="22"/>
            </w:rPr>
            <w:t>док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24E6C8B" w14:textId="77777777" w:rsidR="00526829" w:rsidRPr="006221C7" w:rsidRDefault="00526829" w:rsidP="00FE6BD6">
          <w:pPr>
            <w:pStyle w:val="-0"/>
            <w:rPr>
              <w:rFonts w:ascii="Times New Roman" w:hAnsi="Times New Roman"/>
              <w:sz w:val="22"/>
              <w:szCs w:val="22"/>
            </w:rPr>
          </w:pPr>
          <w:r w:rsidRPr="006221C7">
            <w:rPr>
              <w:rFonts w:ascii="Times New Roman" w:hAnsi="Times New Roman"/>
              <w:sz w:val="22"/>
              <w:szCs w:val="22"/>
            </w:rPr>
            <w:t>Подп.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5A6ED42" w14:textId="77777777" w:rsidR="00526829" w:rsidRPr="006221C7" w:rsidRDefault="00526829" w:rsidP="00FE6BD6">
          <w:pPr>
            <w:pStyle w:val="-0"/>
            <w:rPr>
              <w:rFonts w:ascii="Times New Roman" w:hAnsi="Times New Roman"/>
              <w:sz w:val="22"/>
              <w:szCs w:val="22"/>
            </w:rPr>
          </w:pPr>
          <w:r w:rsidRPr="006221C7">
            <w:rPr>
              <w:rFonts w:ascii="Times New Roman" w:hAnsi="Times New Roman"/>
              <w:sz w:val="22"/>
              <w:szCs w:val="22"/>
            </w:rPr>
            <w:t>Дата</w:t>
          </w:r>
        </w:p>
      </w:tc>
      <w:tc>
        <w:tcPr>
          <w:tcW w:w="6693" w:type="dxa"/>
          <w:gridSpan w:val="4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FE8D1E0" w14:textId="77777777" w:rsidR="00526829" w:rsidRPr="00FE468B" w:rsidRDefault="00526829" w:rsidP="00FE6BD6">
          <w:pPr>
            <w:pStyle w:val="-0"/>
            <w:rPr>
              <w:sz w:val="22"/>
              <w:szCs w:val="22"/>
            </w:rPr>
          </w:pPr>
        </w:p>
      </w:tc>
    </w:tr>
    <w:tr w:rsidR="00526829" w:rsidRPr="00B37A9B" w14:paraId="59C4EDB7" w14:textId="77777777" w:rsidTr="00FE7CA4">
      <w:trPr>
        <w:cantSplit/>
        <w:trHeight w:hRule="exact" w:val="284"/>
      </w:trPr>
      <w:tc>
        <w:tcPr>
          <w:tcW w:w="1135" w:type="dxa"/>
          <w:gridSpan w:val="2"/>
          <w:tcBorders>
            <w:top w:val="single" w:sz="12" w:space="0" w:color="auto"/>
            <w:right w:val="single" w:sz="12" w:space="0" w:color="auto"/>
          </w:tcBorders>
          <w:vAlign w:val="center"/>
        </w:tcPr>
        <w:p w14:paraId="27053731" w14:textId="235D6699" w:rsidR="00526829" w:rsidRPr="004D075F" w:rsidRDefault="00526829" w:rsidP="00FE7CA4">
          <w:pPr>
            <w:pStyle w:val="-"/>
            <w:rPr>
              <w:rFonts w:ascii="Times New Roman" w:hAnsi="Times New Roman"/>
              <w:iCs/>
              <w:sz w:val="20"/>
              <w:szCs w:val="20"/>
            </w:rPr>
          </w:pPr>
          <w:r w:rsidRPr="004D075F">
            <w:rPr>
              <w:rFonts w:ascii="Times New Roman" w:hAnsi="Times New Roman"/>
              <w:iCs/>
              <w:sz w:val="20"/>
              <w:szCs w:val="20"/>
            </w:rPr>
            <w:t>Архитектор</w:t>
          </w:r>
        </w:p>
      </w:tc>
      <w:tc>
        <w:tcPr>
          <w:tcW w:w="1132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E230861" w14:textId="38A1D7B9" w:rsidR="00526829" w:rsidRPr="004D075F" w:rsidRDefault="00526829" w:rsidP="00FE7CA4">
          <w:pPr>
            <w:pStyle w:val="-0"/>
            <w:jc w:val="left"/>
            <w:rPr>
              <w:rFonts w:ascii="Times New Roman" w:hAnsi="Times New Roman"/>
              <w:iCs/>
              <w:sz w:val="20"/>
              <w:szCs w:val="20"/>
            </w:rPr>
          </w:pPr>
          <w:r>
            <w:rPr>
              <w:rFonts w:ascii="Times New Roman" w:hAnsi="Times New Roman"/>
              <w:iCs/>
              <w:sz w:val="20"/>
              <w:szCs w:val="20"/>
            </w:rPr>
            <w:t>Зыкова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71051FD7" w14:textId="77777777" w:rsidR="00526829" w:rsidRPr="004D075F" w:rsidRDefault="00526829" w:rsidP="00FE7CA4">
          <w:pPr>
            <w:pStyle w:val="-0"/>
            <w:rPr>
              <w:sz w:val="20"/>
              <w:szCs w:val="20"/>
            </w:rPr>
          </w:pPr>
        </w:p>
        <w:p w14:paraId="6CA37A8E" w14:textId="77777777" w:rsidR="00526829" w:rsidRPr="004D075F" w:rsidRDefault="00526829" w:rsidP="00FE7CA4">
          <w:pPr>
            <w:pStyle w:val="-0"/>
            <w:rPr>
              <w:sz w:val="20"/>
              <w:szCs w:val="20"/>
            </w:rPr>
          </w:pPr>
        </w:p>
        <w:p w14:paraId="56A198BD" w14:textId="77777777" w:rsidR="00526829" w:rsidRPr="004D075F" w:rsidRDefault="00526829" w:rsidP="00FE7CA4">
          <w:pPr>
            <w:pStyle w:val="-0"/>
            <w:rPr>
              <w:sz w:val="20"/>
              <w:szCs w:val="20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06D6DF2" w14:textId="4C75C6B1" w:rsidR="00526829" w:rsidRPr="004D075F" w:rsidRDefault="00A211CD" w:rsidP="004D075F">
          <w:pPr>
            <w:pStyle w:val="-0"/>
            <w:ind w:left="-37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18"/>
              <w:szCs w:val="18"/>
            </w:rPr>
            <w:t>12</w:t>
          </w:r>
          <w:r w:rsidR="00526829" w:rsidRPr="004D075F">
            <w:rPr>
              <w:rFonts w:ascii="Times New Roman" w:hAnsi="Times New Roman"/>
              <w:sz w:val="18"/>
              <w:szCs w:val="18"/>
            </w:rPr>
            <w:t>.2</w:t>
          </w:r>
          <w:r w:rsidR="00526829">
            <w:rPr>
              <w:rFonts w:ascii="Times New Roman" w:hAnsi="Times New Roman"/>
              <w:sz w:val="18"/>
              <w:szCs w:val="18"/>
            </w:rPr>
            <w:t>1</w:t>
          </w:r>
        </w:p>
      </w:tc>
      <w:tc>
        <w:tcPr>
          <w:tcW w:w="396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11F83E0" w14:textId="2A0B8968" w:rsidR="00526829" w:rsidRPr="0031760D" w:rsidRDefault="00526829" w:rsidP="00FE7CA4">
          <w:pPr>
            <w:pStyle w:val="-0"/>
            <w:rPr>
              <w:rFonts w:ascii="Times New Roman" w:hAnsi="Times New Roman"/>
              <w:iCs/>
              <w:sz w:val="22"/>
              <w:szCs w:val="22"/>
            </w:rPr>
          </w:pPr>
          <w:r>
            <w:rPr>
              <w:rFonts w:ascii="Times New Roman" w:hAnsi="Times New Roman"/>
              <w:iCs/>
              <w:sz w:val="28"/>
              <w:szCs w:val="22"/>
            </w:rPr>
            <w:t>Основная часть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1131399" w14:textId="77777777" w:rsidR="00526829" w:rsidRPr="006221C7" w:rsidRDefault="00526829" w:rsidP="00FE7CA4">
          <w:pPr>
            <w:pStyle w:val="-0"/>
            <w:rPr>
              <w:rFonts w:ascii="Times New Roman" w:hAnsi="Times New Roman"/>
              <w:sz w:val="22"/>
              <w:szCs w:val="22"/>
            </w:rPr>
          </w:pPr>
          <w:r w:rsidRPr="006221C7">
            <w:rPr>
              <w:rFonts w:ascii="Times New Roman" w:hAnsi="Times New Roman"/>
              <w:sz w:val="22"/>
              <w:szCs w:val="22"/>
            </w:rPr>
            <w:t>Стадия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3E3ABA7" w14:textId="77777777" w:rsidR="00526829" w:rsidRPr="006221C7" w:rsidRDefault="00526829" w:rsidP="00FE7CA4">
          <w:pPr>
            <w:pStyle w:val="-0"/>
            <w:rPr>
              <w:rFonts w:ascii="Times New Roman" w:hAnsi="Times New Roman"/>
              <w:sz w:val="22"/>
              <w:szCs w:val="22"/>
            </w:rPr>
          </w:pPr>
          <w:r w:rsidRPr="006221C7">
            <w:rPr>
              <w:rFonts w:ascii="Times New Roman" w:hAnsi="Times New Roman"/>
              <w:sz w:val="22"/>
              <w:szCs w:val="22"/>
            </w:rPr>
            <w:t>Лист</w:t>
          </w:r>
        </w:p>
      </w:tc>
      <w:tc>
        <w:tcPr>
          <w:tcW w:w="102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03CDBB2" w14:textId="77777777" w:rsidR="00526829" w:rsidRPr="006221C7" w:rsidRDefault="00526829" w:rsidP="00FE7CA4">
          <w:pPr>
            <w:pStyle w:val="-0"/>
            <w:rPr>
              <w:rFonts w:ascii="Times New Roman" w:hAnsi="Times New Roman"/>
              <w:sz w:val="22"/>
              <w:szCs w:val="22"/>
            </w:rPr>
          </w:pPr>
          <w:r w:rsidRPr="006221C7">
            <w:rPr>
              <w:rFonts w:ascii="Times New Roman" w:hAnsi="Times New Roman"/>
              <w:sz w:val="22"/>
              <w:szCs w:val="22"/>
            </w:rPr>
            <w:t>Листов</w:t>
          </w:r>
        </w:p>
      </w:tc>
    </w:tr>
    <w:tr w:rsidR="00526829" w:rsidRPr="00B37A9B" w14:paraId="719E9569" w14:textId="77777777" w:rsidTr="00FE7CA4">
      <w:trPr>
        <w:cantSplit/>
        <w:trHeight w:hRule="exact" w:val="284"/>
      </w:trPr>
      <w:tc>
        <w:tcPr>
          <w:tcW w:w="1135" w:type="dxa"/>
          <w:gridSpan w:val="2"/>
          <w:tcBorders>
            <w:right w:val="single" w:sz="12" w:space="0" w:color="auto"/>
          </w:tcBorders>
          <w:vAlign w:val="center"/>
        </w:tcPr>
        <w:p w14:paraId="72E06C34" w14:textId="77777777" w:rsidR="00526829" w:rsidRPr="004D075F" w:rsidRDefault="00526829" w:rsidP="00200299">
          <w:pPr>
            <w:pStyle w:val="-"/>
            <w:rPr>
              <w:rFonts w:ascii="Times New Roman" w:hAnsi="Times New Roman"/>
              <w:iCs/>
              <w:sz w:val="20"/>
              <w:szCs w:val="20"/>
            </w:rPr>
          </w:pPr>
          <w:r w:rsidRPr="004D075F">
            <w:rPr>
              <w:rFonts w:ascii="Times New Roman" w:hAnsi="Times New Roman"/>
              <w:iCs/>
              <w:sz w:val="20"/>
              <w:szCs w:val="20"/>
            </w:rPr>
            <w:t>Разработал</w:t>
          </w:r>
        </w:p>
      </w:tc>
      <w:tc>
        <w:tcPr>
          <w:tcW w:w="1132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26A40838" w14:textId="32445AB0" w:rsidR="00526829" w:rsidRPr="004D075F" w:rsidRDefault="00526829" w:rsidP="00200299">
          <w:pPr>
            <w:pStyle w:val="-0"/>
            <w:jc w:val="left"/>
            <w:rPr>
              <w:rFonts w:ascii="Times New Roman" w:hAnsi="Times New Roman"/>
              <w:iCs/>
              <w:sz w:val="20"/>
              <w:szCs w:val="20"/>
            </w:rPr>
          </w:pPr>
          <w:r>
            <w:rPr>
              <w:rFonts w:ascii="Times New Roman" w:hAnsi="Times New Roman"/>
              <w:iCs/>
              <w:sz w:val="20"/>
              <w:szCs w:val="20"/>
            </w:rPr>
            <w:t>Голиков</w:t>
          </w:r>
        </w:p>
      </w:tc>
      <w:tc>
        <w:tcPr>
          <w:tcW w:w="850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7DDC1399" w14:textId="77777777" w:rsidR="00526829" w:rsidRPr="004D075F" w:rsidRDefault="00526829" w:rsidP="00200299">
          <w:pPr>
            <w:pStyle w:val="-0"/>
            <w:rPr>
              <w:i/>
              <w:sz w:val="20"/>
              <w:szCs w:val="20"/>
            </w:rPr>
          </w:pPr>
        </w:p>
      </w:tc>
      <w:tc>
        <w:tcPr>
          <w:tcW w:w="566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7EE8CAD1" w14:textId="286E95CF" w:rsidR="00526829" w:rsidRPr="004D075F" w:rsidRDefault="00A211CD" w:rsidP="00200299">
          <w:pPr>
            <w:pStyle w:val="-0"/>
            <w:rPr>
              <w:sz w:val="20"/>
              <w:szCs w:val="20"/>
            </w:rPr>
          </w:pPr>
          <w:r>
            <w:rPr>
              <w:rFonts w:ascii="Times New Roman" w:hAnsi="Times New Roman"/>
              <w:sz w:val="18"/>
              <w:szCs w:val="18"/>
            </w:rPr>
            <w:t>12</w:t>
          </w:r>
          <w:r w:rsidR="00526829" w:rsidRPr="004D075F">
            <w:rPr>
              <w:rFonts w:ascii="Times New Roman" w:hAnsi="Times New Roman"/>
              <w:sz w:val="18"/>
              <w:szCs w:val="18"/>
            </w:rPr>
            <w:t>.2</w:t>
          </w:r>
          <w:r w:rsidR="00526829">
            <w:rPr>
              <w:rFonts w:ascii="Times New Roman" w:hAnsi="Times New Roman"/>
              <w:sz w:val="18"/>
              <w:szCs w:val="18"/>
            </w:rPr>
            <w:t>1</w:t>
          </w:r>
        </w:p>
      </w:tc>
      <w:tc>
        <w:tcPr>
          <w:tcW w:w="396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3B9A60B" w14:textId="77777777" w:rsidR="00526829" w:rsidRPr="00FE468B" w:rsidRDefault="00526829" w:rsidP="00200299">
          <w:pPr>
            <w:pStyle w:val="-0"/>
            <w:rPr>
              <w:sz w:val="22"/>
              <w:szCs w:val="22"/>
            </w:rPr>
          </w:pP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423C00C" w14:textId="3515C837" w:rsidR="00526829" w:rsidRPr="006221C7" w:rsidRDefault="00526829" w:rsidP="00200299">
          <w:pPr>
            <w:pStyle w:val="-0"/>
            <w:rPr>
              <w:rFonts w:ascii="Times New Roman" w:hAnsi="Times New Roman"/>
              <w:iCs/>
              <w:sz w:val="22"/>
              <w:szCs w:val="22"/>
            </w:rPr>
          </w:pPr>
          <w:r w:rsidRPr="006221C7">
            <w:rPr>
              <w:rFonts w:ascii="Times New Roman" w:hAnsi="Times New Roman"/>
              <w:iCs/>
              <w:sz w:val="22"/>
              <w:szCs w:val="22"/>
            </w:rPr>
            <w:t>П</w:t>
          </w:r>
        </w:p>
        <w:p w14:paraId="2A8B7436" w14:textId="77777777" w:rsidR="00526829" w:rsidRPr="006221C7" w:rsidRDefault="00526829" w:rsidP="00200299">
          <w:pPr>
            <w:pStyle w:val="-0"/>
            <w:rPr>
              <w:rFonts w:ascii="Times New Roman" w:hAnsi="Times New Roman"/>
              <w:iCs/>
              <w:sz w:val="22"/>
              <w:szCs w:val="22"/>
            </w:rPr>
          </w:pPr>
          <w:r w:rsidRPr="006221C7">
            <w:rPr>
              <w:rFonts w:ascii="Times New Roman" w:hAnsi="Times New Roman"/>
              <w:iCs/>
              <w:sz w:val="22"/>
              <w:szCs w:val="22"/>
            </w:rPr>
            <w:t>эП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2F60C04" w14:textId="77777777" w:rsidR="00526829" w:rsidRPr="006221C7" w:rsidRDefault="00526829" w:rsidP="00200299">
          <w:pPr>
            <w:pStyle w:val="-0"/>
            <w:rPr>
              <w:rFonts w:ascii="Times New Roman" w:hAnsi="Times New Roman"/>
              <w:iCs/>
              <w:sz w:val="22"/>
              <w:szCs w:val="22"/>
            </w:rPr>
          </w:pPr>
          <w:r w:rsidRPr="006221C7">
            <w:rPr>
              <w:rFonts w:ascii="Times New Roman" w:hAnsi="Times New Roman"/>
              <w:iCs/>
              <w:sz w:val="22"/>
              <w:szCs w:val="22"/>
            </w:rPr>
            <w:fldChar w:fldCharType="begin"/>
          </w:r>
          <w:r w:rsidRPr="006221C7">
            <w:rPr>
              <w:rFonts w:ascii="Times New Roman" w:hAnsi="Times New Roman"/>
              <w:iCs/>
              <w:sz w:val="22"/>
              <w:szCs w:val="22"/>
            </w:rPr>
            <w:instrText xml:space="preserve"> PAGE   \* MERGEFORMAT </w:instrText>
          </w:r>
          <w:r w:rsidRPr="006221C7">
            <w:rPr>
              <w:rFonts w:ascii="Times New Roman" w:hAnsi="Times New Roman"/>
              <w:iCs/>
              <w:sz w:val="22"/>
              <w:szCs w:val="22"/>
            </w:rPr>
            <w:fldChar w:fldCharType="separate"/>
          </w:r>
          <w:r w:rsidRPr="006221C7">
            <w:rPr>
              <w:rFonts w:ascii="Times New Roman" w:hAnsi="Times New Roman"/>
              <w:iCs/>
              <w:noProof/>
              <w:sz w:val="22"/>
              <w:szCs w:val="22"/>
            </w:rPr>
            <w:t>1</w:t>
          </w:r>
          <w:r w:rsidRPr="006221C7">
            <w:rPr>
              <w:rFonts w:ascii="Times New Roman" w:hAnsi="Times New Roman"/>
              <w:iCs/>
              <w:sz w:val="22"/>
              <w:szCs w:val="22"/>
            </w:rPr>
            <w:fldChar w:fldCharType="end"/>
          </w:r>
        </w:p>
      </w:tc>
      <w:tc>
        <w:tcPr>
          <w:tcW w:w="102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437CB78" w14:textId="34802F2E" w:rsidR="00526829" w:rsidRPr="006221C7" w:rsidRDefault="00DE6AE5" w:rsidP="00200299">
          <w:pPr>
            <w:pStyle w:val="-0"/>
            <w:rPr>
              <w:rFonts w:ascii="Times New Roman" w:hAnsi="Times New Roman"/>
              <w:iCs/>
              <w:sz w:val="22"/>
              <w:szCs w:val="22"/>
            </w:rPr>
          </w:pPr>
          <w:r>
            <w:rPr>
              <w:rFonts w:ascii="Times New Roman" w:hAnsi="Times New Roman"/>
              <w:iCs/>
              <w:sz w:val="22"/>
              <w:szCs w:val="22"/>
            </w:rPr>
            <w:t>1</w:t>
          </w:r>
          <w:r w:rsidR="00A211CD">
            <w:rPr>
              <w:rFonts w:ascii="Times New Roman" w:hAnsi="Times New Roman"/>
              <w:iCs/>
              <w:sz w:val="22"/>
              <w:szCs w:val="22"/>
            </w:rPr>
            <w:t>4</w:t>
          </w:r>
        </w:p>
        <w:p w14:paraId="1B85A884" w14:textId="77777777" w:rsidR="00526829" w:rsidRPr="006221C7" w:rsidRDefault="00526829" w:rsidP="00200299">
          <w:pPr>
            <w:pStyle w:val="-0"/>
            <w:rPr>
              <w:rFonts w:ascii="Times New Roman" w:hAnsi="Times New Roman"/>
              <w:iCs/>
              <w:sz w:val="22"/>
              <w:szCs w:val="22"/>
            </w:rPr>
          </w:pPr>
        </w:p>
      </w:tc>
    </w:tr>
    <w:tr w:rsidR="00526829" w:rsidRPr="00B37A9B" w14:paraId="3E2C35F0" w14:textId="77777777" w:rsidTr="00FE7CA4">
      <w:trPr>
        <w:cantSplit/>
        <w:trHeight w:hRule="exact" w:val="284"/>
      </w:trPr>
      <w:tc>
        <w:tcPr>
          <w:tcW w:w="1135" w:type="dxa"/>
          <w:gridSpan w:val="2"/>
          <w:tcBorders>
            <w:right w:val="single" w:sz="12" w:space="0" w:color="auto"/>
          </w:tcBorders>
          <w:vAlign w:val="center"/>
        </w:tcPr>
        <w:p w14:paraId="6BD6C598" w14:textId="77777777" w:rsidR="00526829" w:rsidRPr="004D075F" w:rsidRDefault="00526829" w:rsidP="00200299">
          <w:pPr>
            <w:pStyle w:val="-0"/>
            <w:rPr>
              <w:sz w:val="20"/>
              <w:szCs w:val="20"/>
            </w:rPr>
          </w:pPr>
        </w:p>
      </w:tc>
      <w:tc>
        <w:tcPr>
          <w:tcW w:w="1132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29673A27" w14:textId="77777777" w:rsidR="00526829" w:rsidRPr="004D075F" w:rsidRDefault="00526829" w:rsidP="00200299">
          <w:pPr>
            <w:pStyle w:val="-0"/>
            <w:rPr>
              <w:sz w:val="20"/>
              <w:szCs w:val="20"/>
            </w:rPr>
          </w:pPr>
        </w:p>
      </w:tc>
      <w:tc>
        <w:tcPr>
          <w:tcW w:w="850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782EAD3A" w14:textId="77777777" w:rsidR="00526829" w:rsidRPr="004D075F" w:rsidRDefault="00526829" w:rsidP="00200299">
          <w:pPr>
            <w:pStyle w:val="-0"/>
            <w:rPr>
              <w:sz w:val="20"/>
              <w:szCs w:val="20"/>
            </w:rPr>
          </w:pPr>
        </w:p>
      </w:tc>
      <w:tc>
        <w:tcPr>
          <w:tcW w:w="566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31B879B7" w14:textId="77777777" w:rsidR="00526829" w:rsidRPr="004D075F" w:rsidRDefault="00526829" w:rsidP="00200299">
          <w:pPr>
            <w:pStyle w:val="-0"/>
            <w:rPr>
              <w:sz w:val="20"/>
              <w:szCs w:val="20"/>
            </w:rPr>
          </w:pPr>
        </w:p>
      </w:tc>
      <w:tc>
        <w:tcPr>
          <w:tcW w:w="396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D222DD6" w14:textId="77777777" w:rsidR="00526829" w:rsidRPr="00FE468B" w:rsidRDefault="00526829" w:rsidP="00200299">
          <w:pPr>
            <w:pStyle w:val="-0"/>
            <w:rPr>
              <w:sz w:val="22"/>
              <w:szCs w:val="22"/>
            </w:rPr>
          </w:pPr>
        </w:p>
      </w:tc>
      <w:tc>
        <w:tcPr>
          <w:tcW w:w="2729" w:type="dxa"/>
          <w:gridSpan w:val="3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34521BD" w14:textId="057BCE96" w:rsidR="00526829" w:rsidRPr="006221C7" w:rsidRDefault="00526829" w:rsidP="00200299">
          <w:pPr>
            <w:pStyle w:val="-0"/>
            <w:rPr>
              <w:rFonts w:ascii="Times New Roman" w:hAnsi="Times New Roman"/>
              <w:b/>
              <w:iCs/>
              <w:sz w:val="28"/>
              <w:szCs w:val="28"/>
            </w:rPr>
          </w:pPr>
          <w:r w:rsidRPr="006221C7">
            <w:rPr>
              <w:rFonts w:ascii="Times New Roman" w:hAnsi="Times New Roman"/>
              <w:b/>
              <w:iCs/>
              <w:sz w:val="28"/>
              <w:szCs w:val="28"/>
            </w:rPr>
            <w:t>ООО «Архитектура и Дизайн»</w:t>
          </w:r>
        </w:p>
      </w:tc>
    </w:tr>
    <w:tr w:rsidR="00526829" w:rsidRPr="00B37A9B" w14:paraId="7B9CF64B" w14:textId="77777777" w:rsidTr="00FE7CA4">
      <w:trPr>
        <w:cantSplit/>
        <w:trHeight w:hRule="exact" w:val="284"/>
      </w:trPr>
      <w:tc>
        <w:tcPr>
          <w:tcW w:w="1135" w:type="dxa"/>
          <w:gridSpan w:val="2"/>
          <w:tcBorders>
            <w:bottom w:val="single" w:sz="4" w:space="0" w:color="auto"/>
            <w:right w:val="single" w:sz="12" w:space="0" w:color="auto"/>
          </w:tcBorders>
          <w:vAlign w:val="center"/>
        </w:tcPr>
        <w:p w14:paraId="411E0FC7" w14:textId="35E42A27" w:rsidR="00526829" w:rsidRPr="004D075F" w:rsidRDefault="00526829" w:rsidP="004D075F">
          <w:pPr>
            <w:pStyle w:val="-"/>
            <w:jc w:val="left"/>
            <w:rPr>
              <w:rFonts w:ascii="Times New Roman" w:hAnsi="Times New Roman"/>
              <w:sz w:val="20"/>
              <w:szCs w:val="20"/>
            </w:rPr>
          </w:pPr>
          <w:r w:rsidRPr="004D075F">
            <w:rPr>
              <w:rFonts w:ascii="Times New Roman" w:hAnsi="Times New Roman"/>
              <w:sz w:val="20"/>
              <w:szCs w:val="20"/>
            </w:rPr>
            <w:t>Н.контр</w:t>
          </w:r>
          <w:r>
            <w:rPr>
              <w:rFonts w:ascii="Times New Roman" w:hAnsi="Times New Roman"/>
              <w:sz w:val="20"/>
              <w:szCs w:val="20"/>
            </w:rPr>
            <w:t>оль</w:t>
          </w:r>
        </w:p>
      </w:tc>
      <w:tc>
        <w:tcPr>
          <w:tcW w:w="1132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39502C18" w14:textId="5292B8A4" w:rsidR="00526829" w:rsidRPr="004D075F" w:rsidRDefault="00526829" w:rsidP="00200299">
          <w:pPr>
            <w:pStyle w:val="-0"/>
            <w:jc w:val="left"/>
            <w:rPr>
              <w:rFonts w:ascii="Times New Roman" w:hAnsi="Times New Roman"/>
              <w:iCs/>
              <w:sz w:val="20"/>
              <w:szCs w:val="20"/>
            </w:rPr>
          </w:pPr>
          <w:r>
            <w:rPr>
              <w:rFonts w:ascii="Times New Roman" w:hAnsi="Times New Roman"/>
              <w:iCs/>
              <w:sz w:val="20"/>
              <w:szCs w:val="20"/>
            </w:rPr>
            <w:t>Выдрицкая</w:t>
          </w:r>
        </w:p>
      </w:tc>
      <w:tc>
        <w:tcPr>
          <w:tcW w:w="850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3B876A6" w14:textId="77777777" w:rsidR="00526829" w:rsidRPr="004D075F" w:rsidRDefault="00526829" w:rsidP="00200299">
          <w:pPr>
            <w:pStyle w:val="-0"/>
            <w:rPr>
              <w:i/>
              <w:sz w:val="20"/>
              <w:szCs w:val="20"/>
            </w:rPr>
          </w:pPr>
        </w:p>
      </w:tc>
      <w:tc>
        <w:tcPr>
          <w:tcW w:w="566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66ACA7A7" w14:textId="05DAD10E" w:rsidR="00526829" w:rsidRPr="004D075F" w:rsidRDefault="00A211CD" w:rsidP="00200299">
          <w:pPr>
            <w:pStyle w:val="-0"/>
            <w:rPr>
              <w:sz w:val="20"/>
              <w:szCs w:val="20"/>
            </w:rPr>
          </w:pPr>
          <w:r>
            <w:rPr>
              <w:rFonts w:ascii="Times New Roman" w:hAnsi="Times New Roman"/>
              <w:sz w:val="18"/>
              <w:szCs w:val="18"/>
            </w:rPr>
            <w:t>12</w:t>
          </w:r>
          <w:r w:rsidR="00526829" w:rsidRPr="004D075F">
            <w:rPr>
              <w:rFonts w:ascii="Times New Roman" w:hAnsi="Times New Roman"/>
              <w:sz w:val="18"/>
              <w:szCs w:val="18"/>
            </w:rPr>
            <w:t>.2</w:t>
          </w:r>
          <w:r w:rsidR="00526829">
            <w:rPr>
              <w:rFonts w:ascii="Times New Roman" w:hAnsi="Times New Roman"/>
              <w:sz w:val="18"/>
              <w:szCs w:val="18"/>
            </w:rPr>
            <w:t>1</w:t>
          </w:r>
        </w:p>
      </w:tc>
      <w:tc>
        <w:tcPr>
          <w:tcW w:w="396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8A89A59" w14:textId="77777777" w:rsidR="00526829" w:rsidRPr="007E5965" w:rsidRDefault="00526829" w:rsidP="00200299">
          <w:pPr>
            <w:pStyle w:val="a0"/>
            <w:jc w:val="center"/>
            <w:rPr>
              <w:sz w:val="22"/>
              <w:szCs w:val="22"/>
            </w:rPr>
          </w:pPr>
        </w:p>
      </w:tc>
      <w:tc>
        <w:tcPr>
          <w:tcW w:w="2729" w:type="dxa"/>
          <w:gridSpan w:val="3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735F24B" w14:textId="77777777" w:rsidR="00526829" w:rsidRPr="007E5965" w:rsidRDefault="00526829" w:rsidP="00200299">
          <w:pPr>
            <w:pStyle w:val="a0"/>
            <w:jc w:val="center"/>
            <w:rPr>
              <w:sz w:val="22"/>
              <w:szCs w:val="22"/>
            </w:rPr>
          </w:pPr>
        </w:p>
      </w:tc>
    </w:tr>
    <w:tr w:rsidR="00526829" w:rsidRPr="00B37A9B" w14:paraId="4868B8FD" w14:textId="77777777" w:rsidTr="00FE7CA4">
      <w:trPr>
        <w:cantSplit/>
        <w:trHeight w:hRule="exact" w:val="284"/>
      </w:trPr>
      <w:tc>
        <w:tcPr>
          <w:tcW w:w="1135" w:type="dxa"/>
          <w:gridSpan w:val="2"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4FA18D49" w14:textId="08438869" w:rsidR="00526829" w:rsidRPr="004D075F" w:rsidRDefault="00526829" w:rsidP="004D075F">
          <w:pPr>
            <w:pStyle w:val="-0"/>
            <w:jc w:val="lef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ГИП</w:t>
          </w:r>
        </w:p>
      </w:tc>
      <w:tc>
        <w:tcPr>
          <w:tcW w:w="1132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3B6150C" w14:textId="1BF2BE92" w:rsidR="00526829" w:rsidRPr="004D075F" w:rsidRDefault="00526829" w:rsidP="004D075F">
          <w:pPr>
            <w:pStyle w:val="-0"/>
            <w:jc w:val="both"/>
            <w:rPr>
              <w:rFonts w:ascii="Times New Roman" w:hAnsi="Times New Roman"/>
              <w:iCs/>
              <w:sz w:val="20"/>
              <w:szCs w:val="20"/>
            </w:rPr>
          </w:pPr>
          <w:r>
            <w:rPr>
              <w:rFonts w:ascii="Times New Roman" w:hAnsi="Times New Roman"/>
              <w:iCs/>
              <w:sz w:val="20"/>
              <w:szCs w:val="20"/>
            </w:rPr>
            <w:t>Выдрицкая</w:t>
          </w:r>
        </w:p>
      </w:tc>
      <w:tc>
        <w:tcPr>
          <w:tcW w:w="85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B521392" w14:textId="77777777" w:rsidR="00526829" w:rsidRPr="004D075F" w:rsidRDefault="00526829" w:rsidP="00200299">
          <w:pPr>
            <w:pStyle w:val="-0"/>
            <w:rPr>
              <w:sz w:val="20"/>
              <w:szCs w:val="20"/>
            </w:rPr>
          </w:pPr>
        </w:p>
      </w:tc>
      <w:tc>
        <w:tcPr>
          <w:tcW w:w="56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6C5BA4F" w14:textId="4E944411" w:rsidR="00526829" w:rsidRPr="004D075F" w:rsidRDefault="00A211CD" w:rsidP="00200299">
          <w:pPr>
            <w:pStyle w:val="-0"/>
            <w:rPr>
              <w:sz w:val="20"/>
              <w:szCs w:val="20"/>
            </w:rPr>
          </w:pPr>
          <w:r>
            <w:rPr>
              <w:rFonts w:ascii="Times New Roman" w:hAnsi="Times New Roman"/>
              <w:sz w:val="18"/>
              <w:szCs w:val="18"/>
            </w:rPr>
            <w:t>12</w:t>
          </w:r>
          <w:r w:rsidR="00526829" w:rsidRPr="004D075F">
            <w:rPr>
              <w:rFonts w:ascii="Times New Roman" w:hAnsi="Times New Roman"/>
              <w:sz w:val="18"/>
              <w:szCs w:val="18"/>
            </w:rPr>
            <w:t>.2</w:t>
          </w:r>
          <w:r w:rsidR="00526829">
            <w:rPr>
              <w:rFonts w:ascii="Times New Roman" w:hAnsi="Times New Roman"/>
              <w:sz w:val="18"/>
              <w:szCs w:val="18"/>
            </w:rPr>
            <w:t>1</w:t>
          </w:r>
        </w:p>
      </w:tc>
      <w:tc>
        <w:tcPr>
          <w:tcW w:w="396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A891C53" w14:textId="77777777" w:rsidR="00526829" w:rsidRPr="007E5965" w:rsidRDefault="00526829" w:rsidP="00200299">
          <w:pPr>
            <w:pStyle w:val="a0"/>
            <w:jc w:val="center"/>
            <w:rPr>
              <w:sz w:val="22"/>
              <w:szCs w:val="22"/>
            </w:rPr>
          </w:pPr>
        </w:p>
      </w:tc>
      <w:tc>
        <w:tcPr>
          <w:tcW w:w="2729" w:type="dxa"/>
          <w:gridSpan w:val="3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9107BC3" w14:textId="77777777" w:rsidR="00526829" w:rsidRPr="007E5965" w:rsidRDefault="00526829" w:rsidP="00200299">
          <w:pPr>
            <w:pStyle w:val="a0"/>
            <w:jc w:val="center"/>
            <w:rPr>
              <w:sz w:val="22"/>
              <w:szCs w:val="22"/>
            </w:rPr>
          </w:pPr>
        </w:p>
      </w:tc>
    </w:tr>
  </w:tbl>
  <w:p w14:paraId="748D90E2" w14:textId="3D75998B" w:rsidR="00526829" w:rsidRPr="00D335F4" w:rsidRDefault="00526829" w:rsidP="00FE6BD6">
    <w:pPr>
      <w:pStyle w:val="-0"/>
      <w:ind w:left="3402" w:right="142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A3080A0" wp14:editId="1D14AE76">
              <wp:simplePos x="0" y="0"/>
              <wp:positionH relativeFrom="page">
                <wp:posOffset>288290</wp:posOffset>
              </wp:positionH>
              <wp:positionV relativeFrom="page">
                <wp:posOffset>9613265</wp:posOffset>
              </wp:positionV>
              <wp:extent cx="179705" cy="899795"/>
              <wp:effectExtent l="0" t="0" r="0" b="0"/>
              <wp:wrapNone/>
              <wp:docPr id="55" name="Поле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61588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6221C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Инв. № подл.</w:t>
                          </w:r>
                        </w:p>
                        <w:p w14:paraId="5A8D117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E51DA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AFC52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2AF3E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DAFDF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4DD6E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3A448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636BA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2678A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EF905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80FBC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47AE2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F1C69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5D862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F1199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701E0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DFBB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ED91C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FDC53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83FE5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C0357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D0712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92756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AE069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40C95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78142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AABD9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3923D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221B2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7935E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15034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2BB56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DA040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D89C4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F09B6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85793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87BD1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6E2F9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238C1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233F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50238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6FF6F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62446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E7528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55CB8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6EB72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74AE8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5851B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43262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1B961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5A984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8F8E3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4EB77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E0CC4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08E82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BDFFE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0EE01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B79B6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D1E8C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DD02A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BA7B2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138ED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5C8C4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7D568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6D6CB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F12D2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5E2E9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2E7FF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F0258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DBD2F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38B59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9BC26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7E44C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28D0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9C2A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FD4A7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1EDA9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B4125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3084B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61780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46091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D8B1A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24CAE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89F63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B64E4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E6C90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BAB7F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30F8F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CCF5D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FF796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E1C89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D88CE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A2BAD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E7594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58939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23EF4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FAA0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4A6E3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73EDB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73008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E8621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06AE9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63D7B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56E4D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96CF6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A0339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E8A53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16012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36D90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31EE8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7FE2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FE84A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33A3A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1A253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12B06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056DA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4D6A2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EF228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0B86C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3D766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F5050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CF61D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E9760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62E81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6E1DC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7A602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C8470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59EFF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57026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054F4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BEAF9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63A73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130E5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1A419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537F8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50E61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97DE1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2FFB1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C14A7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51D91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034EB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EF446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20FF2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E9A19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E8BB3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6381B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73A3D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624E9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DF9F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1BE73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827C3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E3B27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41E4A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ECE22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ADFBE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A62DD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39E92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B13DE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9F9EA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9561A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D105D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DAA4D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F360E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D8E3E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AC871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C7333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0528F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02417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97082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201B9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CFE19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0D413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8BD2B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1F9A5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719A2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32D49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132F6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0D536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44CAD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25833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271C4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73FCE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BAC79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88E91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2F86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DFD07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4E6C8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A57F1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0929E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98BA7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36284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B3AC0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DB043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3CDDD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17354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62E8A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838FE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337C7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3B817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E31CC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D306A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B24B9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0BD34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B50D5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CD34B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6D461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2613B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CEC13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D68F1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BCC0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0F199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56534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C4DFC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CA604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DBCB4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12FE1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AAD69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F7C3C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1DE64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192FB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47DF7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5582B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5A60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3FA08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FD4AA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25E80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43E61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DF7A2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5E8DB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6FE4B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A56F7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B2B45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BCAAB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ED40B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D85C1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50926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0D42E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CD38D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0A798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E51FB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FD6F2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9D878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64280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601E9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82210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390C4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84B9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97E2C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E4A63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CA753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FF668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0DB8B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75071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9F0FA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280FA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EC291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F06E0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B90DB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5091F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FC215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990A4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2C652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31E39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F4B77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2F8FD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AD569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DF968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9E916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3C3C5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E4748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5665F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9253D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A6AE2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74DD1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52DF5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030E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6FFAD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F6A81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9AD3E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C0B13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5C6D5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DA957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A3E1C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1A2F7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9BD8B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D5173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E901D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F91D1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DD5F0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39CC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F28D8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2D65D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A7C59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54E4D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DBC68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5CDCC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8E71B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AC848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64A76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76E02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82FC5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163F7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8ED6B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CF4DE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EB2A5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C552F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0DA8A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0BC1F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1E177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76590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41B7D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35536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CC2ED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2CE77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B8081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1A823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01D70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A26AE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ECE1F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A5688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A77B1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2A648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60090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46436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4B0A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4A597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57707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835D1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9690C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3DB55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63365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281F7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4AED5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7F304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6B737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3AC46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8D612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D52F2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7E82B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68C1D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E1A43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65613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4E69C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3C83A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939CB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F1279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89EFA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BCB5C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96B61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D5450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C7381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BF12C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3F7ED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F2846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CF46E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DEF43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4AB61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389CB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03AA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37A27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5F873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D4263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CB243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39EF3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9B97A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16C19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0E378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74A57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FD5A6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8282B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DDFAD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C682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64E23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47DC8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E3305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C2F7A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A4F29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FBEBD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4690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8E396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3C70D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C2CFB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A6610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E4944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18EF4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A0A3A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B3193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DBC4E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1E7F6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0B75C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B3275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F8333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D1377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4ACDD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C78E9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B7114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1D938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B15C4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2D555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301D7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E7017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2F5A7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AF52B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05002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E31E6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12072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A9EDD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16164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60FB4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94C51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58AA5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8C8A6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A74CF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3F8F3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653C3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C4F08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4BB13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D9C2A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0E35D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33A45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3563E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470A0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57CE2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8DCAA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A4308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E665E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E1795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F8A73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33D43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60A5F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CB846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A2C8B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FC07C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C22BC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16B27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C916B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780BC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694AE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6A754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22E37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7D139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64522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B0900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1A7D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E1D54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BEDDC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4EF9E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D6E2B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C5979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54A25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E3D4F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6D016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DAF2A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9BD9C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FF148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C2E8A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63A98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6A901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27385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A96E5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FA1E6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6DFEF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DAE22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22FA9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F529F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577C7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4DA5C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DCF1D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36DAA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6F748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D5ADB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7717E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DDF16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3FF6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EAB2B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D7FB1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C77F2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6531E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37B8F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BEC97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43EB3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A3890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CCA88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6A653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B8BEF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833CC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C0AFA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20A84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E4DEF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49CF5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A520B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E5D98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D745A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98965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CCBD6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8A256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C9C13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069B9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8CFC8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C091E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A9E9A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75154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BD9FB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4999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A5814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DAD5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D03BC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90F75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6E709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E3425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745DB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B2C9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2A55C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2A751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DB92A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95140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2F810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75D3D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4DBBD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2B4EC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79891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8E54E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5B4E2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D1DEF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62CD4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69A45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D3448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F8A01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239E2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761BC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1549B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B9947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81B92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A7F27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0CAF8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B64C5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9AB8C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B0C0E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63B4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7E1F2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7E637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BA20C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88184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185F8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15313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0E7BF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B5F91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228D3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90ACA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3D7B6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B429B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B0F85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35127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12B47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A2843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B6E7E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EC66E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34BD2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4875B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D9393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74A1E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73501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D3646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BFC78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55F5C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C2E9E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3FA2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F00BE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0541B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B69DB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CD2A9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E84DD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FEAFD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AC54D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3FD3D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AE8BD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377B7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876AB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154E4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68362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F18F5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15DAE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7B638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A6E25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457CA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CB8E6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22AB5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13B26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B0AB3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A4DF2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11BF4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E3ADA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8AD07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6C406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F024E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C3CE0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C42AA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A60EE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96AEE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BFA3F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02E7D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860A0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3AF12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432E4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52447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193C5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2C5E3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27864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5715E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F01D0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9674C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0ACAF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19231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6446D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FF120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647C6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0542A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DBB6B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FDA2D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5BC39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6BD41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B38A4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CDD56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8004E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48751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C0100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32AF6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7F253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C33D9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1EB3C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E4B98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AE6C3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79B98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CFDB3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1AB9E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9DD3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88066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69A60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1459B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C321F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FAE21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BF57C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97509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FAE4B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259EC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49A8C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DE0FF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16B5C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480DE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4A076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0A9B8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FDBB8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10CF7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F3C76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354C5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BDF5C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8B97A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45EE4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D4243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7E31D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49DE9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EE160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CF36E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7AE0A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09A6E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55FC1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B59D7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67535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F4503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B76A7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7C081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4EF7F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8B1BD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B6E20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0A6DA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1C84B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1C486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12952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F0A4B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EB555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35130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274D5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CE777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C9016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4837C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90488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3A185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C574A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195F5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6AA42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28646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A197E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CEE0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555BF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B5D42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9858F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991D0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FB323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33DC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26D43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A712C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89026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2D677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E7B98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C4E30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45865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3F7D7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BC169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BC789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6A7CB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3E4B4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D98B8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CA7EA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692B6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B2CF6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CAA89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B24EF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8D519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7F2C1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CAAD3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65034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3BC06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50910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D76A5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1868E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DF83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A8C8D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D14E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86C77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9FF8C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16BEA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9C216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B90F2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873C9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2D06A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65610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47348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B6549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D7036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9B62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BE7B3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89E6E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6B809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31BAF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DE447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F6301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9F196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9D54D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CD65B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C42FF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70F4B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67FB9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2BF97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0F399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21B93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CA442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A62EB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5BF1E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5D3F8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5B18D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D531D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E7073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0C7C4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09A66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42D1F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7D717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774E7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0A939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CC9F3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058E0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27469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CCD06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62B67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FEA08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628A1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5906E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6A7E4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7AF94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BAEFD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8EF91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F600B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85D91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E5860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5338A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B1E39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741DA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A2395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7E250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60664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3F68E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A88D4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41E14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6CF30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B44C4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DE24F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3DF3C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BDC20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CA65B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AD9E3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9A569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F9308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C6A78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1661E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B5BB2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DA56E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45E16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E4C02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AB5CB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10070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EAAD1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FF873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F297A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B1B41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57CEC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A5312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5BF5E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F6145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75EFA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784C3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108C5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E4751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6DCA7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FC93B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BBA99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653B0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955D9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346DF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6B0C6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C767F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EC507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D6AD2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BCC00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1F9BB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A6A1B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96AD3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7FF89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716C8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5CB06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E794C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43E68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EF4DB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843CD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1E0B0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99AAA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3417A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7CB68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73A78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EF706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B8622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9A759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9E12C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43058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36FBF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6CB49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59668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BF99D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7EBC7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11848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1765E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ACFD7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83F6E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A3B26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FF823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325FC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9218A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C9C9E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53F5C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083F4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70C09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9A32D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9DE40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41028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0A10B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300E1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98E7C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FFFD2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9FAEC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014B4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B0EEB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C347E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AA968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5D8D8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0CA2F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D45C2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E04B7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BCD5E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66AA2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9A6C9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44AF3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02294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F60B9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2688E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5DD2F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74170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A4C06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75633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6C193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10EDF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86B88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6321E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17D67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8A396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C9703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E316F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F40C6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8C474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9808D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9754C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9D279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05CED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DDAE6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798A0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B00C4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D2BC7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9499B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DABB3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4CA81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DA1B6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5B1BF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4C6D7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10DB9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C58D9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D4F6B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0A0B8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67DD6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A4AEB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CEE86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B6E6B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BF2F1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7E490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C3F91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38C5A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032B4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A0F31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A126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C0752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5AFF1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F89F0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F96D3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DFAE1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27BE9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C887B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0A787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BCBEB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EDE0A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D1376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4702C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421AA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065A4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C14FA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1A4E1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3231E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B04BB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54C60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3DD6A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5FC17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8DF06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4CC17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A7ADF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CA3A4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2B2D5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77DB4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24A0E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3E149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A8A7B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360C0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78B43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5D6D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2F55B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F8FB8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D5D83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D460C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910E4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DC9F4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D7C54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B7339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44088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0895A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62543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461B3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8E3D2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CDFCC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66597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82426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39668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1EC9A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2A83C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0F269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49386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0528C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FA02A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45A36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9995B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120A8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2A2CC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051C2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14A9D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C3F85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1A0E2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9D8FA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9D27A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0702A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FE1B3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67A0B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8D771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F0C7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2F14C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3C78A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EC484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E71F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86C8D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D42EE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1860B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42E53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5FF9D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00BA4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F6CB0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D681F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45893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AE2B8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C8DE1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FC0DF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B083C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BBB12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88BCF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5998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A0D04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62F8A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E9F5B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8509A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D156F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030EA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555E2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0AD1D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20273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8DAFE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A287B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3E2E6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882AD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F93A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31488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B79C6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F750C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E3328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15E9B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B2E8D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9A78B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15AF5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F4728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DB4BD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F8341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F2514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25209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5FBD6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F2315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5BF2C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7CC4A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90519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98016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7B831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6026A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B88C3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E8246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C83D3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E1EFC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B87BF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9527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5D192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9B1ED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FA51D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220F7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B79C0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E9659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EA989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ED7B3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9C4E4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73283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D9E76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8FEB3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401DD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C567B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27E00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CAF1A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A607A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7FBBE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575B0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4C603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1489D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F968E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3A57B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449DC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65333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6A4B5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D9800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117F8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5763D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9D453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75CF6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A1D27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1426B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1D8A7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554D6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87F46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B93C2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46CC9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2282F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06D84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A31AF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4F69E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9E44F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C7A7B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7A135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44ADB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CA5A9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033E5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7B221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D8873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C7B99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28D98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2E2F4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D81D0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DE101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1B78C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F5360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27366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5F420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73A42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6E830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A5895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93D59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75875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D55F0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AB949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713BA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0A4FB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A19F8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7131B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8C299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2575D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26214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D783C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E71AD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FCC69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5BD36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C98E2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602F1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FB37A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92172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8DCED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45BC8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5DF1B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0DCFB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5A29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9AC32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3EBD7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F82EF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2E894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564B6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98897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DF500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0E748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9A859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02C99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FB9B0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6AC0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B2CF5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C8B63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03AF2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63C9A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3B0A7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0E57E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4FAB8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74867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56E84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18F6D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C20E7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B1B0D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D9F82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10E38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F58E3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5D4AE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0FCDA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52113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6BE4C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3509D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C7BC5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90849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3C20F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C8E0A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5FEA8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B4C77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54B6D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F7EA3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E1271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A5281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FF136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98409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F2C97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2756D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3C091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35A90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A213C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DDE03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F02BF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D2CE0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380BE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2DCA2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B1123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14658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86CF1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C2AAC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1E417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C2AD1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7798B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B396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467E8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711E3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A20D8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ED1E0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A5B84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9C3FE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4D852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F8D32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CA21D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8018C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44746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33280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946C3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09411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13F76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06627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FD20D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E294C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71921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FF793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DA178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C5B37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82CE1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2A58B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9991E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7F6B0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3A3ED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89A0A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E4619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807F3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9C9AD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ED501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25A94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DB70A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7E173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4DF46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A4B45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A7EAB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E4384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501F3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CA3A8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3413B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E49EE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B0215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FAD26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66992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0F326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0E930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2C6BE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348BB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E166B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2E55E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A1FCB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69FAF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CD859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8B8E2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D88DB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C247F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50243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89A55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98311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A0850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1BCAB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3D77C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299D5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869A8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E216A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8C3C6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F5B0D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8E83F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68BDB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42A25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5BD34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C5308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E437F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43AEC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59432E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70928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B1B54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856BF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CD66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08F85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2B144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B6450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8412B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CDB34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64176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E3462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08122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AE1C6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85071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6CFB0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E826C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252A5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D70BD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EE6A6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750B2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3A665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74B26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EE00D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A36B5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259884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CEC57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79673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79FA7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8B156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C1E12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E72D8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CA226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97AB0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88256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1074D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5EC5A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D0787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A987C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CAB96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36A12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D0D94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2CC55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9BBC8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C4EA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830F3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EAF4E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C18EB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8DE68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D21BF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87B8C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C8B9C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8C016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1F8F4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C8B17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4C38A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26617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77152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39F7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B8417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B51BE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FCF97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FAFDB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E3DA6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3F60F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78982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71427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0FC19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81DEE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51D84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E20B4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D6AE0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E0291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949D8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6B7BB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76D0A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2EC1E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D26A3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4217B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9405B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AB451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85A16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8E9CE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27112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C9018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4C1FA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686AA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D00F4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E6569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94526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2AA6D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7505DE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2E424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B25B5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66EAA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44DE8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1A0DC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8E72B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D49D6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A6F24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A9455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D4FED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40F30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B7BEC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1F193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17E21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48AD1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265D4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D5063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5B75B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C0E21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AEBE6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CAA59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408D7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7F096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97CC9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8FBA1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E3791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A88A8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6FF2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06ADF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4DBFD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C486E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77F47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E9EA3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CC402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C562F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729F4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55692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B0728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27ACE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218C7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1663A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FA073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F4758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4D384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75927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80339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493FB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1D367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BFC39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BFF09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7EB90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8D6DC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BA421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86466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485D9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3B918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4B6F1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F2A1C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34F48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95E9E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3A733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6214D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54CB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1C406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DF6CF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62EB8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F2B10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7E0D3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CEEA1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F7B47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D3554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7C78E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6775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8D9E3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FAD09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20DDF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F00DB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4A2BA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794BC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5E092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913B6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A01D3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8E395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3BE2A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73052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994C9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1CD34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E296D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C0E76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7B4B7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09F7C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73834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813B6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D09FC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8D97F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0AB07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1FF29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AA30E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8238BB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B3342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E5C6F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0ECE0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034D7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BED2E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AD9C2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4C021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F8431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324E9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FE38D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D79A9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51C6A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3ED8E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14B0E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D429C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526BC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FDF15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2038A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29177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74D7D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8916C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3B435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944D5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687E9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CD3B3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65E7C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79909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ADB04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50541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B67D9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E2E5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451A9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1B1D2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394D0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4D282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09A6B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4CEEA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F6C5D6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47FF0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0E810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790E8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2F769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E42F2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F1D7E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F40EE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EBD1C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DB01A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DA449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86638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A4B92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603DA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28F3E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21910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6790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1E3BE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EC69B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9FE9F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E099A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746AF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38A63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4DDBC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F46F6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6298A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8767E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AAFBC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38B393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1E1CE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47159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15307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F1AF9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EAADB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18231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073E1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E5C12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31173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539AF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6C488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280EC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CAF18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A0CC1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C18F8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AB0DD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3F0A5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7C4A2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67E6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9B5C3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2E45B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36124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6793C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9DAB8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CA89F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1C022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8C67B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2C7F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6F3B2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3E40B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462AC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E44DB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873B0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EF6C3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16F4B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B7B51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AA7F9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DED3D4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540DC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A16E6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160AF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B0590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539E6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F0DF3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AFF5E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789BD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00797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41117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47DB6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B8915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ADE81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ACA61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6BEEE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B9298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7BD5F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CB88F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51723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96D0B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D0D8B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15AF3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BF0355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3BFCD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5F859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94E89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ACCB6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048F6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FF345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87F57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FE022A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9F484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A38D5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6718D5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47CA1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21013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38768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288AF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68D33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7CC85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C1F85A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56564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38544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0719D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78203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78F95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0227E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C132E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CA1F3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1D027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F33AA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1E332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9DE74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BEE69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A0E72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CFA05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475B8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90660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A5DAF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CD8B0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5B2A7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79D7E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5D62C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A2872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2741A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0F5C4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53A0E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4F9B1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FDF35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6C06B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4BC08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26C21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F15A5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231E2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48D5F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458B7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03740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86DB5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98F47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E84A7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7E402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70E2F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C0687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754AD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C411B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E9430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BCFBF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51B3B2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B9FE4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5C7D8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47689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83976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545FF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F2C29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91F698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21327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9AF7A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1C4A8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646DC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D4E0A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BC6E8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E9A3B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3B49F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90C34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A01FB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EE37E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E3732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4AD8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40FE1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61669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AA8B5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B0A7E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26293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07730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D4A3C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9C6AD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FBB16D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67148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8C9A7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0EFCB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B01830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0D2E4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8B598F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B8F0A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F5ED3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9B5FE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BB0ED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35137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3983E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85A7B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808BF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869D8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564E9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11A4B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DE8BA4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3E04C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4B780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49787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A0579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74CD8D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28086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D8004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8FBD7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64936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7815C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E8966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DF248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89BFA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9B39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BABC5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AD7EFF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1E47A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AE9DF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EFDD1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01573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7C3BC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0E878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731DE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4E7C6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08888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6AE44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C4894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D4457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7893D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CC2A6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4353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F98F5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FCBDB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070FC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F4967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3D18E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F1A00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93F56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03AE66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EA6212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52112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6821E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E8E7D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0121B6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B266D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20C5F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583A0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B5E99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CF2CA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F10AF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3E68B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441D2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1F57D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7A3B9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4D9B5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4D90B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B52E7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48CB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56D0C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95022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81005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BF7DA5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7FD3F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F3391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E308F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DAE59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5A7666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10DB0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B08D2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245F5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6B948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72EEBB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15CD6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75E74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362FC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D322A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2E65B0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400CD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3A5FE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7D6CF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CB2AD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37103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275B19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2A129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1821E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5DA16E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AD704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B99A1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59465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4ED27B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A623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36A8A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F1E6B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2DBE1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E28BF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20562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C94E9D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DB72E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8D4291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E39261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77AFF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A6DF5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D1E39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1413E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4C8A2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5C5F4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BFABE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320AC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D4D3B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CB796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FE82B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E8CBB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DD132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33FAC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27C48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AB905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CE1C7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271BE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265835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6CA36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C6925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E91CA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FCEE9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5ABC8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FE4EA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1BE91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CA907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1609E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863AA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8610B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73CC8F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F5E52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64B89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00A9E9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273255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66BE7E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AB46A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C1688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D4CFC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34B88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96D5D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96CD6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52037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95CB8E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2EAF1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FEF2B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B26B1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4C2261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3B518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B3DC4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41530C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FE397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EF298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19DD3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485C6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0D919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97343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BAB3E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D93F51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2F37B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79740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465C0E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A6769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32192A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03987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6FCBC8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8D8B8A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31521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27DBD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2A38A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CD0FB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E0317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D6DAE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399AC7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97AEA9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8658A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03E88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FCE93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8C098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57118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74867F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FC88B1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8C502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EC233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E0ED0A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967D6A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A1F82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BA520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E8B5A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38E61F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525DA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DFF70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15CC0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41BAC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A75D0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A7BAB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B3DA8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D315E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FB326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CA69B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45B34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9FC381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0076C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D9F23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C2DB86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07A5B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D6CA7E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724DF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26D38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48DBC1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763E6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4428F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4E567A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FC5265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5BA5F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BFA41C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ABA5BB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A5D4EF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AAA77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5E6EB8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E754F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B3724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33F2D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F9301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FB810A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64504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67A94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D4DBB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1FD985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C9A5B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E7E14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B9712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136A64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95EC2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A915F6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058D9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E16BDC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7ADA4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39F1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0CC21E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23CA8B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21C84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0E1EE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C4FB4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E7DD6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824BA5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40C745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D903C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C73BE8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60AF2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2B9BB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302B38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9AECE8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2354A7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17666A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4D3A6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BC69FE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DF0CE4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A25B16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13F78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00B4BD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6A06A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8DCBF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D6E36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DDC47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8C8282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BA6A3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789A35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4BEE8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A0AE4E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EFB167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199390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2CC58A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6A3017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67B42B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1BC1BB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87FE0C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CDFB71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D80DEE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3F4180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4BF6F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4EB4A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57550C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A96BB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E95272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B0C432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78574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3B9163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E96D4A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69419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005404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47FAD2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225E0E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E7EEAF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609FD0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83D947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D76101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553CC3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ACF65D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18240C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CFC905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03B8A8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73EBE0D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D0DE47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02B13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755CB8C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16E8CA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916D7D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C63C9B1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3D830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1D8D427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64F9496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6604361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A9B8A49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C14F75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62E41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7BD4DB08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2FE3C734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5DF520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3F91A14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0E59DD3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13E490DB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4295D5EF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93D0A6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05C46CA2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w14:paraId="5B882F35" w14:textId="77777777" w:rsidR="00526829" w:rsidRPr="006221C7" w:rsidRDefault="00526829" w:rsidP="00FE6BD6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080A0" id="_x0000_t202" coordsize="21600,21600" o:spt="202" path="m,l,21600r21600,l21600,xe">
              <v:stroke joinstyle="miter"/>
              <v:path gradientshapeok="t" o:connecttype="rect"/>
            </v:shapetype>
            <v:shape id="Поле 55" o:spid="_x0000_s1039" type="#_x0000_t202" style="position:absolute;left:0;text-align:left;margin-left:22.7pt;margin-top:756.95pt;width:14.15pt;height:70.8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" filled="f" stroked="f">
              <v:textbox style="layout-flow:vertical;mso-layout-flow-alt:bottom-to-top" inset="0,0,0,0">
                <w:txbxContent>
                  <w:p w14:paraId="3D61588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6221C7">
                      <w:rPr>
                        <w:rFonts w:ascii="Times New Roman" w:hAnsi="Times New Roman"/>
                        <w:sz w:val="22"/>
                        <w:szCs w:val="22"/>
                      </w:rPr>
                      <w:t>Инв. № подл.</w:t>
                    </w:r>
                  </w:p>
                  <w:p w14:paraId="5A8D117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E51DA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AFC52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2AF3E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DAFDF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4DD6E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3A448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636BA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2678A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EF905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80FBC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47AE2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F1C69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5D862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F1199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701E0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DFBB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ED91C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FDC53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83FE5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C0357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D0712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92756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AE069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40C95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78142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AABD9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3923D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221B2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7935E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15034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2BB56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DA040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D89C4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F09B6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85793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87BD1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6E2F9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238C1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233F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50238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6FF6F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62446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E7528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55CB8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6EB72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74AE8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5851B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43262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1B961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5A984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8F8E3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4EB77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E0CC4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08E82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BDFFE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0EE01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B79B6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D1E8C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DD02A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BA7B2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138ED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5C8C4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7D568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6D6CB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F12D2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5E2E9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2E7FF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F0258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DBD2F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38B59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9BC26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7E44C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28D0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9C2A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FD4A7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1EDA9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B4125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3084B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61780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46091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D8B1A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24CAE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89F63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B64E4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E6C90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BAB7F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30F8F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CCF5D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FF796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E1C89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D88CE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A2BAD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E7594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58939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23EF4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FAA0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4A6E3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73EDB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73008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E8621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06AE9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63D7B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56E4D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96CF6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A0339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E8A53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16012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36D90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31EE8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7FE2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FE84A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33A3A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1A253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12B06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056DA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4D6A2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EF228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0B86C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3D766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F5050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CF61D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E9760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62E81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6E1DC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7A602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C8470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59EFF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57026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054F4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BEAF9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63A73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130E5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1A419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537F8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50E61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97DE1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2FFB1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C14A7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51D91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034EB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EF446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20FF2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E9A19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E8BB3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6381B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73A3D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624E9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DF9F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1BE73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827C3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E3B27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41E4A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ECE22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ADFBE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A62DD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39E92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B13DE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9F9EA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9561A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D105D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DAA4D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F360E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D8E3E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AC871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C7333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0528F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02417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97082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201B9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CFE19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0D413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8BD2B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1F9A5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719A2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32D49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132F6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0D536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44CAD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25833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271C4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73FCE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BAC79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88E91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2F86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DFD07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4E6C8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A57F1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0929E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98BA7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36284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B3AC0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DB043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3CDDD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17354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62E8A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838FE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337C7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3B817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E31CC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D306A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B24B9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0BD34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B50D5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CD34B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6D461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2613B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CEC13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D68F1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BCC0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0F199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56534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C4DFC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CA604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DBCB4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12FE1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AAD69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F7C3C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1DE64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192FB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47DF7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5582B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5A60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3FA08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FD4AA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25E80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43E61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DF7A2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5E8DB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6FE4B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A56F7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B2B45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BCAAB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ED40B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D85C1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50926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0D42E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CD38D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0A798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E51FB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FD6F2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9D878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64280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601E9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82210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390C4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84B9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97E2C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E4A63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CA753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FF668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0DB8B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75071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9F0FA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280FA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EC291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F06E0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B90DB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5091F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FC215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990A4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2C652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31E39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F4B77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2F8FD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AD569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DF968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9E916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3C3C5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E4748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5665F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9253D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A6AE2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74DD1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52DF5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030E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6FFAD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F6A81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9AD3E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C0B13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5C6D5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DA957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A3E1C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1A2F7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9BD8B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D5173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E901D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F91D1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DD5F0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39CC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F28D8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2D65D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A7C59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54E4D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DBC68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5CDCC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8E71B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AC848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64A76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76E02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82FC5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163F7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8ED6B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CF4DE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EB2A5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C552F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0DA8A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0BC1F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1E177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76590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41B7D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35536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CC2ED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2CE77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B8081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1A823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01D70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A26AE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ECE1F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A5688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A77B1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2A648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60090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46436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4B0A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4A597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57707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835D1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9690C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3DB55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63365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281F7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4AED5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7F304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6B737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3AC46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8D612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D52F2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7E82B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68C1D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E1A43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65613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4E69C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3C83A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939CB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F1279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89EFA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BCB5C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96B61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D5450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C7381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BF12C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3F7ED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F2846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CF46E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DEF43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4AB61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389CB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03AA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37A27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5F873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D4263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CB243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39EF3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9B97A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16C19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0E378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74A57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FD5A6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8282B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DDFAD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C682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64E23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47DC8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E3305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C2F7A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A4F29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FBEBD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4690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8E396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3C70D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C2CFB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A6610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E4944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18EF4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A0A3A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B3193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DBC4E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1E7F6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0B75C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B3275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F8333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D1377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4ACDD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C78E9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B7114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1D938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B15C4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2D555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301D7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E7017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2F5A7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AF52B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05002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E31E6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12072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A9EDD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16164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60FB4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94C51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58AA5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8C8A6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A74CF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3F8F3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653C3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C4F08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4BB13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D9C2A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0E35D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33A45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3563E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470A0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57CE2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8DCAA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A4308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E665E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E1795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F8A73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33D43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60A5F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CB846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A2C8B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FC07C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C22BC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16B27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C916B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780BC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694AE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6A754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22E37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7D139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64522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B0900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1A7D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E1D54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BEDDC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4EF9E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D6E2B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C5979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54A25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E3D4F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6D016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DAF2A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9BD9C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FF148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C2E8A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63A98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6A901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27385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A96E5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FA1E6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6DFEF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DAE22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22FA9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F529F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577C7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4DA5C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DCF1D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36DAA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6F748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D5ADB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7717E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DDF16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3FF6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EAB2B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D7FB1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C77F2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6531E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37B8F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BEC97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43EB3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A3890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CCA88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6A653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B8BEF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833CC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C0AFA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20A84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E4DEF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49CF5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A520B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E5D98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D745A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98965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CCBD6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8A256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C9C13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069B9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8CFC8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C091E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A9E9A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75154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BD9FB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4999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A5814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DAD5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D03BC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90F75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6E709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E3425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745DB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B2C9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2A55C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2A751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DB92A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95140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2F810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75D3D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4DBBD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2B4EC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79891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8E54E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5B4E2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D1DEF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62CD4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69A45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D3448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F8A01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239E2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761BC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1549B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B9947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81B92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A7F27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0CAF8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B64C5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9AB8C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B0C0E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63B4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7E1F2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7E637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BA20C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88184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185F8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15313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0E7BF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B5F91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228D3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90ACA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3D7B6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B429B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B0F85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35127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12B47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A2843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B6E7E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EC66E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34BD2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4875B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D9393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74A1E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73501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D3646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BFC78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55F5C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C2E9E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3FA2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F00BE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0541B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B69DB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CD2A9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E84DD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FEAFD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AC54D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3FD3D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AE8BD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377B7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876AB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154E4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68362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F18F5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15DAE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7B638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A6E25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457CA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CB8E6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22AB5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13B26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B0AB3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A4DF2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11BF4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E3ADA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8AD07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6C406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F024E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C3CE0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C42AA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A60EE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96AEE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BFA3F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02E7D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860A0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3AF12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432E4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52447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193C5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2C5E3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27864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5715E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F01D0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9674C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0ACAF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19231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6446D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FF120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647C6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0542A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DBB6B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FDA2D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5BC39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6BD41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B38A4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CDD56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8004E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48751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C0100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32AF6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7F253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C33D9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1EB3C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E4B98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AE6C3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79B98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CFDB3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1AB9E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9DD3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88066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69A60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1459B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C321F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FAE21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BF57C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97509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FAE4B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259EC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49A8C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DE0FF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16B5C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480DE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4A076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0A9B8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FDBB8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10CF7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F3C76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354C5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BDF5C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8B97A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45EE4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D4243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7E31D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49DE9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EE160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CF36E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7AE0A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09A6E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55FC1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B59D7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67535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F4503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B76A7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7C081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4EF7F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8B1BD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B6E20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0A6DA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1C84B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1C486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12952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F0A4B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EB555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35130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274D5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CE777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C9016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4837C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90488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3A185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C574A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195F5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6AA42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28646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A197E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CEE0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555BF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B5D42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9858F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991D0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FB323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33DC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26D43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A712C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89026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2D677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E7B98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C4E30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45865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3F7D7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BC169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BC789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6A7CB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3E4B4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D98B8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CA7EA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692B6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B2CF6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CAA89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B24EF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8D519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7F2C1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CAAD3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65034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3BC06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50910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D76A5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1868E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DF83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A8C8D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D14E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86C77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9FF8C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16BEA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9C216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B90F2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873C9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2D06A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65610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47348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B6549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D7036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9B62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BE7B3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89E6E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6B809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31BAF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DE447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F6301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9F196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9D54D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CD65B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C42FF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70F4B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67FB9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2BF97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0F399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21B93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CA442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A62EB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5BF1E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5D3F8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5B18D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D531D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E7073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0C7C4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09A66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42D1F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7D717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774E7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0A939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CC9F3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058E0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27469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CCD06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62B67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FEA08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628A1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5906E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6A7E4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7AF94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BAEFD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8EF91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F600B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85D91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E5860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5338A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B1E39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741DA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A2395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7E250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60664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3F68E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A88D4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41E14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6CF30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B44C4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DE24F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3DF3C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BDC20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CA65B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AD9E3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9A569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F9308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C6A78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1661E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B5BB2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DA56E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45E16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E4C02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AB5CB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10070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EAAD1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FF873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F297A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B1B41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57CEC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A5312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5BF5E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F6145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75EFA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784C3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108C5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E4751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6DCA7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FC93B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BBA99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653B0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955D9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346DF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6B0C6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C767F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EC507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D6AD2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BCC00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1F9BB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A6A1B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96AD3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7FF89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716C8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5CB06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E794C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43E68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EF4DB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843CD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1E0B0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99AAA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3417A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7CB68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73A78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EF706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B8622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9A759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9E12C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43058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36FBF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6CB49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59668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BF99D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7EBC7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11848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1765E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ACFD7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83F6E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A3B26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FF823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325FC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9218A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C9C9E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53F5C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083F4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70C09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9A32D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9DE40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41028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0A10B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300E1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98E7C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FFFD2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9FAEC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014B4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B0EEB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C347E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AA968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5D8D8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0CA2F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D45C2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E04B7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BCD5E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66AA2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9A6C9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44AF3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02294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F60B9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2688E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5DD2F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74170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A4C06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75633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6C193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10EDF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86B88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6321E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17D67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8A396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C9703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E316F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F40C6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8C474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9808D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9754C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9D279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05CED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DDAE6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798A0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B00C4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D2BC7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9499B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DABB3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4CA81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DA1B6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5B1BF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4C6D7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10DB9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C58D9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D4F6B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0A0B8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67DD6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A4AEB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CEE86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B6E6B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BF2F1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7E490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C3F91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38C5A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032B4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A0F31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A126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C0752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5AFF1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F89F0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F96D3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DFAE1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27BE9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C887B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0A787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BCBEB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EDE0A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D1376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4702C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421AA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065A4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C14FA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1A4E1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3231E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B04BB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54C60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3DD6A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5FC17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8DF06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4CC17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A7ADF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CA3A4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2B2D5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77DB4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24A0E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3E149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A8A7B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360C0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78B43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5D6D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2F55B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F8FB8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D5D83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D460C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910E4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DC9F4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D7C54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B7339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44088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0895A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62543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461B3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8E3D2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CDFCC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66597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82426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39668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1EC9A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2A83C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0F269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49386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0528C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FA02A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45A36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9995B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120A8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2A2CC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051C2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14A9D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C3F85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1A0E2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9D8FA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9D27A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0702A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FE1B3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67A0B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8D771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F0C7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2F14C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3C78A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EC484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E71F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86C8D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D42EE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1860B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42E53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5FF9D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00BA4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F6CB0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D681F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45893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AE2B8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C8DE1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FC0DF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B083C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BBB12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88BCF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5998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A0D04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62F8A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E9F5B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8509A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D156F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030EA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555E2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0AD1D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20273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8DAFE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A287B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3E2E6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882AD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F93A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31488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B79C6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F750C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E3328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15E9B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B2E8D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9A78B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15AF5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F4728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DB4BD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F8341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F2514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25209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5FBD6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F2315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5BF2C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7CC4A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90519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98016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7B831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6026A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B88C3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E8246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C83D3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E1EFC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B87BF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9527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5D192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9B1ED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FA51D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220F7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B79C0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E9659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EA989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ED7B3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9C4E4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73283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D9E76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8FEB3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401DD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C567B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27E00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CAF1A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A607A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7FBBE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575B0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4C603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1489D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F968E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3A57B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449DC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65333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6A4B5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D9800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117F8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5763D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9D453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75CF6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A1D27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1426B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1D8A7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554D6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87F46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B93C2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46CC9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2282F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06D84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A31AF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4F69E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9E44F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C7A7B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7A135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44ADB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CA5A9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033E5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7B221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D8873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C7B99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28D98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2E2F4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D81D0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DE101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1B78C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F5360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27366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5F420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73A42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6E830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A5895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93D59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75875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D55F0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AB949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713BA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0A4FB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A19F8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7131B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8C299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2575D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26214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D783C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E71AD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FCC69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5BD36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C98E2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602F1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FB37A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92172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8DCED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45BC8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5DF1B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0DCFB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5A29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9AC32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3EBD7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F82EF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2E894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564B6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98897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DF500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0E748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9A859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02C99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FB9B0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6AC0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B2CF5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C8B63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03AF2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63C9A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3B0A7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0E57E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4FAB8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74867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56E84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18F6D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C20E7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B1B0D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D9F82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10E38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F58E3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5D4AE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0FCDA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52113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6BE4C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3509D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C7BC5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90849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3C20F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C8E0A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5FEA8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B4C77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54B6D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F7EA3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E1271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A5281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FF136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98409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F2C97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2756D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3C091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35A90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A213C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DDE03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F02BF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D2CE0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380BE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2DCA2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B1123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14658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86CF1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C2AAC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1E417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C2AD1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7798B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B396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467E8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711E3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A20D8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ED1E0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A5B84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9C3FE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4D852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F8D32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CA21D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8018C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44746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33280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946C3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09411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13F76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06627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FD20D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E294C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71921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FF793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DA178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C5B37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82CE1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2A58B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9991E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7F6B0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3A3ED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89A0A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E4619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807F3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9C9AD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ED501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25A94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DB70A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7E173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4DF46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A4B45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A7EAB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E4384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501F3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CA3A8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3413B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E49EE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B0215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FAD26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66992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0F326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0E930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2C6BE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348BB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E166B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2E55E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A1FCB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69FAF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CD859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8B8E2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D88DB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C247F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50243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89A55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98311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A0850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1BCAB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3D77C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299D5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869A8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E216A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8C3C6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F5B0D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8E83F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68BDB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42A25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5BD34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C5308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E437F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43AEC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59432E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70928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B1B54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856BF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CD66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08F85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2B144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B6450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8412B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CDB34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64176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E3462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08122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AE1C6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85071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6CFB0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E826C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252A5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D70BD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EE6A6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750B2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3A665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74B26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EE00D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A36B5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259884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CEC57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79673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79FA7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8B156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C1E12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E72D8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CA226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97AB0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88256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1074D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5EC5A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D0787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A987C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CAB96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36A12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D0D94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2CC55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9BBC8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C4EA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830F3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EAF4E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C18EB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8DE68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D21BF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87B8C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C8B9C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8C016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1F8F4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C8B17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4C38A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26617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77152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39F7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B8417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B51BE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FCF97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FAFDB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E3DA6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3F60F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78982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71427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0FC19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81DEE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51D84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E20B4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D6AE0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E0291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949D8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6B7BB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76D0A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2EC1E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D26A3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4217B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9405B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AB451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85A16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8E9CE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27112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C9018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4C1FA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686AA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D00F4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E6569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94526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2AA6D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7505DE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2E424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B25B5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66EAA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44DE8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1A0DC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8E72B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D49D6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A6F24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A9455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D4FED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40F30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B7BEC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1F193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17E21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48AD1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265D4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D5063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5B75B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C0E21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AEBE6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CAA59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408D7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7F096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97CC9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8FBA1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E3791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A88A8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6FF2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06ADF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4DBFD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C486E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77F47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E9EA3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CC402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C562F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729F4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55692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B0728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27ACE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218C7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1663A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FA073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F4758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4D384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75927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80339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493FB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1D367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BFC39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BFF09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7EB90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8D6DC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BA421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86466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485D9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3B918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4B6F1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F2A1C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34F48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95E9E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3A733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6214D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54CB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1C406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DF6CF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62EB8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F2B10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7E0D3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CEEA1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F7B47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D3554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7C78E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6775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8D9E3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FAD09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20DDF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F00DB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4A2BA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794BC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5E092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913B6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A01D3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8E395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3BE2A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73052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994C9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1CD34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E296D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C0E76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7B4B7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09F7C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73834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813B6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D09FC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8D97F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0AB07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1FF29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AA30E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8238BB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B3342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E5C6F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0ECE0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034D7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BED2E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AD9C2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4C021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F8431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324E9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FE38D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D79A9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51C6A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3ED8E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14B0E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D429C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526BC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FDF15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2038A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29177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74D7D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8916C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3B435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944D5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687E9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CD3B3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65E7C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79909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ADB04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50541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B67D9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E2E5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451A9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1B1D2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394D0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4D282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09A6B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4CEEA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F6C5D6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47FF0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0E810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790E8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2F769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E42F2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F1D7E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F40EE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EBD1C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DB01A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DA449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86638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A4B92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603DA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28F3E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21910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6790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1E3BE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EC69B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9FE9F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E099A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746AF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38A63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4DDBC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F46F6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6298A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8767E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AAFBC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38B393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1E1CE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47159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15307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F1AF9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EAADB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18231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073E1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E5C12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31173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539AF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6C488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280EC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CAF18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A0CC1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C18F8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AB0DD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3F0A5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7C4A2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67E6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9B5C3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2E45B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36124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6793C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9DAB8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CA89F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1C022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8C67B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2C7F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6F3B2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3E40B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462AC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E44DB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873B0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EF6C3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16F4B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B7B51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AA7F9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DED3D4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540DC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A16E6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160AF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B0590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539E6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F0DF3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AFF5E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789BD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00797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41117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47DB6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B8915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ADE81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ACA61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6BEEE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B9298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7BD5F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CB88F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51723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96D0B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D0D8B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15AF3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BF0355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3BFCD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5F859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94E89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ACCB6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048F6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FF345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87F57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FE022A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9F484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A38D5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6718D5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47CA1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21013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38768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288AF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68D33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7CC85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C1F85A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56564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38544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0719D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78203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78F95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0227E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C132E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CA1F3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1D027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F33AA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1E332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9DE74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BEE69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A0E72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CFA05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475B8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90660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A5DAF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CD8B0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5B2A7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79D7E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5D62C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A2872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2741A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0F5C4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53A0E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4F9B1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FDF35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6C06B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4BC08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26C21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F15A5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231E2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48D5F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458B7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03740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86DB5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98F47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E84A7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7E402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70E2F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C0687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754AD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C411B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E9430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BCFBF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51B3B2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B9FE4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5C7D8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47689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83976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545FF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F2C29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91F698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21327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9AF7A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1C4A8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646DC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D4E0A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BC6E8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E9A3B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3B49F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90C34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A01FB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EE37E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E3732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4AD8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40FE1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61669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AA8B5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B0A7E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26293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07730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D4A3C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9C6AD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FBB16D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67148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8C9A7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0EFCB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B01830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0D2E4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8B598F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B8F0A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F5ED3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9B5FE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BB0ED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35137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3983E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85A7B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808BF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869D8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564E9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11A4B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DE8BA4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3E04C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4B780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49787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A0579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74CD8D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28086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D8004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8FBD7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64936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7815C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E8966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DF248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89BFA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9B39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BABC5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AD7EFF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1E47A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AE9DF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EFDD1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01573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7C3BC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0E878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731DE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4E7C6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08888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6AE44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C4894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D4457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7893D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CC2A6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4353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F98F5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FCBDB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070FC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F4967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3D18E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F1A00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93F56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03AE66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EA6212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52112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6821E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E8E7D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0121B6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B266D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20C5F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583A0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B5E99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CF2CA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F10AF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3E68B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441D2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1F57D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7A3B9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4D9B5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4D90B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B52E7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48CB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56D0C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95022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81005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BF7DA5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7FD3F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F3391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E308F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DAE59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5A7666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10DB0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B08D2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245F5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6B948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72EEBB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15CD6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75E74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362FC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D322A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2E65B0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400CD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3A5FE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7D6CF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CB2AD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37103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275B19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2A129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1821E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5DA16E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AD704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B99A1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59465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4ED27B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A623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36A8A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F1E6B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2DBE1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E28BF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20562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C94E9D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DB72E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8D4291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E39261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77AFF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A6DF5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D1E39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1413E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4C8A2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5C5F4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BFABE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320AC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D4D3B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CB796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FE82B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E8CBB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DD132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33FAC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27C48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AB905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CE1C7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271BE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265835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6CA36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C6925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E91CA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FCEE9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5ABC8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FE4EA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1BE91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CA907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1609E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863AA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8610B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73CC8F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F5E52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64B89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00A9E9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273255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66BE7E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AB46A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C1688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D4CFC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34B88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96D5D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96CD6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52037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95CB8E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2EAF1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FEF2B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B26B1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4C2261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3B518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B3DC4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41530C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FE397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EF298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19DD3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485C6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0D919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97343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BAB3E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D93F51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2F37B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79740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465C0E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A6769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32192A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03987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6FCBC8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8D8B8A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31521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27DBD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2A38A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CD0FB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E0317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D6DAE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399AC7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97AEA9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8658A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03E88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FCE93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8C098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57118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74867F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FC88B1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8C502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EC233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E0ED0A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967D6A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A1F82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BA520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E8B5A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38E61F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525DA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DFF70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15CC0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41BAC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A75D0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A7BAB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B3DA8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D315E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FB326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CA69B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45B34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9FC381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0076C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D9F23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C2DB86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07A5B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D6CA7E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724DF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26D38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48DBC1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763E6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4428F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4E567A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FC5265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5BA5F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BFA41C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ABA5BB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A5D4EF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AAA77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5E6EB8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E754F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B3724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33F2D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F9301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FB810A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64504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67A94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D4DBB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1FD985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C9A5B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E7E14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B9712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136A64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95EC2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A915F6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058D9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E16BDC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7ADA4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39F1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0CC21E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23CA8B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21C84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0E1EE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C4FB4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E7DD6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824BA5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40C745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D903C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C73BE8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60AF2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2B9BB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302B38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9AECE8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2354A7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17666A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4D3A6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BC69FE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DF0CE4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A25B16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13F78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00B4BD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6A06A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8DCBF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D6E36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DDC47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8C8282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BA6A3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789A35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4BEE8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A0AE4E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EFB167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199390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2CC58A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6A3017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67B42B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1BC1BB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87FE0C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CDFB71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D80DEE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3F4180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4BF6F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4EB4A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57550C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A96BB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E95272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B0C432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78574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3B9163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E96D4A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69419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005404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47FAD2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225E0E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E7EEAF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609FD0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83D947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D76101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553CC3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ACF65D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18240C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CFC905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03B8A8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73EBE0D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D0DE47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02B13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755CB8C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16E8CA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916D7D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C63C9B1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3D830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1D8D427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64F9496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6604361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A9B8A49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C14F75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62E41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7BD4DB08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2FE3C734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5DF520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3F91A14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0E59DD3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13E490DB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4295D5EF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93D0A6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05C46CA2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  <w:p w14:paraId="5B882F35" w14:textId="77777777" w:rsidR="00526829" w:rsidRPr="006221C7" w:rsidRDefault="00526829" w:rsidP="00FE6BD6">
                    <w:pPr>
                      <w:rPr>
                        <w:rFonts w:ascii="Times New Roman" w:hAnsi="Times New Roman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1C628C6A" wp14:editId="29A8F1A1">
              <wp:simplePos x="0" y="0"/>
              <wp:positionH relativeFrom="page">
                <wp:posOffset>288290</wp:posOffset>
              </wp:positionH>
              <wp:positionV relativeFrom="page">
                <wp:posOffset>7452995</wp:posOffset>
              </wp:positionV>
              <wp:extent cx="179705" cy="909320"/>
              <wp:effectExtent l="0" t="0" r="0" b="0"/>
              <wp:wrapNone/>
              <wp:docPr id="54" name="Поле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909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46DED3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6221C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Взам. инв. №</w:t>
                          </w:r>
                        </w:p>
                        <w:p w14:paraId="083227F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3489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811CA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3547C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0F62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46887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EDDA8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E547C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FF9C3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1905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E7B03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5F076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AC4F8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7344E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275CE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242E5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117A7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942B6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520F2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1BDA8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9B4FF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56EE1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FA1B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EE16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E3E6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1C2BE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CD670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F577A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FBB1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D902A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48038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BD499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BCC1A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5E0C6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0F3C2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83E23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89177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56FE4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6520E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AB886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9D56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0E256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BECE7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02AAF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652DA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963A4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46E6B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0D353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C0920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AEA57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0E32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B801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1132C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D4B3B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FF1D4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13875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3CA85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12FC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63291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2D3AE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39123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7DD76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BE309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5AC8F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DCFA8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8419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DFE5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80F3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1C57E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64CE2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44649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D49D5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A52F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220F1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A9644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7A06B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60500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EBFE0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7E382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3DEF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092C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EBD68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90B60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A3257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E1560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ADC7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BBD64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187DF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A4751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2C0A4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94393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63B58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37852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FD3C0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F5D91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958EA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8DC9C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8374F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2C24F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92F8C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5E33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E597F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0360A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A0C28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54CF8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A93C8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84483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D2FD6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515F8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CB37A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21F70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0F865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A273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24AEB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4E5E3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8255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0C7F1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73C24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F04D5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D3197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85639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4A84E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D86A4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72FF8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C121E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3D6DB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A5AE3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192D1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E31B7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A1EE8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48E8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FCB0E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1B027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39FE1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D4E1E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EAAA4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93B72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E5CD6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059C6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4E90F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1BE9E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E9607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279B3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7B485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9392B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6F5C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42500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0502F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4FC98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F3D7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A2FD5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DD0C7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348E6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48808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76A25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3EB66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E85C3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2793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588BC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F6C21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807E6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7E79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10D0E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2A086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9127E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B432D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0E3F5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A1988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65EA7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E05BF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34642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F1FA3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18DA9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87693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DC35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EB237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BD331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5D30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15AFD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0874C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7582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29259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9396C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0D10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2C1F4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B7CF9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A3989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20BBC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D1B27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B856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ED5C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0F31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DA43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53B6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7C514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4756A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D5370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AD4EB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B121B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681B0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E21E2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AACD7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9993F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CE51F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2BEF8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9237E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78B6B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079EF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69706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0AB6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FAC49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55C20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0279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EB3C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890E3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F4451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0AE0F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652F4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D2DFE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E3799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BCF21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9F704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A4636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859AE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93F31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E0D60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7E9D6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689B3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71B9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8A59E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A6E77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0B0BE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D3D1C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231EE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6631F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973EE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54CE8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84DEA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5D6D1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2E60A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3E85C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9E724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9362A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3CEF2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B0358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02BEC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5DDBB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C3034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608D2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15233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F5828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9C29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FDDF9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769BE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490CF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845F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3FCD2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ADC03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B495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E51CF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96057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5D04E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927EE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1BC52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67437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93B4B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87FEA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4165B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E92DB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8CDEA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46F7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89184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74A86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6CED4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D88F3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FC297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D0BD2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F5A77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25297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B563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C7217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5B85B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25426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7228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9B403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FB2A5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94137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BB771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D5D7A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BDD63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D0B61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E607E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C97B8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9427B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C5144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A82F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26B87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7EF6B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CBD85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3805A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3D605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A515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49497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94B17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69F3B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B744C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D6D1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35A6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31C9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1C4F7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21047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B5DFB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55359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F4E8B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8FD98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98898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E0BB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7619E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CD784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8B49A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9659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F64FB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5BE84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EAE7B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C88ED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1C47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DF07C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3B3F4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F67D2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2C01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353A0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FF872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F13CA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B1EB0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92432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2656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C3F81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11C06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1024A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5A518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F7014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F830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798F7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80EDB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2C8C8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16F0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145A5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DA127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036A2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0C048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15946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EA9DC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B32F1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22326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F3E02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EBDA8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2ACE5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3A0D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32843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0817C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847A7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5C07C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A2DBD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D9C28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0921B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60484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C2500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84A37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7ECE7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C274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09CB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BF95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CCB44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2DCCD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17DF9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E8B5D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95A04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317D3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9E334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22D5E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75035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0D12B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92E9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04FA8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0D2CA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778B7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2E2A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317FA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FAA3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63096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6DD3E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66D9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B6A18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5F241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F93A6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41B75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225F9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BAE4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ED183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C7A23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A711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633FB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9114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BBCB4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7273C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D0856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9B117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F9F9E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F4883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1A0DB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8C91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C6FB4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A2A6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C89FE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AB4BB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8398F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91445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F8291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4DC6A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CBBA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CB4B0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09461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D2FF2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93DAD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3ED86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01862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84FEC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2F235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6C5F0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8785B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225BA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2223B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C07FB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F15D4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949B6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19944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596E7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F062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EDEF0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F8A24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75A45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2E090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1C20B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1FCC8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F6D5F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7AA30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CCC53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B5D97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6597C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7D9C4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E1B6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28CA2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DF4D4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A539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96C68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4C15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E72FA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1D372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D8855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8035B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99A8E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F0EC8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AEA5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074B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D6ABF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8F8A1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B1045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FF9C9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2684A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BAC41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00A72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18667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20D0E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FA312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3CE18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A5375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48ADA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3B41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44179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48AFD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8E1A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9D787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22BCE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B5BDC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3DC59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D142C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FCF80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C530C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EC967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54FCB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70D0A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006E8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9D1A2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01B76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E5540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D4EB6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56BE7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D6512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F3D7F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B15C0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233F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38666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BDE38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CE5E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0E1D0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7BFB8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6DDC3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A5DF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899F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A70B3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66FD6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31A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DA435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55BDC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5DD04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0C505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721E6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05FDC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E4E43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145C8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2DE67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EEDA7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3FD76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3771E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19323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A726A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832FA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C923F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74A67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2251C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A854D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CBF7F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F40D6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B3FAD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AC02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EA7DE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ED57A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49170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066F7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F014D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5C03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11442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700D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BDA56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7EC9C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10353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D6F30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35F7C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7096B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53C9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558D6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1EAEE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2922A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22F36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E079C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ACAC7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6073A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415FC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0513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D0329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313F1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4E41B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3B62E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4DB02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6A99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95C0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0CEC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CDAA4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0A528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0C5AF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09598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BBFCD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07C6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117E9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334F4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748B5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1265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D8DB4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609F7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D2511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7E271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AF671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13ACB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D6830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6DC8E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C167E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BC4A9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870AE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BA1DA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10726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02828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5596E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8C234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31DCB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EE343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56485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2154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C3A12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0915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936DE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EB9E3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2099E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BC7C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FC195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65B7E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4C54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589F0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D99BE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3E7D8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63708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DFB60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56974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F6B19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0717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0ABA5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9C475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68DDD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13852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E71EC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947F5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E574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B291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72038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FDE09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9D70E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00E6F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A89F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E932C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4D92F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0D1BE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F4298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EA449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5603D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DDFE5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721E4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FF594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103B4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BEE7C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CDFC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6D0F2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EC0D9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D1FD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09020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A0FA0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A4ACB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81ED7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7F24E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B685E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3B072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8DDA5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FD91B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CC2B7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AB61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CBF25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1DB41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92121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CD10B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0708D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EAB0B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8B291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B4167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CDEB0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BD6C2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EB693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2F3FC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AEEAB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6E7E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0A7EF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B56F0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71E4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52CF2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E1DF5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40D94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DD45A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C4DF1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B0737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4B6A5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3B3C9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90FE9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82EEF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16885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787EB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A3076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5FE6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0ADAD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7B60A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3881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C2404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288B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8557A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808FE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1CD8B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B3023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686C4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0F463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04DAF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51C1D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85923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465A2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FCBF9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4FCE2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A4085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E062C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39FAC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559A2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06999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3DFE4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50E94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10EE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9E662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C2E38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A0873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6F3D0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8490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AC4F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631B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2F016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56D75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90F50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15237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FEC48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C74F2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33933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A3398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E2279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158CE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CAFA2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EB3CD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894D4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65B85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5CBF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18A9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3C19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AA4DA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714AC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4E384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D1543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9938D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2789E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E1E99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CAFFC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C3386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58A43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A073B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8369D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7FAE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5C0A5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0501F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287B0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058F4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5612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22AA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E78AB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C2616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1EB59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28EBD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EBB73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DFE6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8E7E0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84B99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D1A04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FF123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6AD84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F888F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AA5B4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7C381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81867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10DD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0590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7564A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A3FBA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FA992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D2325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E18D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EE9D9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21B6B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6CC35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8F719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04BD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D6E70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6A094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F2CDC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CDDF4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FA99D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ED26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FB06B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3CC82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D6A8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13C26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15092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0C4DE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151D4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11644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4164D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C7676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D68A3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81823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6CC20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5C8F2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EC109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44AF9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112C0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D362F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883D5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A67FD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82FBE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077C0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2D191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28625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50AAE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B8FB9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97C49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5CAE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AB4D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DB900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30D0A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C08EE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36E24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94683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6F8B8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49A48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3A60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87BB7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2EC0E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AA67F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63E5C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728B6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5A201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8EFFD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FA50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DDADE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64828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F1582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CEBBF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0D9B4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0A63C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A3C97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74250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BD7F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C197B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6BCE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E88BF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4EF54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24573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32E2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2A019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8B7A1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D85AD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22B03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CE404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850D5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5E37E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9426B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9ED79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C14E7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EAFA5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92219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20473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5A131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9BB6C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BF73B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C8012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E06FA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27847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12020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E3B75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FDF37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726B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A096E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CA472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1798B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49F17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C0D4A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AB82A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C146E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C9986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E99A9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DD4D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E6B6F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056E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7D747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E977B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A328D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63575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1B63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CAC17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6D4DF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55FFF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494F6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7887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F4F13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D7497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2921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03CD0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DC9D6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8EF34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16A3A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905F5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A625C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0444B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CC2EB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29ECD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6FC85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64F84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95E41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5BD21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98B6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A1BC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B8794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1217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0A26C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7EAC3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A065A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67DA8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3775B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ABACF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1693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37FCB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E7E8D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DBE4C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E3B4D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9DE90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01D00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9609E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061A8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34E82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BA75F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4D14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0F7F1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8BA8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C6F72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04D80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DF7EB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0D495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C24E4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41562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91F82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E97A4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050A0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5D86C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0865E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39E7B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7B5C6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94BE1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4DA76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1B66C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434DD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0D1D2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23121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78EDE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4C1EC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44762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759E2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41C16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A611F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0D1B3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DA9E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EFDBA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C9A95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7195F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93032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EC50D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E572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7360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5633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01AB6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1997B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DD0BC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19F77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38253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F983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2961E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9CF87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F4AD2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A33BF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4005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2CC8C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1FFCB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2F0B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C7639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43587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A690B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09DBF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48BB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3E674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0BF2D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7108B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6814B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EEBDC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F2DE8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4F833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6AF1C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CB027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2A63A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3EB28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538E0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7C8A1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CA959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DA58D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8E06E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AC39A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2D15D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AC705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5F78A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A4627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62CA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0F891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0B0A8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9FA87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0FE6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0E937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3BF6D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78D82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08AE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1F156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84C08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DA9FB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2CCF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24DDF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6384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CDC7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6F59E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D8CF8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9E5B5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23D92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4E62E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34A7B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13A82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266CE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2CD5A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0C30C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B7C0A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6653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AEB1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CBD0B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11BEE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D5DBB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5AEA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F5371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4F1EA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5800C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23964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4931E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0B69E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EA31E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8988A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4BE2F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4F842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8CFB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89B36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B3DDD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526B2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E4AB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99F74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AFBE3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2083D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6EBCB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4AFB7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9D100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7C4DE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C6938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177E3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52A0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F1E27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8A31F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ABD4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F6CCE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20D4D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9180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0E37B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7B233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03E6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A41DB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146C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8199D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F6CD2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283B8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80DA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53D0E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815A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7D7A0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BEF4E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C4EDC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E37C5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259ED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4AC53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7DA52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369E6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67438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95C29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5812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DAB45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442CF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7DD9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13679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79946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3EDBA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7D844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47DC1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D2A7A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76C14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E2AF0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620D7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AA8D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0C05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2B379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01651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90022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AEF06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486FC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F554D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C4F91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94427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C74B8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A8D0D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6058F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41D08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EA7C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B24FD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AD7A0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2ECAE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2B363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CBD98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662D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E3A6A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7E294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02F20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0C7B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DA2AA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A3C6C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0C8B6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4D4F4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E734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D9E1A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B342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02598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30D2F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1A993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75798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C3E4A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27550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F695A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D8483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582FE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320E9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66FC7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EF545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84616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99A2A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01D2A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FA754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7127B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0E516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56C5C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EEFE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B8647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F2B9B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CB79D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0D4D0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51BB7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90E87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3223B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90630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346EB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894F6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B72CB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3AE7F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E1716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C9511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39C2B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F0BA8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2FCBA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A438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0C223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8A5CC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16C16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061DE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B500A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E6DE2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E690E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51FA5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FD77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EBD27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F60B2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15BA0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8F15A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3EA9F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0B64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0A930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B840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8A76D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FF143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B850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E5335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F0225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616BB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6E5A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82316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AE976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F454B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61DC3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49587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D368B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659A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F0ED5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CE157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19DB6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02FD9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C6C43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63889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7CE63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99D85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0DC9E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06F77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50363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3CDFB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5EE2A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2A91A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21FA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82846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1E991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E5001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41892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3752B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6E17F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9B445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9A7C7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A716B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201B3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C0DC8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DA09A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B226B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84E1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DBFCA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78EF1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79C7A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EC701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95CF5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402F6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671A0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5E140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33EF4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6FEF6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40367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76F46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8A3C6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3CFFD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3061B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220F5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B420C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5947E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28672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0ADF4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25380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E45BE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A7BA8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ACFEE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BACC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326E5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C060E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52D24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594BB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B9F96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A2BDE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5C826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02FBA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7C76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E3A79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A14CF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122B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212E3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F69C3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D3D89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285D2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89EA7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F4E6D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49B46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9BBB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701C6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FF779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9C78B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D08EB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FF510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D457E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3C208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B8304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2038A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2B49D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BCCD1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15D61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C2C9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C5C0E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8728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18608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3CD54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CF707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1982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BDE34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C5CF5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B063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D3A0E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D112A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C4EB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7A4B0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9D4EA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DFCB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7C2A9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7A263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19CE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018A5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24A3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A780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07322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1B6E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5B281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1F04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FBA6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34D81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53B80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C71F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FD7A5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4B946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88246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E8809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9A1B8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1E632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CEC4F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66B32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F402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16F4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A5E3F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275FF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99230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E29CE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A991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36F7F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D431F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8D01F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91D7B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0C958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D0B84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3B498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80749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04C5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0D3BC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BAC80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98E87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1A3BD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75E26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7B273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9D346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EFA30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4D9D4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96A76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A1A7C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AEA3C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CE20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CA36B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A1FEB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B4C1F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80F4C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3B089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C4D58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408BF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472AC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40BAE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4E38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D9B25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9C27A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A9D5F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811F7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A0284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366AA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A5BB3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0B27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03F8D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6DF72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AF125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5F93E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B91DB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B6D74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6E26D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D51B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7C12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0679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F3DB7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37072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1A09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D8612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13F45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91083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F50DA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1AB50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9FF88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0E403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C24A6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AD5C1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B3805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4EEE6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1CE81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00B22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BFE01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05466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6A81C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00CD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C7B3A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43190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231C6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05312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3B4C5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ED18E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E101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F8E77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D468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AA2C7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78E9F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B36DB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84AA9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90798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923B3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F7197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985AE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E2EDC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C90A8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A5434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12755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2BC1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98F52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0170D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52F7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F155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7CA7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36668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075F7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E65B2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42E75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B1D3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FBF52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F8537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A72A4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0E30D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74D81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939DF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1ECC0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85886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CE8D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235F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1FCD6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1811F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76A62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CFC83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41588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EDE56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862FE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E987F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10F12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00713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03EAC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51A23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C7EE7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15368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DADD2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63B6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6D890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2F813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7D6F4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21DAA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CDB11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0FFF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B7551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47E08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7E0D2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CACC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26AE2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F3B0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B5270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A6341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2A4C2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B915B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8212B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16155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3E3A7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5500F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126CC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E4DE7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3888C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E4F21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276EF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D8A5B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5A28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E12F4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E01B4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82395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DECFA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D19FC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EB41C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482B4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B0A8B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456C9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63BD3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5EB1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BC709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37EAE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3C8E6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2F7BA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A8848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F0D90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C1CA6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7F103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9CC6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7BA8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EEF8C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CB840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94B2D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9CF78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D1F7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12A47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3BD3D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3C1B2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E9AA6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3B6DD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F28A7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675D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D24EC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260F0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1C3F6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B9893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D2F12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7A590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B5748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44078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E0BCF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BF7A7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C9524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65AF1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FA6AD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E13BA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BB54E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B61CA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77207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256C9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C3C44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4CE4E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F746D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6591C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96683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28050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55C69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B082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78DAA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67F9A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E23B9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15C0B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8FF02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FD95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6A020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DC340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C51C4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DAB5E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81E85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BA2D2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627D0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62F27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FCD4A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76526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43DD1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855A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E06DC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DF219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18523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177A0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B02BC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8D38E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CBEEA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9032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F3CEF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56B5B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85EFD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4FEEF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8E5E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CB60B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4AF42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85263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176EE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06A83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6F984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3197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7D0E4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99FFA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F2850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E6876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E5723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5C05E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5BE2F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1EC20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052A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2FF8A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64207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3EA6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7581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E5271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18925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B3D5C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1DCF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9CD45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8A739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81DA0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95F46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CE775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C5807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DDA3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E6A7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AFAD0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8E6E6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2EB62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0F6B6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98622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FB39A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E0A0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6DC1A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AA0AD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6DB8C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56CE2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2FDE4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6E118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A3E8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1F240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B5F05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D224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D3107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2BB46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B54B2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101E2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61D76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9128F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DE66F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2047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62EC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286FF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5BC97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4CD4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874FF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13277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DD182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F484E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9B921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41810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FF0A2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3597F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13CD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B027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DF97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C5BE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173F2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DE684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532C9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E314B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9EAB9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2984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BB58B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4719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9FC17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CE457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4B4EC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1A07D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AB1A3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18C34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07A5A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6BAA7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78C3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EBE97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67EE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25D83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E4E3D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048B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7B324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442DE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A0B5A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669CB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97F8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1C415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036B0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2D4C1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CC43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4C33D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6D7CA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52BE7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61F23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95DBA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1988C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A17A6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E1DD7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FB125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FAD5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CBC72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A34FC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38326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F25A3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7C67D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A89E3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CA682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0B03C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9DA29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727F6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8D528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A3D7E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9F01F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1AAE4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9DB6C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7B003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C2F4E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38FB2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07254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2F3F5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9E896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0A449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F5CDE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E85B8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0B15C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4ED8F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E76B8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15F3E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3B1CD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CF47B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FF13D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AA04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6AC08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6949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260B3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8818B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29DE8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49DE8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EA5E1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29A1E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340DA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FD96F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96637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72BA3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5F0F6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DF7FA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31B0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47D9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7189B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BCA0E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76521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389D8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FFA4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4DEAA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3088C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FBE7E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FD3A5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B36A1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F958A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CA10B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F15DC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A6A44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FA337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94D14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2DF02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62F4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39F9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1B2A1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2AB6A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AE200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0E79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48401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CECEC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DF72C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42DE8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6007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1F1CB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9CC3D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10DE2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264A1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F6283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7236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9909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05A75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F241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CB67D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5C8EF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E528A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54FB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2F71D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2F42A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1E1DE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6DD0B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ED570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313B4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BBFD6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F5B78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8F999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03983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F21F9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B38A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C2E6A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17E37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7E59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29FA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7300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ED13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1EB45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F824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8BC90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AC2E9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844C4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6EBEB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986A6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3689B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4D45C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7BEF5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9AA27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57ADB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AFE9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AFBA8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942C1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6CD7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A0DF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BB168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5C494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74275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1653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80E67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175C1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35DDE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8F2CE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B9898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DDFF6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9CA3F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4BB48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5A02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229A1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7D935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8AFCB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0D356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C7344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2D123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205EB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DD3AD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2706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39D60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D43AC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E0EB7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B727F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8473B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56FBA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022CC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7BF38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3B69C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55ACF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D8757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20117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4A6F3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98CC1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DB9DF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47413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9D3E2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657AD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255CF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6B928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E0D3A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24979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D95C1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AEDA7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FECCB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011E2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EF113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7545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ED836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D7159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64B99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2FDCD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383D4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92F14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401F7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04FCA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5DE21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B69D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D7B76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A3784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4A2CC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A4F19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D3F34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29066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E81B0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6295F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1F1EB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E8FB2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F7463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4D26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D0FF4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DE377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03711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15EEB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74081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6684B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FE22B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86B63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0895B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63BF5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AFE86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73D76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1AE9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807D5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55DFA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72E4F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C6878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4A684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8EB5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E5E19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0B78C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2542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85A0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5B9E5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D5955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CE22F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2100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12936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ACAFB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DD607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CA61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FA869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0B4A2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2804B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4AD9A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8D5DA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4E6BB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8653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41D67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CCA04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2E1EC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60C29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15069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A9FD5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688E1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206EA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43175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E3A11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A922C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A7807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F7FEB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F48AA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77008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5C242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E4596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462E0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60346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C660C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7B8F9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40001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4FB48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CDF19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BA176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21AE4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26BE8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68A6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CA30B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BB868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244BF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8357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ADF9E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59482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32825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C04DC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75A2D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F4E53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09C03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203D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ECB51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EB960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E8967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E124F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546B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A08DD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6D57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B17C8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03ACC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07FE5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B47A4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C33A7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A62D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19A0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3BF5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566A2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341B7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0E52E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8F94B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4891F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154D2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3DE4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81598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559F0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C2FF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C4323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C681A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67D2D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100AF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80D06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C7441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8B6C2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C04F6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B246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3B3BE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76346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C46C2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767BE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7CDF7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95535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ABD1A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97D13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41C5B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4B6A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4F17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5198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665F7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68943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0A1EB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489F6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172A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CED6E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17DBC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5806A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0379D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66637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0343D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4F81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38389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E0BED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0730B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E42C0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78E83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70AB1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6084E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D722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5281A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43D91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ED801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578F5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2354D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7AEB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98A3A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CBD5A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D11FA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B8D5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F60F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CD8F6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022A0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28C6A" id="Поле 54" o:spid="_x0000_s1040" type="#_x0000_t202" style="position:absolute;left:0;text-align:left;margin-left:22.7pt;margin-top:586.85pt;width:14.15pt;height:71.6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" filled="f" stroked="f">
              <v:textbox style="layout-flow:vertical;mso-layout-flow-alt:bottom-to-top" inset="0,0,0,0">
                <w:txbxContent>
                  <w:p w14:paraId="046DED3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6221C7">
                      <w:rPr>
                        <w:rFonts w:ascii="Times New Roman" w:hAnsi="Times New Roman"/>
                        <w:sz w:val="22"/>
                        <w:szCs w:val="22"/>
                      </w:rPr>
                      <w:t>Взам. инв. №</w:t>
                    </w:r>
                  </w:p>
                  <w:p w14:paraId="083227F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3489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811CA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3547C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0F62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46887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EDDA8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E547C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FF9C3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1905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E7B03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5F076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AC4F8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7344E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275CE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242E5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117A7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942B6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520F2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1BDA8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9B4FF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56EE1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FA1B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EE16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E3E6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1C2BE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CD670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F577A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FBB1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D902A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48038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BD499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BCC1A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5E0C6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0F3C2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83E23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89177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56FE4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6520E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AB886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9D56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0E256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BECE7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02AAF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652DA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963A4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46E6B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0D353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C0920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AEA57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0E32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B801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1132C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D4B3B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FF1D4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13875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3CA85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12FC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63291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2D3AE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39123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7DD76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BE309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5AC8F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DCFA8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8419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DFE5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80F3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1C57E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64CE2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44649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D49D5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A52F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220F1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A9644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7A06B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60500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EBFE0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7E382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3DEF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092C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EBD68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90B60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A3257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E1560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ADC7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BBD64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187DF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A4751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2C0A4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94393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63B58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37852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FD3C0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F5D91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958EA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8DC9C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8374F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2C24F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92F8C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5E33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E597F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0360A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A0C28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54CF8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A93C8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84483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D2FD6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515F8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CB37A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21F70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0F865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A273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24AEB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4E5E3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8255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0C7F1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73C24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F04D5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D3197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85639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4A84E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D86A4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72FF8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C121E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3D6DB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A5AE3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192D1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E31B7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A1EE8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48E8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FCB0E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1B027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39FE1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D4E1E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EAAA4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93B72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E5CD6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059C6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4E90F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1BE9E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E9607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279B3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7B485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9392B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6F5C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42500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0502F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4FC98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F3D7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A2FD5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DD0C7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348E6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48808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76A25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3EB66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E85C3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2793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588BC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F6C21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807E6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7E79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10D0E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2A086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9127E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B432D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0E3F5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A1988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65EA7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E05BF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34642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F1FA3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18DA9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87693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DC35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EB237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BD331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5D30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15AFD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0874C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7582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29259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9396C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0D10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2C1F4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B7CF9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A3989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20BBC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D1B27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B856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ED5C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0F31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DA43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53B6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7C514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4756A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D5370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AD4EB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B121B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681B0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E21E2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AACD7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9993F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CE51F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2BEF8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9237E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78B6B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079EF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69706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0AB6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FAC49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55C20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0279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EB3C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890E3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F4451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0AE0F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652F4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D2DFE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E3799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BCF21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9F704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A4636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859AE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93F31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E0D60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7E9D6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689B3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71B9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8A59E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A6E77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0B0BE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D3D1C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231EE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6631F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973EE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54CE8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84DEA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5D6D1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2E60A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3E85C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9E724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9362A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3CEF2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B0358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02BEC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5DDBB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C3034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608D2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15233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F5828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9C29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FDDF9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769BE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490CF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845F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3FCD2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ADC03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B495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E51CF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96057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5D04E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927EE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1BC52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67437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93B4B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87FEA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4165B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E92DB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8CDEA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46F7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89184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74A86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6CED4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D88F3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FC297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D0BD2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F5A77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25297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B563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C7217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5B85B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25426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7228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9B403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FB2A5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94137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BB771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D5D7A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BDD63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D0B61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E607E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C97B8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9427B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C5144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A82F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26B87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7EF6B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CBD85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3805A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3D605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A515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49497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94B17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69F3B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B744C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D6D1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35A6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31C9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1C4F7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21047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B5DFB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55359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F4E8B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8FD98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98898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E0BB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7619E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CD784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8B49A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9659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F64FB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5BE84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EAE7B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C88ED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1C47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DF07C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3B3F4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F67D2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2C01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353A0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FF872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F13CA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B1EB0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92432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2656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C3F81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11C06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1024A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5A518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F7014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F830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798F7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80EDB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2C8C8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16F0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145A5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DA127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036A2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0C048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15946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EA9DC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B32F1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22326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F3E02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EBDA8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2ACE5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3A0D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32843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0817C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847A7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5C07C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A2DBD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D9C28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0921B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60484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C2500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84A37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7ECE7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C274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09CB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BF95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CCB44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2DCCD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17DF9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E8B5D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95A04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317D3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9E334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22D5E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75035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0D12B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92E9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04FA8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0D2CA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778B7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2E2A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317FA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FAA3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63096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6DD3E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66D9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B6A18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5F241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F93A6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41B75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225F9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BAE4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ED183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C7A23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A711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633FB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9114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BBCB4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7273C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D0856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9B117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F9F9E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F4883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1A0DB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8C91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C6FB4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A2A6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C89FE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AB4BB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8398F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91445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F8291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4DC6A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CBBA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CB4B0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09461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D2FF2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93DAD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3ED86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01862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84FEC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2F235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6C5F0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8785B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225BA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2223B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C07FB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F15D4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949B6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19944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596E7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F062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EDEF0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F8A24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75A45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2E090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1C20B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1FCC8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F6D5F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7AA30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CCC53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B5D97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6597C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7D9C4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E1B6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28CA2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DF4D4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A539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96C68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4C15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E72FA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1D372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D8855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8035B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99A8E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F0EC8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AEA5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074B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D6ABF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8F8A1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B1045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FF9C9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2684A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BAC41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00A72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18667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20D0E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FA312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3CE18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A5375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48ADA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3B41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44179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48AFD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8E1A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9D787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22BCE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B5BDC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3DC59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D142C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FCF80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C530C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EC967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54FCB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70D0A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006E8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9D1A2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01B76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E5540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D4EB6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56BE7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D6512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F3D7F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B15C0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233F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38666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BDE38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CE5E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0E1D0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7BFB8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6DDC3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A5DF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899F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A70B3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66FD6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31A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DA435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55BDC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5DD04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0C505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721E6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05FDC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E4E43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145C8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2DE67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EEDA7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3FD76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3771E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19323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A726A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832FA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C923F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74A67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2251C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A854D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CBF7F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F40D6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B3FAD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AC02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EA7DE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ED57A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49170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066F7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F014D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5C03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11442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700D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BDA56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7EC9C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10353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D6F30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35F7C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7096B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53C9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558D6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1EAEE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2922A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22F36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E079C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ACAC7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6073A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415FC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0513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D0329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313F1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4E41B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3B62E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4DB02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6A99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95C0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0CEC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CDAA4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0A528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0C5AF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09598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BBFCD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07C6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117E9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334F4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748B5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1265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D8DB4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609F7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D2511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7E271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AF671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13ACB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D6830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6DC8E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C167E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BC4A9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870AE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BA1DA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10726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02828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5596E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8C234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31DCB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EE343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56485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2154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C3A12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0915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936DE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EB9E3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2099E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BC7C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FC195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65B7E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4C54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589F0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D99BE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3E7D8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63708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DFB60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56974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F6B19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0717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0ABA5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9C475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68DDD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13852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E71EC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947F5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E574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B291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72038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FDE09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9D70E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00E6F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A89F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E932C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4D92F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0D1BE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F4298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EA449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5603D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DDFE5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721E4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FF594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103B4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BEE7C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CDFC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6D0F2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EC0D9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D1FD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09020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A0FA0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A4ACB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81ED7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7F24E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B685E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3B072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8DDA5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FD91B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CC2B7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AB61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CBF25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1DB41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92121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CD10B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0708D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EAB0B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8B291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B4167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CDEB0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BD6C2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EB693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2F3FC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AEEAB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6E7E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0A7EF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B56F0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71E4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52CF2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E1DF5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40D94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DD45A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C4DF1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B0737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4B6A5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3B3C9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90FE9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82EEF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16885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787EB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A3076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5FE6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0ADAD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7B60A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3881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C2404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288B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8557A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808FE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1CD8B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B3023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686C4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0F463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04DAF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51C1D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85923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465A2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FCBF9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4FCE2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A4085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E062C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39FAC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559A2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06999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3DFE4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50E94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10EE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9E662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C2E38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A0873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6F3D0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8490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AC4F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631B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2F016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56D75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90F50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15237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FEC48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C74F2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33933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A3398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E2279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158CE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CAFA2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EB3CD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894D4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65B85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5CBF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18A9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3C19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AA4DA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714AC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4E384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D1543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9938D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2789E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E1E99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CAFFC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C3386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58A43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A073B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8369D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7FAE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5C0A5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0501F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287B0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058F4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5612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22AA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E78AB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C2616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1EB59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28EBD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EBB73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DFE6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8E7E0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84B99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D1A04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FF123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6AD84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F888F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AA5B4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7C381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81867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10DD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0590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7564A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A3FBA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FA992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D2325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E18D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EE9D9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21B6B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6CC35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8F719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04BD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D6E70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6A094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F2CDC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CDDF4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FA99D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ED26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FB06B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3CC82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D6A8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13C26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15092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0C4DE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151D4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11644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4164D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C7676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D68A3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81823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6CC20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5C8F2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EC109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44AF9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112C0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D362F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883D5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A67FD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82FBE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077C0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2D191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28625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50AAE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B8FB9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97C49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5CAE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AB4D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DB900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30D0A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C08EE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36E24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94683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6F8B8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49A48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3A60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87BB7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2EC0E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AA67F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63E5C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728B6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5A201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8EFFD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FA50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DDADE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64828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F1582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CEBBF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0D9B4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0A63C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A3C97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74250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BD7F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C197B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6BCE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E88BF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4EF54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24573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32E2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2A019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8B7A1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D85AD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22B03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CE404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850D5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5E37E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9426B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9ED79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C14E7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EAFA5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92219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20473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5A131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9BB6C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BF73B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C8012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E06FA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27847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12020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E3B75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FDF37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726B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A096E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CA472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1798B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49F17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C0D4A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AB82A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C146E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C9986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E99A9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DD4D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E6B6F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056E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7D747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E977B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A328D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63575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1B63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CAC17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6D4DF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55FFF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494F6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7887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F4F13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D7497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2921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03CD0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DC9D6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8EF34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16A3A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905F5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A625C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0444B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CC2EB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29ECD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6FC85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64F84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95E41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5BD21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98B6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A1BC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B8794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1217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0A26C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7EAC3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A065A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67DA8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3775B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ABACF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1693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37FCB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E7E8D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DBE4C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E3B4D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9DE90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01D00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9609E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061A8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34E82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BA75F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4D14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0F7F1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8BA8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C6F72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04D80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DF7EB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0D495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C24E4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41562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91F82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E97A4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050A0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5D86C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0865E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39E7B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7B5C6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94BE1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4DA76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1B66C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434DD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0D1D2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23121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78EDE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4C1EC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44762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759E2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41C16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A611F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0D1B3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DA9E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EFDBA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C9A95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7195F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93032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EC50D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E572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7360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5633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01AB6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1997B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DD0BC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19F77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38253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F983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2961E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9CF87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F4AD2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A33BF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4005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2CC8C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1FFCB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2F0B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C7639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43587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A690B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09DBF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48BB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3E674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0BF2D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7108B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6814B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EEBDC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F2DE8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4F833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6AF1C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CB027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2A63A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3EB28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538E0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7C8A1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CA959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DA58D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8E06E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AC39A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2D15D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AC705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5F78A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A4627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62CA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0F891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0B0A8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9FA87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0FE6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0E937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3BF6D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78D82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08AE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1F156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84C08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DA9FB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2CCF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24DDF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6384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CDC7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6F59E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D8CF8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9E5B5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23D92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4E62E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34A7B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13A82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266CE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2CD5A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0C30C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B7C0A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6653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AEB1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CBD0B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11BEE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D5DBB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5AEA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F5371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4F1EA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5800C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23964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4931E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0B69E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EA31E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8988A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4BE2F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4F842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8CFB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89B36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B3DDD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526B2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E4AB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99F74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AFBE3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2083D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6EBCB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4AFB7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9D100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7C4DE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C6938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177E3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52A0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F1E27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8A31F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ABD4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F6CCE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20D4D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9180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0E37B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7B233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03E6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A41DB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146C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8199D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F6CD2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283B8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80DA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53D0E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815A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7D7A0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BEF4E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C4EDC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E37C5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259ED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4AC53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7DA52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369E6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67438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95C29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5812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DAB45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442CF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7DD9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13679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79946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3EDBA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7D844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47DC1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D2A7A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76C14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E2AF0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620D7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AA8D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0C05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2B379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01651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90022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AEF06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486FC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F554D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C4F91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94427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C74B8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A8D0D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6058F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41D08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EA7C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B24FD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AD7A0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2ECAE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2B363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CBD98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662D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E3A6A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7E294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02F20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0C7B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DA2AA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A3C6C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0C8B6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4D4F4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E734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D9E1A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B342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02598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30D2F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1A993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75798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C3E4A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27550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F695A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D8483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582FE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320E9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66FC7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EF545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84616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99A2A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01D2A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FA754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7127B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0E516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56C5C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EEFE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B8647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F2B9B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CB79D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0D4D0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51BB7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90E87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3223B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90630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346EB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894F6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B72CB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3AE7F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E1716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C9511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39C2B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F0BA8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2FCBA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A438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0C223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8A5CC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16C16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061DE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B500A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E6DE2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E690E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51FA5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FD77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EBD27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F60B2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15BA0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8F15A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3EA9F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0B64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0A930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B840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8A76D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FF143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B850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E5335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F0225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616BB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6E5A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82316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AE976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F454B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61DC3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49587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D368B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659A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F0ED5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CE157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19DB6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02FD9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C6C43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63889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7CE63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99D85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0DC9E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06F77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50363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3CDFB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5EE2A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2A91A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21FA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82846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1E991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E5001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41892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3752B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6E17F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9B445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9A7C7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A716B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201B3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C0DC8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DA09A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B226B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84E1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DBFCA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78EF1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79C7A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EC701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95CF5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402F6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671A0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5E140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33EF4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6FEF6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40367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76F46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8A3C6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3CFFD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3061B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220F5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B420C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5947E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28672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0ADF4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25380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E45BE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A7BA8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ACFEE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BACC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326E5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C060E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52D24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594BB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B9F96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A2BDE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5C826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02FBA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7C76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E3A79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A14CF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122B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212E3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F69C3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D3D89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285D2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89EA7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F4E6D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49B46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9BBB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701C6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FF779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9C78B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D08EB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FF510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D457E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3C208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B8304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2038A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2B49D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BCCD1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15D61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C2C9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C5C0E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8728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18608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3CD54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CF707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1982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BDE34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C5CF5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B063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D3A0E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D112A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C4EB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7A4B0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9D4EA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DFCB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7C2A9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7A263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19CE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018A5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24A3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A780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07322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1B6E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5B281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1F04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FBA6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34D81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53B80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C71F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FD7A5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4B946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88246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E8809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9A1B8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1E632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CEC4F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66B32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F402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16F4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A5E3F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275FF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99230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E29CE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A991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36F7F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D431F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8D01F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91D7B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0C958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D0B84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3B498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80749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04C5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0D3BC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BAC80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98E87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1A3BD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75E26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7B273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9D346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EFA30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4D9D4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96A76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A1A7C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AEA3C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CE20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CA36B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A1FEB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B4C1F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80F4C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3B089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C4D58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408BF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472AC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40BAE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4E38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D9B25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9C27A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A9D5F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811F7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A0284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366AA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A5BB3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0B27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03F8D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6DF72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AF125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5F93E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B91DB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B6D74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6E26D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D51B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7C12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0679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F3DB7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37072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1A09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D8612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13F45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91083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F50DA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1AB50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9FF88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0E403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C24A6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AD5C1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B3805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4EEE6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1CE81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00B22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BFE01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05466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6A81C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00CD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C7B3A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43190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231C6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05312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3B4C5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ED18E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E101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F8E77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D468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AA2C7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78E9F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B36DB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84AA9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90798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923B3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F7197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985AE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E2EDC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C90A8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A5434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12755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2BC1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98F52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0170D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52F7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F155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7CA7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36668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075F7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E65B2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42E75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B1D3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FBF52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F8537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A72A4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0E30D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74D81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939DF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1ECC0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85886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CE8D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235F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1FCD6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1811F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76A62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CFC83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41588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EDE56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862FE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E987F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10F12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00713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03EAC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51A23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C7EE7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15368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DADD2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63B6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6D890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2F813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7D6F4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21DAA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CDB11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0FFF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B7551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47E08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7E0D2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CACC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26AE2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F3B0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B5270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A6341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2A4C2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B915B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8212B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16155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3E3A7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5500F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126CC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E4DE7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3888C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E4F21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276EF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D8A5B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5A28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E12F4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E01B4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82395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DECFA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D19FC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EB41C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482B4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B0A8B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456C9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63BD3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5EB1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BC709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37EAE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3C8E6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2F7BA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A8848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F0D90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C1CA6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7F103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9CC6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7BA8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EEF8C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CB840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94B2D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9CF78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D1F7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12A47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3BD3D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3C1B2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E9AA6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3B6DD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F28A7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675D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D24EC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260F0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1C3F6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B9893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D2F12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7A590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B5748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44078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E0BCF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BF7A7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C9524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65AF1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FA6AD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E13BA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BB54E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B61CA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77207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256C9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C3C44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4CE4E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F746D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6591C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96683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28050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55C69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B082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78DAA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67F9A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E23B9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15C0B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8FF02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FD95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6A020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DC340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C51C4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DAB5E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81E85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BA2D2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627D0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62F27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FCD4A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76526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43DD1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855A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E06DC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DF219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18523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177A0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B02BC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8D38E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CBEEA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9032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F3CEF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56B5B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85EFD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4FEEF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8E5E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CB60B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4AF42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85263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176EE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06A83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6F984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3197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7D0E4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99FFA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F2850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E6876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E5723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5C05E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5BE2F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1EC20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052A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2FF8A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64207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3EA6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7581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E5271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18925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B3D5C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1DCF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9CD45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8A739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81DA0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95F46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CE775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C5807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DDA3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E6A7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AFAD0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8E6E6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2EB62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0F6B6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98622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FB39A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E0A0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6DC1A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AA0AD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6DB8C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56CE2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2FDE4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6E118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A3E8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1F240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B5F05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D224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D3107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2BB46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B54B2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101E2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61D76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9128F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DE66F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2047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62EC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286FF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5BC97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4CD4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874FF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13277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DD182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F484E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9B921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41810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FF0A2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3597F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13CD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B027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DF97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C5BE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173F2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DE684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532C9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E314B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9EAB9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2984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BB58B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4719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9FC17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CE457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4B4EC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1A07D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AB1A3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18C34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07A5A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6BAA7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78C3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EBE97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67EE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25D83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E4E3D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048B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7B324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442DE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A0B5A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669CB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97F8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1C415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036B0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2D4C1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CC43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4C33D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6D7CA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52BE7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61F23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95DBA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1988C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A17A6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E1DD7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FB125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FAD5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CBC72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A34FC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38326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F25A3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7C67D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A89E3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CA682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0B03C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9DA29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727F6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8D528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A3D7E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9F01F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1AAE4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9DB6C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7B003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C2F4E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38FB2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07254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2F3F5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9E896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0A449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F5CDE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E85B8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0B15C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4ED8F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E76B8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15F3E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3B1CD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CF47B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FF13D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AA04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6AC08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6949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260B3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8818B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29DE8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49DE8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EA5E1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29A1E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340DA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FD96F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96637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72BA3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5F0F6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DF7FA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31B0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47D9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7189B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BCA0E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76521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389D8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FFA4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4DEAA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3088C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FBE7E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FD3A5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B36A1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F958A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CA10B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F15DC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A6A44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FA337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94D14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2DF02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62F4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39F9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1B2A1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2AB6A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AE200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0E79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48401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CECEC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DF72C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42DE8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6007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1F1CB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9CC3D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10DE2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264A1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F6283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7236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9909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05A75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F241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CB67D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5C8EF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E528A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54FB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2F71D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2F42A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1E1DE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6DD0B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ED570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313B4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BBFD6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F5B78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8F999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03983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F21F9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B38A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C2E6A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17E37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7E59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29FA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7300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ED13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1EB45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F824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8BC90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AC2E9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844C4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6EBEB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986A6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3689B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4D45C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7BEF5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9AA27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57ADB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AFE9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AFBA8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942C1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6CD7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A0DF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BB168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5C494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74275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1653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80E67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175C1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35DDE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8F2CE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B9898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DDFF6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9CA3F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4BB48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5A02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229A1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7D935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8AFCB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0D356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C7344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2D123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205EB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DD3AD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2706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39D60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D43AC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E0EB7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B727F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8473B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56FBA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022CC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7BF38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3B69C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55ACF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D8757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20117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4A6F3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98CC1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DB9DF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47413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9D3E2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657AD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255CF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6B928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E0D3A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24979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D95C1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AEDA7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FECCB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011E2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EF113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7545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ED836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D7159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64B99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2FDCD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383D4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92F14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401F7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04FCA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5DE21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B69D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D7B76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A3784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4A2CC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A4F19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D3F34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29066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E81B0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6295F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1F1EB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E8FB2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F7463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4D26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D0FF4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DE377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03711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15EEB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74081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6684B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FE22B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86B63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0895B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63BF5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AFE86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73D76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1AE9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807D5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55DFA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72E4F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C6878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4A684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8EB5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E5E19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0B78C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2542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85A0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5B9E5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D5955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CE22F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2100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12936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ACAFB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DD607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CA61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FA869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0B4A2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2804B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4AD9A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8D5DA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4E6BB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8653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41D67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CCA04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2E1EC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60C29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15069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A9FD5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688E1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206EA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43175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E3A11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A922C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A7807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F7FEB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F48AA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77008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5C242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E4596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462E0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60346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C660C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7B8F9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40001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4FB48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CDF19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BA176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21AE4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26BE8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68A6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CA30B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BB868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244BF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8357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ADF9E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59482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32825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C04DC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75A2D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F4E53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09C03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203D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ECB51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EB960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E8967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E124F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546B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A08DD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6D57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B17C8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03ACC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07FE5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B47A4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C33A7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A62D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19A0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3BF5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566A2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341B7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0E52E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8F94B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4891F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154D2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3DE4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81598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559F0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C2FF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C4323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C681A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67D2D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100AF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80D06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C7441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8B6C2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C04F6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B246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3B3BE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76346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C46C2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767BE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7CDF7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95535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ABD1A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97D13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41C5B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4B6A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4F17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5198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665F7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68943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0A1EB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489F6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172A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CED6E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17DBC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5806A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0379D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66637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0343D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4F81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38389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E0BED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0730B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E42C0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78E83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70AB1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6084E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D722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5281A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43D91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ED801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578F5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2354D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7AEB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98A3A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CBD5A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D11FA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B8D5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F60F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CD8F6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022A0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823FF5E" wp14:editId="4F3B66B6">
              <wp:simplePos x="0" y="0"/>
              <wp:positionH relativeFrom="page">
                <wp:posOffset>288290</wp:posOffset>
              </wp:positionH>
              <wp:positionV relativeFrom="page">
                <wp:posOffset>8352790</wp:posOffset>
              </wp:positionV>
              <wp:extent cx="179705" cy="1260475"/>
              <wp:effectExtent l="0" t="0" r="0" b="0"/>
              <wp:wrapNone/>
              <wp:docPr id="53" name="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260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967AED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6221C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Под</w:t>
                          </w:r>
                          <w:r w:rsidRPr="006221C7">
                            <w:rPr>
                              <w:rFonts w:ascii="Times New Roman" w:hAnsi="Times New Roman"/>
                              <w:sz w:val="22"/>
                              <w:szCs w:val="22"/>
                              <w:lang w:val="en-US"/>
                            </w:rPr>
                            <w:t>п</w:t>
                          </w:r>
                          <w:r w:rsidRPr="006221C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ись и дата</w:t>
                          </w:r>
                        </w:p>
                        <w:p w14:paraId="49AC52C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EFF40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72A88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B8558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B5FA1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47A98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3F9F3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CB24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3F16D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5D31F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53B3F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2BEAA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D55C3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404EA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1622E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44CCC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70F39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3DC70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08B22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A769D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95527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89CA3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1F8D2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76DD9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1FF4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F5810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634E5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C1624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E4359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E93FC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41295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DB92D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9E4B8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C5588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E334D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6F4CF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E7607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6B8CF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0AD4B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9032A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F4CC6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53203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0743F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C7CCE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0C86C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9C018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F33B2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325B2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E0DD2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90510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8012D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5F918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5ED68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5A291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E6CB4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11CCB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E78BD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EC2D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A670A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3DC78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1CA4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CEFD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D017D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2EC38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10162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2E45D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39E5A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2C197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D92C3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811E5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7658A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3314F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B7567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7BEE5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7254E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309DC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20BB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C7B9C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300CC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66C1D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278B5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190C2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F3161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A2805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224E3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2062B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76BC5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23937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DC475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A9C70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44F2B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213A6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C9E03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ABD90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B0BD3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5826F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DB05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6190F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025D5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C3D31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86A05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C28BF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80527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E8102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C12E4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18CF1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CD0D1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7B97C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7B5DA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C4A2C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A4FD8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9F63C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C3E8E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CA489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50D4C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FFA8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DE67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48456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9A665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55EC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62C29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CFCB0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ACEA5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A5FB5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A92C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0DAAF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640D6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6252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F19FD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8D2D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24F9F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9700B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02D0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F8756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BCFFA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A99B7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BD00B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D21F7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0DD2B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5AE44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F400B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CC113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BC85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4D08C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568B7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303D0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A1FA4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0A58B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FB55A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11BF5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E60D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A6771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347D4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B6323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B0DE0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42133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E84E6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14469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E5F1A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73FD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BF480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3AA40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B4AEC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A23E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5683C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0AB2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5F617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2BF4A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55179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75BCF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DE23E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14DB5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2E905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63176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85385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D003E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319C4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459C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97570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F1C53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28830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36D95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3DA55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FDE62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7372A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0286F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00E68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98D4B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2513C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745B9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EB510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8F6B5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1558C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FC577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B3288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2759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B1B5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8C2E8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E22B7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AA4B1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0EDF6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9C976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6849E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E8828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E3694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4B92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2DF55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2968D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A6D0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9B74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D73D2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51DF2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E9C66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6E7B2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7821B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B28EC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1C103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A77A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06186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26F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D1AED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2DD68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8C0A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7AD9D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02E53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1F607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C4A32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B3D4A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F0E69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CA77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4B217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5082F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BD0D4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B43F9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F7ED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54A97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F5A9B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7DDF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FCA6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7F20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0426C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50E56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7E82E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70BED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573A8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6CBB0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5117E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0DB5A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FEBA3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3B5F3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C0D5D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D956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C717C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E6F1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C0F4B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7814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A7EF3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907BE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EF0B5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93C79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5C359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81680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80C3E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E7B2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AA887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411DB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1D8D9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CE5FE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411C2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E1966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52C00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9DE6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B29FC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A9179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FA1A4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CFC2C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703F1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3103F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71CD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E999F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C4468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D1E8C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DB13C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935C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58F71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0BA8C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56CFC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6DFE4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C1B7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9EEB1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AD7B9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6C20F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3938A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3E92B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8E631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7C84E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03956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87FB3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BE5D6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12172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0E173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9E7F9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9191B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8F9C0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61994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41FF6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EEE3C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A47A2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EFA4A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8C7D1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A9020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BF927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61F95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A6E42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8BA7C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B1321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DACB2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AFB5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C2EFC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745BA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ED44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5A6DE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36928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9F2E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B6F56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F239B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9D7A6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6D6F3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4FD0B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05F5F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BA9C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18F09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D37C3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5056B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1C82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D798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EF83B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9D723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33037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19C10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0E211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18AD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BA483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70232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01F84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9E4C2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DB586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DADC6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4640C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30A2B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DFCAD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76151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14E66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D7FAC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BC535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D659D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42801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383E5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BD00A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CEC71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B938B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C2940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B4F96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D0B4B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B2AC1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80209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6ED02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33D10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E65B6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4E175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E1A3D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5857E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3069F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5D318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41958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12508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A942B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71F66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06613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CBB99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9ADA0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AA022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22397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0337C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8004A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3EF3A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15181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4B0C5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245BF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E8D2B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E8BB5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67614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0CB4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705B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7255A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4CA49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52DBD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C7CC2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EFA4E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94DB6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B1B07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CBD25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506EC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B5A93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29B1A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90DAC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2634A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BF9AA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9CCF4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C8FC7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8A05A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076F9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500BC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E0C61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1CDA7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F5ED3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99EC5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0C702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37DBB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F3E6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D9B8E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967F0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933F7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F602C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D685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CBA80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FB224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5E43E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5EB28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F4C4A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2A31E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C9844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E52A7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9B867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82CF6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5BC7F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11FF0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719C4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84A5B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D5014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9E6D9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DFE6B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A1F9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E3199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5A531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33202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646C5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9D94C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619FA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36081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E1D01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FA06B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E0389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E8468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E6C06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6FEB1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9AFEB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2B7EA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A6153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88F5A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4538F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A692F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614C5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BACFC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C17F7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43322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E8A23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A3145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4FD54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B4BFF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34ED5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81626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A87CF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CF7D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0218F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83971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490AE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3411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9C46D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5727C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9E16E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E136F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06918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099BD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AB8E7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8580D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AD6E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6226C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75A6C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8B48D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76AE0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FE624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0C6E8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F8B76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A121D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9C281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BC002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5DF9A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3F169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530A6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C3FAC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79400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9AE15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C32C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930F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B4356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72145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83894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37294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36C47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1BA38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5D68E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8D5C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2B0F0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EB857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6CC40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A8520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5FA41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27067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308DC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BADC4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A0C43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935B1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19C87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2D1C0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9A2B3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78A68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9AA4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935F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C2E1B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597F1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6CB6B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AAA13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F8665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7A24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D1F60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D92AA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45935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317E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D29F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FFA48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57809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EC48F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B8031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5BA7F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48103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A1F0A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993F9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2A058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2325A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6812B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A2E64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68E59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3BD94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0C087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AE48A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25ECB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F6C4E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EBBF8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1EBAE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F570F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FA57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EB0F2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B09FC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EEB55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AFA3D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2D7C2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FF854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A8003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1CB2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04D3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2D960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E0DB4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4881F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ADCF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F93AA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4C6CB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F383F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1A929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7782D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E3BBA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A333C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0592D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DFE5A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7A087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A2A98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4F392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513A9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421C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4002A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B3A24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6477A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4FD61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D499E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2013B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A06E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A9DEA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CEA97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48386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A8E97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1236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B0822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7E5F4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18D37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76804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243F7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A4AFD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FAE0F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95220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460B4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2C76B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D434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FBB91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F8FF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7272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A5B4A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1157A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5C260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2B2F7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C88AB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7DBDC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E689C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41901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4247B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C5B3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9000D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7DF10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93A19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AAB27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8D30D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973EC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51667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D49FD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051F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9BF8A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9ECDE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4CCEA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A008E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8236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736E4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5A765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7A5AD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FCD54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8F14C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1E010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1A030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F2A75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0B7E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0CDE3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B57FA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EE1E4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0D4F8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AFF87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DC60C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7865F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EC81C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3ABED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B78C3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8A81C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A195C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FC792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C13A1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DE6B8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D01E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3B0CA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61E6A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DB133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7C66A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7A76A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2591E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5AD9C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6099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F196A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2CE86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DD3EB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BBD74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3DE49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76E74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9406C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D5EF8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527D5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9F12A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9C46C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54D2C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261D5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415E2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C641E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DA3FA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C917F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A8B22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C732B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F1B1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395AB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58F7E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2BAE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BF996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6D0F5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F226F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CCB71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9857B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695B4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DF5FD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6C01D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90377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AC318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F4364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D3D4E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9C87B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0EC4A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9C1B3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CC8B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0FD59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8299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35E68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D9B75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5B467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AB36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58613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974CD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6B61E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9751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2BF2D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10B38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C3C7B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D2700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1FC81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4C835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563CD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683D4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0473D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DDA47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FAAE5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FEFB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136F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97B87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8C5AF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897B6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4F426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B3678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974E0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9A48C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E6BE0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14F42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E82FD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7F847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08FE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1C371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79F20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45CDE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F80F8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7858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FA4BB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3827C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5A541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58873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481DC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AC0CA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6D371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E6FC1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62DC6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AEE6B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D4C4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8274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C21FE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4FD19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27806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769A7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11C17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37EF7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E9632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8E4D6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3C27A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CA3D8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A8758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B0DEE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644C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DDDC3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5513C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E37F5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98641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440D5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C06D5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2E846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9B5F2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9E4A4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94BAA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CA1E8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028DF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0D23E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2759B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A8B00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7680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2E399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63978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B8780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E051B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AAEE4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8336A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D4E5A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7C40D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CF6E6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CAAB5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1C57F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666D8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8497A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B9CF2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4E13C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5A24C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42559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DB48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66B57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4B9F2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25C0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639C8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787EC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A521E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12E4A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D9A7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EB01F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B6D24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AD78B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FD8BB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E5564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2BAC2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77024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9FD9B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6F9BF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E466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9F3C0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CDA56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4EC70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373E7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639DD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AC0A3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0FCAA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DE1BC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DC29C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3AE58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84FF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3E60F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1A30E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D3EE7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6FC9C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9DD2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AA23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146E0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CF00D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5F94A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D71AD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2CB4B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1CD24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BCB24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114E7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FC66A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F9ECE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023F8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4BB6D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B25B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5AFE3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D7B31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FE3FD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E4D83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47115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71174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964B5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D4448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55002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F3923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3DFF3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7568C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426FA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C2BBD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AE688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ECC91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EBBDE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E1A13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F1667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F577C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016A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70118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5DB65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2843C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BDEB6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FCF01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9461A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720FD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D6875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13057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C4D56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3AEAD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4F221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DB1E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1CA8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8560C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DF4A2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2C7E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ECA84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010A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FBE4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6F733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A3DF4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B92F2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54051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5486E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C8C25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D506D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74EBA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82502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4A794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1B9C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3F1B0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FBE59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A448E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8D4E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F6943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A1EF7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6D1D2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04F29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DB108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16C39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59836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136F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A45EA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CF65D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83902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3ED8D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12759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3623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0A680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454B0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5C22C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AE56C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44C6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858F6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DBCFC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BF630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46096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E3D82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E78C2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F7D0E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157A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15826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38D1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D7A4F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E13D1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F0E08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E2D17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8BB40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854D2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EC986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9F376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1C523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8BCB6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05D3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9D31F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923C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30724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9DDFC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9F574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E3DAD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4E5B3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0E3E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77CF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5F898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2C1D5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6D907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4B9EC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176D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D2563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43862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7F5DA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3828A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7B905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5D2A0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213E6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62FD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96D34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342C6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991F1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49EEB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5717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3AE35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30054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464C2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E36CB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CDD94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15793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D83FE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190DC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31C13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CD36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9FE5A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3AB3A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0AE2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8E615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3919E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A4725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C333E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AAAC3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9C78B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D0D98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36EF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9B90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0BFAF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A70BC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7BA06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C5FB8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4EDE3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AF56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8D65C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85DBB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4B725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6F6D6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C48F1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B21F3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63CA0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4B75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F3C0F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3FC9F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33953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F1522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EA5C7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EB26F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41A50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6496D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FCABC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569EB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1315B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34DB7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D4DAE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DE5B8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6A503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951A4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1E527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4E60F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E9E2D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B0B53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24C7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0C7F9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871AD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1EA93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4E726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87C7E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0E18F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E02FA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9183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7248D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614C2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B34B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57396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416E8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3AB3C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0F6E5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0927B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4694F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CCB12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B3EED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DF971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B4EC8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E3E63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02C12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B845A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555E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1B1D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4B66B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B1AA5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E1B1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538A2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E71ED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969B1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C950D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2E655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F2F8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24BF1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C366F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51DF9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FB266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FD1E2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7A84D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46778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637C7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A98FC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FEB7B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DBA8B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E3A9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DE0E7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DEEE3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66544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BD0C6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90A91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B4F9D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E1259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6CCB9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CADAE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3CF6F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DA03F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D61B9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ECCD3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8A7A2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7CC73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F45B4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5EB71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A3CB3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B71A2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730D9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DDB9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119F2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12D3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35F70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519DD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20BE4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2FC79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07B42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96478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4200E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2933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2149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CC397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C5AA4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224A8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90C8C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73173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4E772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3E6C7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D3BB6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C9B57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4355B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3B61C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241B7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3D7E5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24A3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A5162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507DE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FB2B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7ADE3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1028D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FBA85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7591C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6580E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0E745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91C2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CEA9D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5688A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C455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00391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9A8E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4D535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8378F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C46A5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30071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8D9AE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7C99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07D7B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EA90F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C7601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BF2E5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60EE5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A3238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9752F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5725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4A443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26A4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85868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85F3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EBCE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6FF45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FC49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AEB6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8A7CA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DC85B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023A5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84B71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7153C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A7283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BED80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71EBF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764CC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6B62C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B93E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8DE5F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BD0B6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6A545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33629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5AA09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CF70E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2A788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5D9DA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757F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B9C81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3F0E1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0BCD5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D04AC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D2B9C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2CE2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0C5DB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735D9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DA413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04F9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E8775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36275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8FB7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8372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DEA71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BD78D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D0EB1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D823F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E91E5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3EA8E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E1AA6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54575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A7777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9F591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2A868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78A0F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C42A7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9D6E3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9B33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00E8E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F3FEF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8A5A0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AB71E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3DF58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00F58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D788A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A1E48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C9E16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D9AAC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7A47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1B88B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59A7E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8B42A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89C70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A6469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EFEFC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CE204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B8FC3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B09B3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3EEFD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83A55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6A778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788B7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8A9BF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8DF66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326C3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6E468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95A7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55303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265AA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71BCB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61D42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15D3C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6A8F2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02896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5F3E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005DA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16BA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EB3B8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58024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5C8CB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90809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A2B9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A087D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886F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19B3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1828F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E9845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8614C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D8121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3A3F7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A0920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0F681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1A22B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B1810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B06B4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11167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9743C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10B2E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AC919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5B80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4CD70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E212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FF5FE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0E313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82521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94DB4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AC39C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31A07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E519B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1970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F16C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E02C4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0EB16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B9671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B46B5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87CDB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EBB3C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5CD26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FF9B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EDC8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43EF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540C6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6C9F6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2C70B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EDC43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8D961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C328C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01086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AC3FA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12754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2A2A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C011F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7DF35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ED3CC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42696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D26D0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AEADB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4B3A7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0DEFA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AF6AA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9C51A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F64A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8531F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D9BF5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8F6AA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FBDCB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4F33F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89829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64B2D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2E2B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4DE3C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2782D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D415A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4F787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CC598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94292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FC6A9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928C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18B2A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8B7B4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042F6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9A49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081BA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18BD6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2761B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DDDF3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C8FA2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31745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494D9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31F90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2BB90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66AEB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48920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169BD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66432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2B0F2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F118C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5104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25A94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DB739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EE322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08161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44EC4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28BA4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7E296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0638F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C353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565AA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E0FB0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0B427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02946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04B2F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53D09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75A5F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6DCE2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8A6F9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E7709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D5F8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9B518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93E4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A0236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7C1DF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96288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9DABC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D4620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C1E48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6A345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67BBB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990C9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83A2D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09EFB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3EE7F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560BC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0EC6B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E9D96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473C5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E26DE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9E4B3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B9892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CE774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C2B2C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51BA9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70DA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7EF7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D77A0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71E22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FE743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BD780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B3D0F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651ED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5D59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4807D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60AF3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2DFC1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2CB98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D71CB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7608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3E61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34D7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3FFA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69023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86DFF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4B7E8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4182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289B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D019E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7DD1B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E402F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51DC1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75914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536E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B2662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04E5A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EB974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1673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489CC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B35D3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0C593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C7FA2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D3D2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2E258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634A2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1F4E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02D4F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B0EC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5CDDA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B13B1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33F9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004CC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8D6F7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F9080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B60D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40E9A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5194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CCE95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20F3D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3675C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5095C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8EC84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A58B6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E2D3A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DF701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DBC67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59D89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D5E6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FC77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7087D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18139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3F1C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4E3C8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75B2F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6030A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3709D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81B6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50AE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31EEE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A801D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5C809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BDB34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93EB9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C19AD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5D9FD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C9D95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CA4B1F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4BD06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87F04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1A29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A53C8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E0FBCF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D22DB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30D6B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A91EE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12DB7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79EE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AE145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4ECFC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85E96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57BB4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B9839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FA130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B969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FE4D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F647B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2A83C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0F82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1E992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E5A1C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7CA69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0EB68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7D5F8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C70CB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3EE1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5082D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B92F2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51CC7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1DFC6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67AE1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8F74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64686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04E73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26251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6A6E2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0FE97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7C4F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FA107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57602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10A2C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420B6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BD51F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FDD3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96C2F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C323E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450D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12145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A35A6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CFBA2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24F5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DEDA8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72275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5BF43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B4EA6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92288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2956C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F1D4E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814A8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15081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5301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73410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93168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D49A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2F701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EBAAB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02486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A0DAF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FDAC2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C2D76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CF0F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A5614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92EC0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761B6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05AA6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676B5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8CCED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E8658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8BBED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250CE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6DE39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C1360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42957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6CD7C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9F26E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A3CFB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65A0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D8126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46B90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3549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1643F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F1AED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CC32A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BF5F3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B4D68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9734E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D4D09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54034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0FB34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5EADC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3E4B9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E7C47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67E6E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134E6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B33D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5B80A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6301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45F07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280D4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915DA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C22D0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4728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F7514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F68E2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B7405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2BED8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42FB3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ABBA1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0F6A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8263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2050E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CCAF5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6EAAF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A0A45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CD477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3C74D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5BC55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AF1F0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47449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1FFD6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49EF8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076D8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6E948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44271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9BFAA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EC21C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D896D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1FEE9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10854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D4A7C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435CB6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C9BC4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4A06E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F6B9F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48CC2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CC364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4B1A7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41E99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AB3AD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FC528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F6960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E753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7A58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A5A0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1B78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EC3B3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A9B60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BA0C9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816D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49D24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158C7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BAAFC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F683E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2F964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A5F03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FCA16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C8D43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814BA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40C0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1B5A7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F6B8EE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55384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5D2DB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B0E17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C5527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FA663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303FE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8100DF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F43AD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82CF0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4C455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0CC44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D23E3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AAACA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AF9F7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84CB8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7FEDB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CEE4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102A3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2FF86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59C71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3762E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D9C51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6B757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385920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40A4F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05399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7F805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6A86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AA7B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63545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A6F5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35760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FD470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9AADA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0414B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9C7E4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A5987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D65D2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BF7D4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736C34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EF09A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52641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D5F20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B41C6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B1F43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5F3555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1E0FF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5798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8AE62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AD053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AE0A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C2F8A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CAA15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9BA18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90909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087E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FBE92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2D519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9F08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2689D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8224C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C9472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BA5AE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3D7C2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D094C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92B8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37B69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64321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E3876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CD964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0C617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04DDF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C31EB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7F681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C836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DEF28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00A5F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04A89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C48CA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55072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FF98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7A840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2884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606E5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76402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288AAE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12493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8FE49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41BA2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B8EDAE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6FE7D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1E17D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85932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26B4FA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DAB51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6333B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C4AC7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18D35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701AA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BB4A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14458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BB914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6C201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B5E82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97526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40B1B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EE050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43D80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C443F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B701B1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CC42A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26FAA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36BCD8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B7EE7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42FC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CC75D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D24B9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A9E0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26C97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0C1DF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E5917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0AB08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227E7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5A4BC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1A2C7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28D84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FCF5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958941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358D3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7781E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BF254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04FA3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FFF46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4F3C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D97F5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F7094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2C502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0C7E3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53538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B867C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7292F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7DCF4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848DD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421E7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9684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D653BB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FB013C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F3734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9AA7F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62B610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3685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9C8FA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3F103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5F04E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4CA8E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DF77CB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78E63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25262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B363D6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DF577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2B343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7E0B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9E36E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AE42B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435D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6C6E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EAB6E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77915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0F6CC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CCF4B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D51C4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AB673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A2F65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D0D67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4BFBCC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B96D8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6AB314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08E3FD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340D2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E92FD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DC239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4D45D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7C627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D9DBD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D305C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91216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BBF15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259C8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F384D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33B3DB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BC402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F5A60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CEF4B8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319D4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6CD8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A8A02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1575B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52394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A6C81C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BABA0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7F948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72E8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53F2B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492F1C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451577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94A48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79A40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997065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DB61B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83FA99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596A5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520BD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9DD8D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A950C8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0F195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4B3D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71E28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0C47D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2C9AB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380AE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0781D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0CB3E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5E717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34E1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AA168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2FD18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84F0C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115842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7C2DD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F7E1E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A34A3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E63094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866E45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51F23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C6B67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530F2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F794B2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44AD9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C39FC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D5FC0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3149E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EC8B0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9DF47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B8552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A827A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0684D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221A8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7603D0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111D4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59D761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C9861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29D98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A8ADA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E28FC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DB3962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D94E2A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C75A1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1D7D3C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FE49F0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0B5EE0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E78EFD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94C8D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6E8D3F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D19777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09C38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9E4EE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45FDB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230A6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520E3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F8523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77A41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DF979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C8734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FA127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4A39CF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3C8ECD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E3211C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E0435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384A1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36472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753C3E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9086D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917F8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D567C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FC31E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139CF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878DF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339C8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707ED8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2F7C9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CC092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C87AB2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BEDC4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155E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C7917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2363E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1BC9C8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CE2B4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F5F382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2F935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756FF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5455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549D7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429398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C9056A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58BBA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24BD7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85E52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B528B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6E6DD2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BDF1C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EF0973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EE5D68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262BBD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0CD5B6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3799A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0DF6A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BBC490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4940D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24A638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AD84A6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6ABBCB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572B9A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D481B7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252BD7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B3B1CE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5CFA26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995376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7A83C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1DD60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AA8FD6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00DFBA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7B5D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ECF326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CD631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B5E98A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7134D4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A87A9E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18ED7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FFE1EA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2EA9CB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8A4E8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DF3602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CBD244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F252C07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016F4E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BD9B7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402908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1707B08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32CDBB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AF4A110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5D3D08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9F2F92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94CEC3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0DCEE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7C7F34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CCC9F7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0E8CA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637604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5763E3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43CBDE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94F556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38B8F7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6C0B42D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0FE29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7745C0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15FC241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02014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8F859C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A994F0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67AC08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38B8D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118A425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95DD93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062C82E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8A66533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85433A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D70B88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64C0B4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C41B52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FD0358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1A215AB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2261F9C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B975906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483EFB3F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33975F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3E6F90B2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590EE23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08505D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78FFBC19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05E013C1" w14:textId="77777777" w:rsidR="00526829" w:rsidRPr="006221C7" w:rsidRDefault="00526829" w:rsidP="00FE6BD6">
                          <w:pPr>
                            <w:pStyle w:val="-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3FF5E" id="Поле 53" o:spid="_x0000_s1041" type="#_x0000_t202" style="position:absolute;left:0;text-align:left;margin-left:22.7pt;margin-top:657.7pt;width:14.15pt;height:99.2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" filled="f" stroked="f">
              <v:textbox style="layout-flow:vertical;mso-layout-flow-alt:bottom-to-top" inset="0,0,0,0">
                <w:txbxContent>
                  <w:p w14:paraId="6967AED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6221C7">
                      <w:rPr>
                        <w:rFonts w:ascii="Times New Roman" w:hAnsi="Times New Roman"/>
                        <w:sz w:val="22"/>
                        <w:szCs w:val="22"/>
                      </w:rPr>
                      <w:t>Под</w:t>
                    </w:r>
                    <w:r w:rsidRPr="006221C7">
                      <w:rPr>
                        <w:rFonts w:ascii="Times New Roman" w:hAnsi="Times New Roman"/>
                        <w:sz w:val="22"/>
                        <w:szCs w:val="22"/>
                        <w:lang w:val="en-US"/>
                      </w:rPr>
                      <w:t>п</w:t>
                    </w:r>
                    <w:r w:rsidRPr="006221C7">
                      <w:rPr>
                        <w:rFonts w:ascii="Times New Roman" w:hAnsi="Times New Roman"/>
                        <w:sz w:val="22"/>
                        <w:szCs w:val="22"/>
                      </w:rPr>
                      <w:t>ись и дата</w:t>
                    </w:r>
                  </w:p>
                  <w:p w14:paraId="49AC52C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EFF40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72A88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B8558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B5FA1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47A98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3F9F3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CB24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3F16D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5D31F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53B3F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2BEAA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D55C3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404EA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1622E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44CCC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70F39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3DC70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08B22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A769D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95527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89CA3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1F8D2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76DD9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1FF4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F5810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634E5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C1624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E4359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E93FC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41295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DB92D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9E4B8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C5588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E334D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6F4CF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E7607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6B8CF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0AD4B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9032A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F4CC6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53203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0743F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C7CCE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0C86C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9C018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F33B2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325B2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E0DD2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90510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8012D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5F918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5ED68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5A291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E6CB4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11CCB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E78BD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EC2D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A670A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3DC78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1CA4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CEFD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D017D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2EC38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10162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2E45D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39E5A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2C197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D92C3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811E5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7658A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3314F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B7567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7BEE5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7254E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309DC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20BB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C7B9C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300CC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66C1D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278B5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190C2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F3161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A2805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224E3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2062B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76BC5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23937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DC475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A9C70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44F2B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213A6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C9E03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ABD90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B0BD3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5826F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DB05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6190F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025D5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C3D31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86A05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C28BF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80527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E8102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C12E4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18CF1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CD0D1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7B97C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7B5DA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C4A2C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A4FD8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9F63C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C3E8E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CA489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50D4C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FFA8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DE67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48456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9A665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55EC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62C29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CFCB0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ACEA5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A5FB5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A92C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0DAAF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640D6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6252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F19FD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8D2D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24F9F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9700B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02D0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F8756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BCFFA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A99B7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BD00B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D21F7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0DD2B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5AE44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F400B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CC113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BC85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4D08C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568B7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303D0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A1FA4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0A58B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FB55A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11BF5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E60D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A6771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347D4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B6323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B0DE0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42133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E84E6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14469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E5F1A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73FD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BF480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3AA40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B4AEC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A23E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5683C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0AB2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5F617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2BF4A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55179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75BCF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DE23E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14DB5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2E905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63176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85385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D003E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319C4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459C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97570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F1C53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28830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36D95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3DA55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FDE62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7372A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0286F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00E68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98D4B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2513C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745B9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EB510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8F6B5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1558C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FC577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B3288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2759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B1B5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8C2E8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E22B7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AA4B1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0EDF6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9C976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6849E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E8828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E3694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4B92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2DF55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2968D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A6D0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9B74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D73D2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51DF2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E9C66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6E7B2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7821B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B28EC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1C103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A77A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06186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26F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D1AED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2DD68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8C0A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7AD9D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02E53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1F607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C4A32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B3D4A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F0E69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CA77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4B217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5082F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BD0D4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B43F9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F7ED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54A97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F5A9B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7DDF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FCA6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7F20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0426C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50E56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7E82E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70BED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573A8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6CBB0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5117E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0DB5A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FEBA3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3B5F3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C0D5D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D956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C717C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E6F1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C0F4B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7814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A7EF3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907BE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EF0B5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93C79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5C359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81680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80C3E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E7B2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AA887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411DB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1D8D9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CE5FE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411C2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E1966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52C00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9DE6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B29FC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A9179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FA1A4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CFC2C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703F1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3103F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71CD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E999F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C4468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D1E8C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DB13C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935C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58F71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0BA8C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56CFC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6DFE4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C1B7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9EEB1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AD7B9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6C20F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3938A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3E92B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8E631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7C84E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03956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87FB3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BE5D6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12172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0E173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9E7F9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9191B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8F9C0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61994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41FF6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EEE3C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A47A2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EFA4A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8C7D1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A9020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BF927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61F95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A6E42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8BA7C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B1321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DACB2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AFB5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C2EFC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745BA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ED44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5A6DE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36928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9F2E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B6F56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F239B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9D7A6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6D6F3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4FD0B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05F5F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BA9C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18F09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D37C3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5056B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1C82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D798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EF83B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9D723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33037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19C10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0E211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18AD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BA483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70232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01F84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9E4C2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DB586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DADC6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4640C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30A2B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DFCAD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76151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14E66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D7FAC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BC535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D659D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42801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383E5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BD00A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CEC71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B938B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C2940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B4F96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D0B4B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B2AC1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80209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6ED02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33D10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E65B6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4E175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E1A3D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5857E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3069F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5D318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41958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12508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A942B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71F66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06613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CBB99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9ADA0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AA022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22397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0337C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8004A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3EF3A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15181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4B0C5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245BF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E8D2B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E8BB5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67614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0CB4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705B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7255A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4CA49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52DBD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C7CC2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EFA4E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94DB6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B1B07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CBD25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506EC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B5A93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29B1A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90DAC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2634A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BF9AA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9CCF4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C8FC7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8A05A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076F9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500BC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E0C61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1CDA7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F5ED3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99EC5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0C702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37DBB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F3E6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D9B8E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967F0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933F7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F602C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D685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CBA80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FB224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5E43E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5EB28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F4C4A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2A31E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C9844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E52A7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9B867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82CF6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5BC7F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11FF0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719C4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84A5B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D5014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9E6D9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DFE6B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A1F9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E3199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5A531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33202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646C5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9D94C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619FA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36081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E1D01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FA06B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E0389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E8468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E6C06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6FEB1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9AFEB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2B7EA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A6153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88F5A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4538F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A692F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614C5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BACFC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C17F7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43322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E8A23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A3145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4FD54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B4BFF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34ED5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81626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A87CF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CF7D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0218F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83971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490AE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3411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9C46D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5727C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9E16E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E136F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06918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099BD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AB8E7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8580D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AD6E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6226C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75A6C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8B48D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76AE0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FE624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0C6E8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F8B76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A121D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9C281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BC002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5DF9A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3F169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530A6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C3FAC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79400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9AE15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C32C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930F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B4356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72145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83894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37294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36C47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1BA38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5D68E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8D5C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2B0F0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EB857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6CC40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A8520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5FA41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27067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308DC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BADC4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A0C43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935B1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19C87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2D1C0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9A2B3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78A68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9AA4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935F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C2E1B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597F1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6CB6B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AAA13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F8665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7A24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D1F60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D92AA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45935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317E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D29F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FFA48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57809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EC48F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B8031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5BA7F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48103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A1F0A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993F9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2A058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2325A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6812B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A2E64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68E59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3BD94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0C087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AE48A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25ECB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F6C4E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EBBF8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1EBAE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F570F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FA57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EB0F2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B09FC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EEB55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AFA3D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2D7C2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FF854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A8003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1CB2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04D3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2D960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E0DB4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4881F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ADCF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F93AA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4C6CB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F383F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1A929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7782D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E3BBA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A333C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0592D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DFE5A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7A087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A2A98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4F392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513A9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421C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4002A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B3A24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6477A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4FD61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D499E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2013B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A06E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A9DEA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CEA97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48386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A8E97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1236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B0822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7E5F4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18D37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76804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243F7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A4AFD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FAE0F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95220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460B4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2C76B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D434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FBB91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F8FF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7272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A5B4A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1157A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5C260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2B2F7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C88AB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7DBDC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E689C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41901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4247B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C5B3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9000D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7DF10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93A19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AAB27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8D30D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973EC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51667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D49FD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051F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9BF8A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9ECDE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4CCEA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A008E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8236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736E4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5A765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7A5AD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FCD54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8F14C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1E010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1A030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F2A75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0B7E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0CDE3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B57FA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EE1E4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0D4F8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AFF87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DC60C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7865F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EC81C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3ABED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B78C3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8A81C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A195C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FC792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C13A1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DE6B8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D01E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3B0CA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61E6A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DB133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7C66A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7A76A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2591E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5AD9C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6099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F196A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2CE86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DD3EB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BBD74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3DE49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76E74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9406C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D5EF8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527D5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9F12A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9C46C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54D2C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261D5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415E2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C641E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DA3FA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C917F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A8B22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C732B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F1B1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395AB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58F7E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2BAE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BF996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6D0F5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F226F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CCB71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9857B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695B4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DF5FD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6C01D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90377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AC318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F4364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D3D4E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9C87B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0EC4A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9C1B3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CC8B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0FD59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8299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35E68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D9B75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5B467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AB36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58613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974CD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6B61E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9751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2BF2D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10B38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C3C7B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D2700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1FC81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4C835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563CD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683D4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0473D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DDA47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FAAE5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FEFB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136F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97B87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8C5AF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897B6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4F426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B3678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974E0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9A48C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E6BE0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14F42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E82FD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7F847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08FE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1C371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79F20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45CDE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F80F8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7858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FA4BB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3827C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5A541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58873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481DC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AC0CA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6D371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E6FC1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62DC6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AEE6B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D4C4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8274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C21FE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4FD19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27806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769A7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11C17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37EF7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E9632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8E4D6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3C27A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CA3D8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A8758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B0DEE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644C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DDDC3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5513C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E37F5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98641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440D5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C06D5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2E846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9B5F2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9E4A4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94BAA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CA1E8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028DF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0D23E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2759B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A8B00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7680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2E399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63978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B8780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E051B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AAEE4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8336A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D4E5A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7C40D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CF6E6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CAAB5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1C57F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666D8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8497A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B9CF2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4E13C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5A24C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42559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DB48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66B57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4B9F2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25C0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639C8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787EC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A521E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12E4A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D9A7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EB01F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B6D24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AD78B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FD8BB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E5564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2BAC2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77024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9FD9B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6F9BF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E466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9F3C0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CDA56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4EC70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373E7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639DD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AC0A3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0FCAA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DE1BC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DC29C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3AE58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84FF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3E60F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1A30E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D3EE7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6FC9C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9DD2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AA23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146E0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CF00D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5F94A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D71AD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2CB4B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1CD24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BCB24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114E7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FC66A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F9ECE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023F8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4BB6D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B25B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5AFE3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D7B31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FE3FD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E4D83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47115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71174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964B5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D4448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55002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F3923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3DFF3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7568C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426FA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C2BBD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AE688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ECC91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EBBDE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E1A13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F1667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F577C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016A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70118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5DB65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2843C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BDEB6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FCF01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9461A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720FD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D6875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13057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C4D56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3AEAD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4F221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DB1E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1CA8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8560C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DF4A2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2C7E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ECA84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010A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FBE4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6F733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A3DF4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B92F2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54051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5486E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C8C25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D506D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74EBA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82502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4A794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1B9C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3F1B0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FBE59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A448E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8D4E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F6943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A1EF7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6D1D2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04F29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DB108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16C39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59836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136F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A45EA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CF65D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83902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3ED8D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12759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3623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0A680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454B0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5C22C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AE56C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44C6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858F6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DBCFC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BF630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46096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E3D82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E78C2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F7D0E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157A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15826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38D1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D7A4F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E13D1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F0E08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E2D17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8BB40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854D2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EC986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9F376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1C523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8BCB6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05D3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9D31F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923C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30724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9DDFC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9F574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E3DAD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4E5B3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0E3E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77CF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5F898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2C1D5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6D907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4B9EC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176D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D2563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43862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7F5DA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3828A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7B905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5D2A0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213E6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62FD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96D34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342C6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991F1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49EEB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5717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3AE35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30054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464C2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E36CB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CDD94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15793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D83FE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190DC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31C13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CD36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9FE5A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3AB3A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0AE2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8E615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3919E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A4725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C333E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AAAC3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9C78B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D0D98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36EF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9B90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0BFAF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A70BC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7BA06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C5FB8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4EDE3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AF56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8D65C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85DBB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4B725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6F6D6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C48F1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B21F3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63CA0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4B75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F3C0F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3FC9F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33953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F1522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EA5C7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EB26F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41A50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6496D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FCABC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569EB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1315B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34DB7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D4DAE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DE5B8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6A503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951A4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1E527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4E60F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E9E2D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B0B53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24C7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0C7F9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871AD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1EA93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4E726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87C7E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0E18F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E02FA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9183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7248D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614C2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B34B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57396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416E8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3AB3C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0F6E5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0927B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4694F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CCB12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B3EED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DF971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B4EC8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E3E63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02C12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B845A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555E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1B1D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4B66B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B1AA5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E1B1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538A2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E71ED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969B1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C950D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2E655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F2F8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24BF1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C366F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51DF9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FB266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FD1E2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7A84D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46778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637C7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A98FC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FEB7B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DBA8B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E3A9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DE0E7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DEEE3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66544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BD0C6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90A91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B4F9D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E1259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6CCB9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CADAE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3CF6F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DA03F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D61B9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ECCD3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8A7A2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7CC73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F45B4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5EB71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A3CB3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B71A2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730D9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DDB9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119F2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12D3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35F70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519DD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20BE4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2FC79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07B42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96478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4200E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2933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2149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CC397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C5AA4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224A8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90C8C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73173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4E772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3E6C7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D3BB6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C9B57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4355B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3B61C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241B7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3D7E5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24A3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A5162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507DE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FB2B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7ADE3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1028D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FBA85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7591C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6580E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0E745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91C2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CEA9D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5688A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C455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00391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9A8E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4D535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8378F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C46A5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30071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8D9AE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7C99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07D7B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EA90F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C7601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BF2E5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60EE5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A3238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9752F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5725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4A443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26A4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85868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85F3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EBCE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6FF45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FC49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AEB6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8A7CA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DC85B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023A5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84B71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7153C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A7283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BED80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71EBF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764CC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6B62C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B93E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8DE5F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BD0B6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6A545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33629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5AA09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CF70E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2A788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5D9DA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757F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B9C81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3F0E1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0BCD5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D04AC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D2B9C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2CE2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0C5DB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735D9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DA413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04F9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E8775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36275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8FB7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8372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DEA71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BD78D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D0EB1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D823F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E91E5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3EA8E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E1AA6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54575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A7777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9F591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2A868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78A0F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C42A7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9D6E3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9B33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00E8E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F3FEF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8A5A0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AB71E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3DF58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00F58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D788A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A1E48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C9E16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D9AAC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7A47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1B88B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59A7E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8B42A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89C70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A6469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EFEFC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CE204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B8FC3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B09B3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3EEFD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83A55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6A778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788B7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8A9BF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8DF66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326C3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6E468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95A7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55303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265AA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71BCB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61D42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15D3C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6A8F2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02896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5F3E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005DA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16BA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EB3B8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58024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5C8CB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90809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A2B9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A087D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886F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19B3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1828F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E9845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8614C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D8121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3A3F7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A0920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0F681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1A22B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B1810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B06B4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11167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9743C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10B2E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AC919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5B80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4CD70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E212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FF5FE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0E313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82521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94DB4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AC39C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31A07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E519B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1970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F16C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E02C4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0EB16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B9671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B46B5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87CDB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EBB3C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5CD26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FF9B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EDC8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43EF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540C6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6C9F6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2C70B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EDC43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8D961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C328C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01086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AC3FA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12754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2A2A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C011F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7DF35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ED3CC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42696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D26D0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AEADB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4B3A7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0DEFA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AF6AA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9C51A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F64A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8531F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D9BF5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8F6AA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FBDCB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4F33F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89829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64B2D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2E2B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4DE3C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2782D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D415A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4F787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CC598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94292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FC6A9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928C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18B2A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8B7B4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042F6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9A49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081BA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18BD6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2761B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DDDF3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C8FA2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31745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494D9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31F90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2BB90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66AEB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48920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169BD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66432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2B0F2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F118C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5104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25A94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DB739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EE322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08161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44EC4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28BA4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7E296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0638F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C353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565AA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E0FB0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0B427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02946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04B2F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53D09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75A5F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6DCE2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8A6F9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E7709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D5F8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9B518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93E4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A0236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7C1DF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96288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9DABC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D4620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C1E48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6A345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67BBB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990C9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83A2D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09EFB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3EE7F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560BC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0EC6B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E9D96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473C5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E26DE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9E4B3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B9892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CE774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C2B2C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51BA9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70DA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7EF7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D77A0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71E22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FE743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BD780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B3D0F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651ED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5D59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4807D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60AF3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2DFC1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2CB98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D71CB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7608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3E61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34D7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3FFA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69023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86DFF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4B7E8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4182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289B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D019E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7DD1B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E402F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51DC1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75914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536E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B2662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04E5A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EB974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1673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489CC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B35D3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0C593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C7FA2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D3D2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2E258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634A2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1F4E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02D4F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B0EC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5CDDA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B13B1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33F9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004CC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8D6F7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F9080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B60D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40E9A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5194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CCE95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20F3D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3675C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5095C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8EC84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A58B6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E2D3A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DF701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DBC67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59D89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D5E6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FC77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7087D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18139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3F1C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4E3C8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75B2F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6030A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3709D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81B6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50AE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31EEE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A801D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5C809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BDB34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93EB9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C19AD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5D9FD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C9D95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CA4B1F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4BD06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87F04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1A29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A53C8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E0FBCF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D22DB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30D6B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A91EE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12DB7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79EE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AE145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4ECFC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85E96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57BB4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B9839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FA130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B969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FE4D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F647B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2A83C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0F82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1E992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E5A1C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7CA69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0EB68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7D5F8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C70CB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3EE1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5082D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B92F2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51CC7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1DFC6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67AE1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8F74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64686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04E73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26251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6A6E2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0FE97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7C4F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FA107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57602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10A2C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420B6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BD51F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FDD3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96C2F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C323E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450D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12145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A35A6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CFBA2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24F5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DEDA8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72275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5BF43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B4EA6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92288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2956C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F1D4E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814A8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15081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5301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73410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93168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D49A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2F701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EBAAB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02486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A0DAF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FDAC2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C2D76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CF0F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A5614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92EC0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761B6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05AA6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676B5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8CCED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E8658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8BBED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250CE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6DE39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C1360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42957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6CD7C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9F26E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A3CFB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65A0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D8126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46B90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3549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1643F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F1AED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CC32A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BF5F3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B4D68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9734E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D4D09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54034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0FB34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5EADC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3E4B9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E7C47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67E6E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134E6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B33D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5B80A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6301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45F07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280D4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915DA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C22D0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4728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F7514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F68E2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B7405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2BED8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42FB3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ABBA1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0F6A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8263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2050E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CCAF5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6EAAF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A0A45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CD477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3C74D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5BC55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AF1F0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47449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1FFD6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49EF8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076D8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6E948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44271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9BFAA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EC21C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D896D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1FEE9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10854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D4A7C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435CB6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C9BC4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4A06E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F6B9F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48CC2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CC364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4B1A7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41E99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AB3AD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FC528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F6960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E753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7A58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A5A0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1B78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EC3B3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A9B60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BA0C9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816D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49D24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158C7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BAAFC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F683E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2F964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A5F03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FCA16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C8D43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814BA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40C0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1B5A7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F6B8EE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55384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5D2DB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B0E17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C5527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FA663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303FE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8100DF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F43AD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82CF0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4C455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0CC44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D23E3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AAACA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AF9F7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84CB8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7FEDB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CEE4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102A3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2FF86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59C71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3762E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D9C51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6B757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385920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40A4F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05399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7F805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6A86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AA7B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63545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A6F5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35760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FD470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9AADA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0414B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9C7E4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A5987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D65D2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BF7D4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736C34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EF09A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52641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D5F20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B41C6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B1F43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5F3555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1E0FF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5798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8AE62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AD053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AE0A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C2F8A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CAA15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9BA18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90909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087E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FBE92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2D519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9F08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2689D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8224C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C9472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BA5AE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3D7C2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D094C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92B8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37B69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64321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E3876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CD964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0C617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04DDF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C31EB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7F681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C836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DEF28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00A5F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04A89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C48CA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55072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FF98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7A840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2884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606E5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76402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288AAE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12493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8FE49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41BA2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B8EDAE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6FE7D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1E17D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85932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26B4FA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DAB51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6333B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C4AC7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18D35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701AA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BB4A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14458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BB914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6C201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B5E82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97526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40B1B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EE050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43D80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C443F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B701B1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CC42A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26FAA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36BCD8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B7EE7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42FC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CC75D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D24B9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A9E0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26C97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0C1DF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E5917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0AB08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227E7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5A4BC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1A2C7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28D84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FCF5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958941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358D3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7781E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BF254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04FA3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FFF46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4F3C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D97F5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F7094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2C502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0C7E3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53538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B867C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7292F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7DCF4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848DD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421E7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9684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D653BB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FB013C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F3734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9AA7F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62B610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3685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9C8FA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3F103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5F04E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4CA8E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DF77CB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78E63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25262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B363D6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DF577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2B343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7E0B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9E36E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AE42B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435D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6C6E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EAB6E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77915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0F6CC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CCF4B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D51C4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AB673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A2F65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D0D67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4BFBCC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B96D8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6AB314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08E3FD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340D2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E92FD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DC239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4D45D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7C627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D9DBD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D305C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91216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BBF15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259C8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F384D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33B3DB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BC402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F5A60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CEF4B8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319D4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6CD8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A8A02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1575B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52394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A6C81C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BABA0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7F948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72E8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53F2B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492F1C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451577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94A48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79A40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997065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DB61B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83FA99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596A5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520BD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9DD8D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A950C8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0F195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4B3D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71E28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0C47D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2C9AB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380AE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0781D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0CB3E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5E717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34E1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AA168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2FD18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84F0C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115842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7C2DD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F7E1E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A34A3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E63094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866E45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51F23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C6B67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530F2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F794B2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44AD9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C39FC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D5FC0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3149E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EC8B0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9DF47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B8552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A827A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0684D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221A8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7603D0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111D4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59D761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C9861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29D98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A8ADA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E28FC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DB3962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D94E2A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C75A1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1D7D3C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FE49F0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0B5EE0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E78EFD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94C8D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6E8D3F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D19777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09C38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9E4EE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45FDB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230A6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520E3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F8523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77A41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DF979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C8734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FA127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4A39CF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3C8ECD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E3211C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E0435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384A1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36472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753C3E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9086D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917F8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D567C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FC31E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139CF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878DF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339C8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707ED8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2F7C9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CC092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C87AB2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BEDC4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155E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C7917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2363E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1BC9C8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CE2B4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F5F382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2F935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756FF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5455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549D7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429398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C9056A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58BBA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24BD7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85E52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B528B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6E6DD2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BDF1C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EF0973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EE5D68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262BBD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0CD5B6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3799A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0DF6A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BBC490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4940D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24A638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AD84A6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6ABBCB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572B9A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D481B7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252BD7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B3B1CE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5CFA26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995376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7A83C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1DD60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AA8FD6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00DFBA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7B5D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ECF326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CD631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B5E98A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7134D4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A87A9E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18ED7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FFE1EA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2EA9CB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8A4E8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DF3602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CBD244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F252C07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016F4E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BD9B7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402908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1707B08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32CDBB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AF4A110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5D3D08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9F2F92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94CEC3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0DCEE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7C7F34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CCC9F7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0E8CA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637604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5763E3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43CBDE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94F556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38B8F7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6C0B42D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0FE29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7745C0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15FC241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02014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8F859C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A994F0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67AC08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38B8D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118A425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95DD93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062C82E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8A66533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85433A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D70B88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64C0B4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C41B52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FD0358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1A215AB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2261F9C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B975906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483EFB3F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33975F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3E6F90B2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590EE23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08505D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78FFBC19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05E013C1" w14:textId="77777777" w:rsidR="00526829" w:rsidRPr="006221C7" w:rsidRDefault="00526829" w:rsidP="00FE6BD6">
                    <w:pPr>
                      <w:pStyle w:val="-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6944" behindDoc="0" locked="0" layoutInCell="1" allowOverlap="1" wp14:anchorId="7B245F4F" wp14:editId="394A00B5">
              <wp:simplePos x="0" y="0"/>
              <wp:positionH relativeFrom="page">
                <wp:posOffset>720725</wp:posOffset>
              </wp:positionH>
              <wp:positionV relativeFrom="page">
                <wp:posOffset>10513059</wp:posOffset>
              </wp:positionV>
              <wp:extent cx="6588125" cy="0"/>
              <wp:effectExtent l="0" t="0" r="0" b="0"/>
              <wp:wrapNone/>
              <wp:docPr id="52" name="Прямая соединительная линия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81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7D634" id="Прямая соединительная линия 52" o:spid="_x0000_s1026" style="position:absolute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6.75pt,827.8pt" to="575.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1040" behindDoc="0" locked="0" layoutInCell="1" allowOverlap="1" wp14:anchorId="6F3FF834" wp14:editId="05EEB55E">
              <wp:simplePos x="0" y="0"/>
              <wp:positionH relativeFrom="page">
                <wp:posOffset>288290</wp:posOffset>
              </wp:positionH>
              <wp:positionV relativeFrom="page">
                <wp:posOffset>8352789</wp:posOffset>
              </wp:positionV>
              <wp:extent cx="431800" cy="0"/>
              <wp:effectExtent l="0" t="0" r="0" b="0"/>
              <wp:wrapNone/>
              <wp:docPr id="51" name="Прямая соединительная линия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32B8F" id="Прямая соединительная линия 51" o:spid="_x0000_s1026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2.7pt,657.7pt" to="56.7pt,6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0016" behindDoc="0" locked="0" layoutInCell="1" allowOverlap="1" wp14:anchorId="6EC19F05" wp14:editId="13991788">
              <wp:simplePos x="0" y="0"/>
              <wp:positionH relativeFrom="page">
                <wp:posOffset>288290</wp:posOffset>
              </wp:positionH>
              <wp:positionV relativeFrom="page">
                <wp:posOffset>9613264</wp:posOffset>
              </wp:positionV>
              <wp:extent cx="431800" cy="0"/>
              <wp:effectExtent l="0" t="0" r="0" b="0"/>
              <wp:wrapNone/>
              <wp:docPr id="50" name="Прямая соединительная линия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C5D8D" id="Прямая соединительная линия 50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2.7pt,756.95pt" to="56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68992" behindDoc="0" locked="0" layoutInCell="1" allowOverlap="1" wp14:anchorId="0812C9E8" wp14:editId="663A24B7">
              <wp:simplePos x="0" y="0"/>
              <wp:positionH relativeFrom="page">
                <wp:posOffset>467994</wp:posOffset>
              </wp:positionH>
              <wp:positionV relativeFrom="page">
                <wp:posOffset>7452995</wp:posOffset>
              </wp:positionV>
              <wp:extent cx="0" cy="3060065"/>
              <wp:effectExtent l="0" t="0" r="19050" b="6985"/>
              <wp:wrapNone/>
              <wp:docPr id="49" name="Прямая соединительная линия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600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6E731" id="Прямая соединительная линия 49" o:spid="_x0000_s1026" style="position:absolute;z-index:2516689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6.85pt,586.85pt" to="36.8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67968" behindDoc="0" locked="0" layoutInCell="1" allowOverlap="1" wp14:anchorId="68A8758E" wp14:editId="05738841">
              <wp:simplePos x="0" y="0"/>
              <wp:positionH relativeFrom="page">
                <wp:posOffset>288289</wp:posOffset>
              </wp:positionH>
              <wp:positionV relativeFrom="page">
                <wp:posOffset>7452995</wp:posOffset>
              </wp:positionV>
              <wp:extent cx="0" cy="3060065"/>
              <wp:effectExtent l="0" t="0" r="19050" b="6985"/>
              <wp:wrapNone/>
              <wp:docPr id="48" name="Прямая соединительная линия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60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96542" id="Прямая соединительная линия 48" o:spid="_x0000_s1026" style="position:absolute;z-index:2516679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2.7pt,586.85pt" to="22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" strokeweight="1.5pt">
              <w10:wrap anchorx="page" anchory="page"/>
            </v:line>
          </w:pict>
        </mc:Fallback>
      </mc:AlternateContent>
    </w:r>
    <w:r>
      <w:rPr>
        <w:szCs w:val="20"/>
      </w:rPr>
      <w:t xml:space="preserve"> </w:t>
    </w:r>
  </w:p>
  <w:p w14:paraId="75FC192C" w14:textId="77777777" w:rsidR="00526829" w:rsidRDefault="005268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5283" w14:textId="77777777" w:rsidR="00C32E99" w:rsidRDefault="00C32E99" w:rsidP="00B37A9B">
      <w:pPr>
        <w:spacing w:line="240" w:lineRule="auto"/>
      </w:pPr>
      <w:r>
        <w:separator/>
      </w:r>
    </w:p>
  </w:footnote>
  <w:footnote w:type="continuationSeparator" w:id="0">
    <w:p w14:paraId="714FF4EE" w14:textId="77777777" w:rsidR="00C32E99" w:rsidRDefault="00C32E99" w:rsidP="00B37A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70" w:vertAnchor="page" w:horzAnchor="page" w:tblpX="11058" w:tblpY="285"/>
      <w:tblOverlap w:val="never"/>
      <w:tblW w:w="4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72"/>
    </w:tblGrid>
    <w:tr w:rsidR="00526829" w:rsidRPr="00B37A9B" w14:paraId="7EC67484" w14:textId="77777777" w:rsidTr="00EF7A73">
      <w:trPr>
        <w:cantSplit/>
        <w:trHeight w:hRule="exact" w:val="457"/>
      </w:trPr>
      <w:tc>
        <w:tcPr>
          <w:tcW w:w="472" w:type="dxa"/>
          <w:vAlign w:val="center"/>
        </w:tcPr>
        <w:p w14:paraId="79CE6A06" w14:textId="290A5153" w:rsidR="00526829" w:rsidRPr="00C02F0A" w:rsidRDefault="00526829" w:rsidP="00EF7A73">
          <w:pPr>
            <w:pStyle w:val="-0"/>
            <w:ind w:left="-108"/>
            <w:rPr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256" behindDoc="0" locked="0" layoutInCell="1" allowOverlap="1" wp14:anchorId="1357FB2E" wp14:editId="5972ED66">
                    <wp:simplePos x="0" y="0"/>
                    <wp:positionH relativeFrom="column">
                      <wp:posOffset>-71120</wp:posOffset>
                    </wp:positionH>
                    <wp:positionV relativeFrom="paragraph">
                      <wp:posOffset>-9525</wp:posOffset>
                    </wp:positionV>
                    <wp:extent cx="370205" cy="238125"/>
                    <wp:effectExtent l="0" t="0" r="0" b="0"/>
                    <wp:wrapNone/>
                    <wp:docPr id="94" name="Поле 9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020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AEA174" w14:textId="7D8F36E4" w:rsidR="00526829" w:rsidRPr="00563043" w:rsidRDefault="00526829" w:rsidP="00FE6BD6">
                                <w:pPr>
                                  <w:pStyle w:val="-0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=таб +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1C303F">
                                  <w:rPr>
                                    <w:noProof/>
                                  </w:rPr>
                                  <w:instrText>14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instrText>-</w:instrText>
                                </w:r>
                                <w:r>
                                  <w:rPr>
                                    <w:lang w:val="en-US"/>
                                  </w:rPr>
                                  <w:instrText>1</w:instrText>
                                </w:r>
                                <w:r>
                                  <w:instrText xml:space="preserve"> </w:instrText>
                                </w:r>
                                <w:r>
                                  <w:fldChar w:fldCharType="separate"/>
                                </w:r>
                                <w:r w:rsidR="001C303F">
                                  <w:rPr>
                                    <w:noProof/>
                                  </w:rPr>
                                  <w:t>16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57FB2E"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94" o:spid="_x0000_s1026" type="#_x0000_t202" style="position:absolute;left:0;text-align:left;margin-left:-5.6pt;margin-top:-.75pt;width:29.15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" filled="f" stroked="f">
                    <v:textbox inset="0,0,0,0">
                      <w:txbxContent>
                        <w:p w14:paraId="5AAEA174" w14:textId="7D8F36E4" w:rsidR="00526829" w:rsidRPr="00563043" w:rsidRDefault="00526829" w:rsidP="00FE6BD6">
                          <w:pPr>
                            <w:pStyle w:val="-0"/>
                          </w:pPr>
                          <w:r>
                            <w:fldChar w:fldCharType="begin"/>
                          </w:r>
                          <w:r>
                            <w:instrText xml:space="preserve"> =таб + </w:instrTex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303F">
                            <w:rPr>
                              <w:noProof/>
                            </w:rPr>
                            <w:instrText>14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>-</w:instrText>
                          </w:r>
                          <w:r>
                            <w:rPr>
                              <w:lang w:val="en-US"/>
                            </w:rPr>
                            <w:instrText>1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1C303F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E70F466" w14:textId="6FE3211F" w:rsidR="00526829" w:rsidRDefault="00526829">
    <w:r>
      <w:rPr>
        <w:noProof/>
      </w:rPr>
      <mc:AlternateContent>
        <mc:Choice Requires="wps">
          <w:drawing>
            <wp:anchor distT="4294967294" distB="4294967294" distL="114300" distR="114300" simplePos="0" relativeHeight="251640320" behindDoc="0" locked="0" layoutInCell="1" allowOverlap="1" wp14:anchorId="7A7591C2" wp14:editId="16FFD6E1">
              <wp:simplePos x="0" y="0"/>
              <wp:positionH relativeFrom="page">
                <wp:posOffset>288290</wp:posOffset>
              </wp:positionH>
              <wp:positionV relativeFrom="page">
                <wp:posOffset>10513059</wp:posOffset>
              </wp:positionV>
              <wp:extent cx="431800" cy="0"/>
              <wp:effectExtent l="0" t="0" r="0" b="0"/>
              <wp:wrapNone/>
              <wp:docPr id="93" name="Прямая соединительная линия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DA584" id="Прямая соединительная линия 93" o:spid="_x0000_s1026" style="position:absolute;z-index:25164032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2.7pt,827.8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39296" behindDoc="0" locked="0" layoutInCell="1" allowOverlap="1" wp14:anchorId="1B7E4D1A" wp14:editId="1D9E8321">
              <wp:simplePos x="0" y="0"/>
              <wp:positionH relativeFrom="page">
                <wp:posOffset>288290</wp:posOffset>
              </wp:positionH>
              <wp:positionV relativeFrom="page">
                <wp:posOffset>7452994</wp:posOffset>
              </wp:positionV>
              <wp:extent cx="431800" cy="0"/>
              <wp:effectExtent l="0" t="0" r="0" b="0"/>
              <wp:wrapNone/>
              <wp:docPr id="92" name="Прямая соединительная линия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A1288" id="Прямая соединительная линия 92" o:spid="_x0000_s1026" style="position:absolute;z-index:25163929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2.7pt,586.85pt" to="56.7pt,5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35200" behindDoc="0" locked="0" layoutInCell="1" allowOverlap="1" wp14:anchorId="7840CFED" wp14:editId="3A075FCD">
              <wp:simplePos x="0" y="0"/>
              <wp:positionH relativeFrom="page">
                <wp:posOffset>720089</wp:posOffset>
              </wp:positionH>
              <wp:positionV relativeFrom="page">
                <wp:posOffset>180340</wp:posOffset>
              </wp:positionV>
              <wp:extent cx="0" cy="10332085"/>
              <wp:effectExtent l="0" t="0" r="19050" b="12065"/>
              <wp:wrapNone/>
              <wp:docPr id="91" name="Прямая соединительная линия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3320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09872" id="Прямая соединительная линия 91" o:spid="_x0000_s1026" style="position:absolute;z-index:2516352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6.7pt,14.2pt" to="56.7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152" behindDoc="1" locked="0" layoutInCell="1" allowOverlap="1" wp14:anchorId="4E388506" wp14:editId="719A1C19">
              <wp:simplePos x="0" y="0"/>
              <wp:positionH relativeFrom="page">
                <wp:posOffset>720090</wp:posOffset>
              </wp:positionH>
              <wp:positionV relativeFrom="page">
                <wp:posOffset>179070</wp:posOffset>
              </wp:positionV>
              <wp:extent cx="6588125" cy="1270"/>
              <wp:effectExtent l="0" t="0" r="3175" b="17780"/>
              <wp:wrapNone/>
              <wp:docPr id="90" name="Полилиния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88125" cy="1270"/>
                      </a:xfrm>
                      <a:custGeom>
                        <a:avLst/>
                        <a:gdLst>
                          <a:gd name="T0" fmla="*/ 0 w 10488"/>
                          <a:gd name="T1" fmla="*/ 2 h 2"/>
                          <a:gd name="T2" fmla="*/ 10488 w 10488"/>
                          <a:gd name="T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88" h="2">
                            <a:moveTo>
                              <a:pt x="0" y="2"/>
                            </a:moveTo>
                            <a:lnTo>
                              <a:pt x="10488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F855AC" id="Полилиния 90" o:spid="_x0000_s1026" style="position:absolute;margin-left:56.7pt;margin-top:14.1pt;width:518.75pt;height:.1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" path="m,2l10488,e" filled="f" strokeweight="2pt">
              <v:path arrowok="t" o:connecttype="custom" o:connectlocs="0,1270;658812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34176" behindDoc="0" locked="0" layoutInCell="1" allowOverlap="1" wp14:anchorId="3D9665C5" wp14:editId="3269AF4B">
              <wp:simplePos x="0" y="0"/>
              <wp:positionH relativeFrom="page">
                <wp:posOffset>7308849</wp:posOffset>
              </wp:positionH>
              <wp:positionV relativeFrom="page">
                <wp:posOffset>180340</wp:posOffset>
              </wp:positionV>
              <wp:extent cx="0" cy="10332085"/>
              <wp:effectExtent l="0" t="0" r="19050" b="12065"/>
              <wp:wrapNone/>
              <wp:docPr id="89" name="Прямая соединительная линия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3320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719A4" id="Прямая соединительная линия 89" o:spid="_x0000_s1026" style="position:absolute;z-index:2516341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75.5pt,14.2pt" to="575.5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" strokeweight="1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70" w:vertAnchor="page" w:horzAnchor="page" w:tblpX="11058" w:tblpY="285"/>
      <w:tblOverlap w:val="never"/>
      <w:tblW w:w="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21"/>
    </w:tblGrid>
    <w:tr w:rsidR="00526829" w:rsidRPr="00B37A9B" w14:paraId="47186CFC" w14:textId="77777777" w:rsidTr="00EF7A73">
      <w:trPr>
        <w:cantSplit/>
        <w:trHeight w:hRule="exact" w:val="397"/>
      </w:trPr>
      <w:tc>
        <w:tcPr>
          <w:tcW w:w="421" w:type="dxa"/>
          <w:vAlign w:val="center"/>
        </w:tcPr>
        <w:p w14:paraId="1EF20E39" w14:textId="69034954" w:rsidR="00526829" w:rsidRPr="00AB26EB" w:rsidRDefault="00526829" w:rsidP="00FE6BD6">
          <w:pPr>
            <w:pStyle w:val="-0"/>
            <w:rPr>
              <w:sz w:val="22"/>
              <w:szCs w:val="22"/>
              <w:lang w:val="en-US"/>
            </w:rPr>
          </w:pPr>
          <w:bookmarkStart w:id="16" w:name="таб"/>
          <w:r>
            <w:rPr>
              <w:sz w:val="22"/>
              <w:szCs w:val="22"/>
              <w:lang w:val="en-US"/>
            </w:rPr>
            <w:t>3</w:t>
          </w:r>
        </w:p>
      </w:tc>
    </w:tr>
  </w:tbl>
  <w:bookmarkEnd w:id="16"/>
  <w:p w14:paraId="0F19D5F1" w14:textId="08226329" w:rsidR="00526829" w:rsidRDefault="00526829" w:rsidP="00FE6BD6">
    <w:r>
      <w:rPr>
        <w:noProof/>
      </w:rPr>
      <mc:AlternateContent>
        <mc:Choice Requires="wps">
          <w:drawing>
            <wp:anchor distT="4294967294" distB="4294967294" distL="114300" distR="114300" simplePos="0" relativeHeight="251679232" behindDoc="0" locked="0" layoutInCell="1" allowOverlap="1" wp14:anchorId="67E3D621" wp14:editId="286364E5">
              <wp:simplePos x="0" y="0"/>
              <wp:positionH relativeFrom="page">
                <wp:posOffset>288290</wp:posOffset>
              </wp:positionH>
              <wp:positionV relativeFrom="page">
                <wp:posOffset>10513059</wp:posOffset>
              </wp:positionV>
              <wp:extent cx="431800" cy="0"/>
              <wp:effectExtent l="0" t="0" r="0" b="0"/>
              <wp:wrapNone/>
              <wp:docPr id="60" name="Прямая соединительная линия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51F6B" id="Прямая соединительная линия 60" o:spid="_x0000_s1026" style="position:absolute;z-index:2516792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2.7pt,827.8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8208" behindDoc="0" locked="0" layoutInCell="1" allowOverlap="1" wp14:anchorId="03D03D60" wp14:editId="37EC012D">
              <wp:simplePos x="0" y="0"/>
              <wp:positionH relativeFrom="page">
                <wp:posOffset>288290</wp:posOffset>
              </wp:positionH>
              <wp:positionV relativeFrom="page">
                <wp:posOffset>7452994</wp:posOffset>
              </wp:positionV>
              <wp:extent cx="431800" cy="0"/>
              <wp:effectExtent l="0" t="0" r="0" b="0"/>
              <wp:wrapNone/>
              <wp:docPr id="59" name="Прямая соединительная линия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D6F35" id="Прямая соединительная линия 59" o:spid="_x0000_s1026" style="position:absolute;z-index:2516782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2.7pt,586.85pt" to="56.7pt,5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77184" behindDoc="0" locked="0" layoutInCell="1" allowOverlap="1" wp14:anchorId="641987E1" wp14:editId="114A55F3">
              <wp:simplePos x="0" y="0"/>
              <wp:positionH relativeFrom="page">
                <wp:posOffset>720089</wp:posOffset>
              </wp:positionH>
              <wp:positionV relativeFrom="page">
                <wp:posOffset>180340</wp:posOffset>
              </wp:positionV>
              <wp:extent cx="0" cy="10332085"/>
              <wp:effectExtent l="0" t="0" r="19050" b="12065"/>
              <wp:wrapNone/>
              <wp:docPr id="58" name="Прямая соединительная линия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3320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31325" id="Прямая соединительная линия 58" o:spid="_x0000_s1026" style="position:absolute;z-index:2516771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6.7pt,14.2pt" to="56.7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1784CC9C" wp14:editId="2D1B5FA8">
              <wp:simplePos x="0" y="0"/>
              <wp:positionH relativeFrom="page">
                <wp:posOffset>720090</wp:posOffset>
              </wp:positionH>
              <wp:positionV relativeFrom="page">
                <wp:posOffset>179070</wp:posOffset>
              </wp:positionV>
              <wp:extent cx="6588125" cy="1270"/>
              <wp:effectExtent l="0" t="0" r="3175" b="17780"/>
              <wp:wrapNone/>
              <wp:docPr id="57" name="Полилиния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88125" cy="1270"/>
                      </a:xfrm>
                      <a:custGeom>
                        <a:avLst/>
                        <a:gdLst>
                          <a:gd name="T0" fmla="*/ 0 w 10488"/>
                          <a:gd name="T1" fmla="*/ 2 h 2"/>
                          <a:gd name="T2" fmla="*/ 10488 w 10488"/>
                          <a:gd name="T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88" h="2">
                            <a:moveTo>
                              <a:pt x="0" y="2"/>
                            </a:moveTo>
                            <a:lnTo>
                              <a:pt x="10488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A33AC" id="Полилиния 57" o:spid="_x0000_s1026" style="position:absolute;margin-left:56.7pt;margin-top:14.1pt;width:518.75pt;height:.1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" path="m,2l10488,e" filled="f" strokeweight="2pt">
              <v:path arrowok="t" o:connecttype="custom" o:connectlocs="0,1270;658812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76160" behindDoc="0" locked="0" layoutInCell="1" allowOverlap="1" wp14:anchorId="765CF879" wp14:editId="7EAE8C71">
              <wp:simplePos x="0" y="0"/>
              <wp:positionH relativeFrom="page">
                <wp:posOffset>7308849</wp:posOffset>
              </wp:positionH>
              <wp:positionV relativeFrom="page">
                <wp:posOffset>180340</wp:posOffset>
              </wp:positionV>
              <wp:extent cx="0" cy="10332085"/>
              <wp:effectExtent l="0" t="0" r="19050" b="12065"/>
              <wp:wrapNone/>
              <wp:docPr id="56" name="Прямая соединительная линия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3320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C7986" id="Прямая соединительная линия 56" o:spid="_x0000_s1026" style="position:absolute;z-index:2516761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75.5pt,14.2pt" to="575.5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4E0"/>
    <w:multiLevelType w:val="hybridMultilevel"/>
    <w:tmpl w:val="4A9CA562"/>
    <w:lvl w:ilvl="0" w:tplc="A8F8E41A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3E08EB"/>
    <w:multiLevelType w:val="hybridMultilevel"/>
    <w:tmpl w:val="BE44A69E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FA69FB"/>
    <w:multiLevelType w:val="hybridMultilevel"/>
    <w:tmpl w:val="1D102DD4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B152EA"/>
    <w:multiLevelType w:val="hybridMultilevel"/>
    <w:tmpl w:val="4D3EBA7A"/>
    <w:lvl w:ilvl="0" w:tplc="A8F8E4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975A9"/>
    <w:multiLevelType w:val="hybridMultilevel"/>
    <w:tmpl w:val="448AD25A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3B2FD9"/>
    <w:multiLevelType w:val="hybridMultilevel"/>
    <w:tmpl w:val="122EE99A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406097"/>
    <w:multiLevelType w:val="hybridMultilevel"/>
    <w:tmpl w:val="766ED52C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4E5294"/>
    <w:multiLevelType w:val="hybridMultilevel"/>
    <w:tmpl w:val="7D384080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1C1BF7"/>
    <w:multiLevelType w:val="multilevel"/>
    <w:tmpl w:val="EAFEC96C"/>
    <w:lvl w:ilvl="0">
      <w:start w:val="1"/>
      <w:numFmt w:val="decimal"/>
      <w:pStyle w:val="1"/>
      <w:lvlText w:val="%1."/>
      <w:lvlJc w:val="left"/>
      <w:pPr>
        <w:ind w:left="1495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1135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135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1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9" w15:restartNumberingAfterBreak="0">
    <w:nsid w:val="482E470D"/>
    <w:multiLevelType w:val="multilevel"/>
    <w:tmpl w:val="23664F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4B84395F"/>
    <w:multiLevelType w:val="multilevel"/>
    <w:tmpl w:val="496651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A455F1B"/>
    <w:multiLevelType w:val="hybridMultilevel"/>
    <w:tmpl w:val="940C0C4E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11456F"/>
    <w:multiLevelType w:val="hybridMultilevel"/>
    <w:tmpl w:val="1DE430CC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8071BF0"/>
    <w:multiLevelType w:val="hybridMultilevel"/>
    <w:tmpl w:val="C0C85858"/>
    <w:lvl w:ilvl="0" w:tplc="C5C6D180">
      <w:start w:val="13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3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BF"/>
    <w:rsid w:val="00000029"/>
    <w:rsid w:val="000018B1"/>
    <w:rsid w:val="00002D33"/>
    <w:rsid w:val="00004536"/>
    <w:rsid w:val="00007E6E"/>
    <w:rsid w:val="00010B1C"/>
    <w:rsid w:val="00012333"/>
    <w:rsid w:val="00014998"/>
    <w:rsid w:val="00015D4B"/>
    <w:rsid w:val="00016823"/>
    <w:rsid w:val="00022EA5"/>
    <w:rsid w:val="000233C2"/>
    <w:rsid w:val="00025385"/>
    <w:rsid w:val="000262CD"/>
    <w:rsid w:val="00027B62"/>
    <w:rsid w:val="00027FBF"/>
    <w:rsid w:val="00030E43"/>
    <w:rsid w:val="0003380F"/>
    <w:rsid w:val="00034BFB"/>
    <w:rsid w:val="00041516"/>
    <w:rsid w:val="0004189A"/>
    <w:rsid w:val="00041BD5"/>
    <w:rsid w:val="00041C83"/>
    <w:rsid w:val="00044288"/>
    <w:rsid w:val="00044EF7"/>
    <w:rsid w:val="0005581E"/>
    <w:rsid w:val="00055B60"/>
    <w:rsid w:val="00055E87"/>
    <w:rsid w:val="00056971"/>
    <w:rsid w:val="00060F6D"/>
    <w:rsid w:val="00060FF6"/>
    <w:rsid w:val="000612DC"/>
    <w:rsid w:val="000655D3"/>
    <w:rsid w:val="00066D0B"/>
    <w:rsid w:val="00067CC0"/>
    <w:rsid w:val="00070D6F"/>
    <w:rsid w:val="00077638"/>
    <w:rsid w:val="00080A36"/>
    <w:rsid w:val="00082FC0"/>
    <w:rsid w:val="000869CE"/>
    <w:rsid w:val="00086FB1"/>
    <w:rsid w:val="00087657"/>
    <w:rsid w:val="000910A9"/>
    <w:rsid w:val="000912E0"/>
    <w:rsid w:val="00094698"/>
    <w:rsid w:val="000A0424"/>
    <w:rsid w:val="000A41CB"/>
    <w:rsid w:val="000A4A05"/>
    <w:rsid w:val="000A55AB"/>
    <w:rsid w:val="000A649B"/>
    <w:rsid w:val="000B746F"/>
    <w:rsid w:val="000C0121"/>
    <w:rsid w:val="000C12CC"/>
    <w:rsid w:val="000C423E"/>
    <w:rsid w:val="000D40F1"/>
    <w:rsid w:val="000D4830"/>
    <w:rsid w:val="000D4CAB"/>
    <w:rsid w:val="000D6558"/>
    <w:rsid w:val="000D759A"/>
    <w:rsid w:val="000E2C35"/>
    <w:rsid w:val="000E38E9"/>
    <w:rsid w:val="000E5295"/>
    <w:rsid w:val="000E61B4"/>
    <w:rsid w:val="000E6F22"/>
    <w:rsid w:val="000F0548"/>
    <w:rsid w:val="000F31BA"/>
    <w:rsid w:val="000F76CB"/>
    <w:rsid w:val="00103981"/>
    <w:rsid w:val="00105201"/>
    <w:rsid w:val="00107AD5"/>
    <w:rsid w:val="00107C70"/>
    <w:rsid w:val="00111937"/>
    <w:rsid w:val="00113047"/>
    <w:rsid w:val="001171E5"/>
    <w:rsid w:val="00123FF8"/>
    <w:rsid w:val="00125D5C"/>
    <w:rsid w:val="00125ED4"/>
    <w:rsid w:val="00126A8D"/>
    <w:rsid w:val="00127740"/>
    <w:rsid w:val="00130606"/>
    <w:rsid w:val="001366AD"/>
    <w:rsid w:val="00137F21"/>
    <w:rsid w:val="00142A0F"/>
    <w:rsid w:val="00145900"/>
    <w:rsid w:val="00147744"/>
    <w:rsid w:val="0015067A"/>
    <w:rsid w:val="00150843"/>
    <w:rsid w:val="00150D6E"/>
    <w:rsid w:val="00151B65"/>
    <w:rsid w:val="0015423B"/>
    <w:rsid w:val="00155BD9"/>
    <w:rsid w:val="00157359"/>
    <w:rsid w:val="00161025"/>
    <w:rsid w:val="00161242"/>
    <w:rsid w:val="001616DA"/>
    <w:rsid w:val="00164CEA"/>
    <w:rsid w:val="0016504B"/>
    <w:rsid w:val="001653C7"/>
    <w:rsid w:val="0016648A"/>
    <w:rsid w:val="00167295"/>
    <w:rsid w:val="00167EE5"/>
    <w:rsid w:val="00172A2A"/>
    <w:rsid w:val="00173B7C"/>
    <w:rsid w:val="00180E89"/>
    <w:rsid w:val="00182118"/>
    <w:rsid w:val="00182B63"/>
    <w:rsid w:val="00184051"/>
    <w:rsid w:val="00185E72"/>
    <w:rsid w:val="001869A8"/>
    <w:rsid w:val="00190255"/>
    <w:rsid w:val="00191015"/>
    <w:rsid w:val="0019173D"/>
    <w:rsid w:val="00192F37"/>
    <w:rsid w:val="001934CC"/>
    <w:rsid w:val="0019626E"/>
    <w:rsid w:val="001A4CC4"/>
    <w:rsid w:val="001A6D0C"/>
    <w:rsid w:val="001A7110"/>
    <w:rsid w:val="001B2803"/>
    <w:rsid w:val="001B46E6"/>
    <w:rsid w:val="001B49D4"/>
    <w:rsid w:val="001C0759"/>
    <w:rsid w:val="001C1FAD"/>
    <w:rsid w:val="001C303F"/>
    <w:rsid w:val="001C52E9"/>
    <w:rsid w:val="001C54E0"/>
    <w:rsid w:val="001C5D89"/>
    <w:rsid w:val="001D2204"/>
    <w:rsid w:val="001D309C"/>
    <w:rsid w:val="001D4002"/>
    <w:rsid w:val="001D47C4"/>
    <w:rsid w:val="001D7D98"/>
    <w:rsid w:val="001E24B0"/>
    <w:rsid w:val="001E35B7"/>
    <w:rsid w:val="001E59A3"/>
    <w:rsid w:val="001F039F"/>
    <w:rsid w:val="001F0C28"/>
    <w:rsid w:val="001F4728"/>
    <w:rsid w:val="001F4D45"/>
    <w:rsid w:val="001F7D27"/>
    <w:rsid w:val="00200299"/>
    <w:rsid w:val="00202330"/>
    <w:rsid w:val="00202AA5"/>
    <w:rsid w:val="00204FEE"/>
    <w:rsid w:val="0021213B"/>
    <w:rsid w:val="00212958"/>
    <w:rsid w:val="00213717"/>
    <w:rsid w:val="00215856"/>
    <w:rsid w:val="0021726C"/>
    <w:rsid w:val="0022097B"/>
    <w:rsid w:val="00220D59"/>
    <w:rsid w:val="00223EDA"/>
    <w:rsid w:val="0022747C"/>
    <w:rsid w:val="0023154F"/>
    <w:rsid w:val="00233D49"/>
    <w:rsid w:val="002371B9"/>
    <w:rsid w:val="002406FD"/>
    <w:rsid w:val="0024399B"/>
    <w:rsid w:val="00245FBB"/>
    <w:rsid w:val="0024623D"/>
    <w:rsid w:val="00250AF8"/>
    <w:rsid w:val="00251612"/>
    <w:rsid w:val="00255EA5"/>
    <w:rsid w:val="002563E3"/>
    <w:rsid w:val="002564EA"/>
    <w:rsid w:val="002571B5"/>
    <w:rsid w:val="00257521"/>
    <w:rsid w:val="00260D7E"/>
    <w:rsid w:val="00261034"/>
    <w:rsid w:val="00263B59"/>
    <w:rsid w:val="002655AC"/>
    <w:rsid w:val="002665A5"/>
    <w:rsid w:val="00266D7E"/>
    <w:rsid w:val="002679F9"/>
    <w:rsid w:val="00267B1B"/>
    <w:rsid w:val="00276274"/>
    <w:rsid w:val="002779AB"/>
    <w:rsid w:val="002837BF"/>
    <w:rsid w:val="00283A97"/>
    <w:rsid w:val="0028411D"/>
    <w:rsid w:val="00285BBB"/>
    <w:rsid w:val="00286D97"/>
    <w:rsid w:val="00293306"/>
    <w:rsid w:val="00293814"/>
    <w:rsid w:val="00295ACA"/>
    <w:rsid w:val="00295D9F"/>
    <w:rsid w:val="0029687E"/>
    <w:rsid w:val="002A2994"/>
    <w:rsid w:val="002A597A"/>
    <w:rsid w:val="002A61B7"/>
    <w:rsid w:val="002B48EB"/>
    <w:rsid w:val="002B5CFB"/>
    <w:rsid w:val="002C0442"/>
    <w:rsid w:val="002C39AC"/>
    <w:rsid w:val="002D689F"/>
    <w:rsid w:val="002D706B"/>
    <w:rsid w:val="002D7A12"/>
    <w:rsid w:val="002E2499"/>
    <w:rsid w:val="002E3DD8"/>
    <w:rsid w:val="002E53E5"/>
    <w:rsid w:val="002E54A0"/>
    <w:rsid w:val="002E67E4"/>
    <w:rsid w:val="002E7D4A"/>
    <w:rsid w:val="002F3987"/>
    <w:rsid w:val="002F6440"/>
    <w:rsid w:val="0030467D"/>
    <w:rsid w:val="00304AFB"/>
    <w:rsid w:val="00305C85"/>
    <w:rsid w:val="00306947"/>
    <w:rsid w:val="00310874"/>
    <w:rsid w:val="0031760D"/>
    <w:rsid w:val="00317E7E"/>
    <w:rsid w:val="00321E4F"/>
    <w:rsid w:val="003234C2"/>
    <w:rsid w:val="00326FB8"/>
    <w:rsid w:val="00332918"/>
    <w:rsid w:val="00333F51"/>
    <w:rsid w:val="0033481A"/>
    <w:rsid w:val="00336893"/>
    <w:rsid w:val="00337410"/>
    <w:rsid w:val="00343A86"/>
    <w:rsid w:val="00344964"/>
    <w:rsid w:val="003466BF"/>
    <w:rsid w:val="00347583"/>
    <w:rsid w:val="0035086B"/>
    <w:rsid w:val="00352D9A"/>
    <w:rsid w:val="0035778E"/>
    <w:rsid w:val="00360F75"/>
    <w:rsid w:val="003625E0"/>
    <w:rsid w:val="00363198"/>
    <w:rsid w:val="00365EC9"/>
    <w:rsid w:val="00367C23"/>
    <w:rsid w:val="00371417"/>
    <w:rsid w:val="00373C36"/>
    <w:rsid w:val="00377CC0"/>
    <w:rsid w:val="00380B92"/>
    <w:rsid w:val="00382905"/>
    <w:rsid w:val="003931B5"/>
    <w:rsid w:val="0039701B"/>
    <w:rsid w:val="003975FF"/>
    <w:rsid w:val="003A0DFA"/>
    <w:rsid w:val="003A16D8"/>
    <w:rsid w:val="003A44FB"/>
    <w:rsid w:val="003A6061"/>
    <w:rsid w:val="003B078A"/>
    <w:rsid w:val="003B1125"/>
    <w:rsid w:val="003B1468"/>
    <w:rsid w:val="003B157D"/>
    <w:rsid w:val="003B2655"/>
    <w:rsid w:val="003B3F22"/>
    <w:rsid w:val="003B585C"/>
    <w:rsid w:val="003B72EE"/>
    <w:rsid w:val="003B7FBC"/>
    <w:rsid w:val="003C0B05"/>
    <w:rsid w:val="003C1ECC"/>
    <w:rsid w:val="003C4878"/>
    <w:rsid w:val="003C706B"/>
    <w:rsid w:val="003D0C84"/>
    <w:rsid w:val="003D630E"/>
    <w:rsid w:val="003D72E6"/>
    <w:rsid w:val="003E6827"/>
    <w:rsid w:val="003F191B"/>
    <w:rsid w:val="003F4A68"/>
    <w:rsid w:val="003F4C9B"/>
    <w:rsid w:val="003F726A"/>
    <w:rsid w:val="003F7F6D"/>
    <w:rsid w:val="00400178"/>
    <w:rsid w:val="00404095"/>
    <w:rsid w:val="004049B4"/>
    <w:rsid w:val="00416C12"/>
    <w:rsid w:val="00421802"/>
    <w:rsid w:val="004222F5"/>
    <w:rsid w:val="00422E55"/>
    <w:rsid w:val="00423070"/>
    <w:rsid w:val="004300A5"/>
    <w:rsid w:val="00431DCF"/>
    <w:rsid w:val="00434876"/>
    <w:rsid w:val="0043612E"/>
    <w:rsid w:val="00437469"/>
    <w:rsid w:val="0044350E"/>
    <w:rsid w:val="00445A3B"/>
    <w:rsid w:val="00447756"/>
    <w:rsid w:val="004531F8"/>
    <w:rsid w:val="004539ED"/>
    <w:rsid w:val="0045583F"/>
    <w:rsid w:val="00456129"/>
    <w:rsid w:val="00457221"/>
    <w:rsid w:val="0045764F"/>
    <w:rsid w:val="00457711"/>
    <w:rsid w:val="00460B83"/>
    <w:rsid w:val="004637C9"/>
    <w:rsid w:val="00463CC2"/>
    <w:rsid w:val="00463CD6"/>
    <w:rsid w:val="00464A1E"/>
    <w:rsid w:val="00466F59"/>
    <w:rsid w:val="00472BA5"/>
    <w:rsid w:val="00477EE6"/>
    <w:rsid w:val="004832CB"/>
    <w:rsid w:val="00483B52"/>
    <w:rsid w:val="004868D4"/>
    <w:rsid w:val="00487076"/>
    <w:rsid w:val="00492D37"/>
    <w:rsid w:val="004A07F9"/>
    <w:rsid w:val="004A4D24"/>
    <w:rsid w:val="004A67CF"/>
    <w:rsid w:val="004B0802"/>
    <w:rsid w:val="004B4B89"/>
    <w:rsid w:val="004C0E26"/>
    <w:rsid w:val="004C1E42"/>
    <w:rsid w:val="004C3312"/>
    <w:rsid w:val="004C4934"/>
    <w:rsid w:val="004C49FF"/>
    <w:rsid w:val="004C50DD"/>
    <w:rsid w:val="004C60D1"/>
    <w:rsid w:val="004C6246"/>
    <w:rsid w:val="004D075F"/>
    <w:rsid w:val="004D17C5"/>
    <w:rsid w:val="004D1F3A"/>
    <w:rsid w:val="004D33AD"/>
    <w:rsid w:val="004D33D1"/>
    <w:rsid w:val="004D3782"/>
    <w:rsid w:val="004D640A"/>
    <w:rsid w:val="004D7DC1"/>
    <w:rsid w:val="004E24EF"/>
    <w:rsid w:val="004E5B7E"/>
    <w:rsid w:val="004F0EE8"/>
    <w:rsid w:val="004F1076"/>
    <w:rsid w:val="004F6FD9"/>
    <w:rsid w:val="004F752B"/>
    <w:rsid w:val="005039EA"/>
    <w:rsid w:val="00506ADE"/>
    <w:rsid w:val="00511B21"/>
    <w:rsid w:val="0051270A"/>
    <w:rsid w:val="0051473D"/>
    <w:rsid w:val="00517473"/>
    <w:rsid w:val="00521C17"/>
    <w:rsid w:val="0052548A"/>
    <w:rsid w:val="00526829"/>
    <w:rsid w:val="005307B1"/>
    <w:rsid w:val="00530C66"/>
    <w:rsid w:val="0054112E"/>
    <w:rsid w:val="005429DA"/>
    <w:rsid w:val="005452DF"/>
    <w:rsid w:val="005461BF"/>
    <w:rsid w:val="00550B62"/>
    <w:rsid w:val="00550F7C"/>
    <w:rsid w:val="00551285"/>
    <w:rsid w:val="00551B1D"/>
    <w:rsid w:val="005524DD"/>
    <w:rsid w:val="00553DE8"/>
    <w:rsid w:val="005548A8"/>
    <w:rsid w:val="00556ED5"/>
    <w:rsid w:val="00561DBD"/>
    <w:rsid w:val="00567034"/>
    <w:rsid w:val="005675B6"/>
    <w:rsid w:val="00570FC4"/>
    <w:rsid w:val="00571D18"/>
    <w:rsid w:val="005741A7"/>
    <w:rsid w:val="00575387"/>
    <w:rsid w:val="00576E2D"/>
    <w:rsid w:val="005778CE"/>
    <w:rsid w:val="005825DD"/>
    <w:rsid w:val="00583039"/>
    <w:rsid w:val="00592DDD"/>
    <w:rsid w:val="005931B2"/>
    <w:rsid w:val="00594CF6"/>
    <w:rsid w:val="00595F45"/>
    <w:rsid w:val="00597474"/>
    <w:rsid w:val="005A15D3"/>
    <w:rsid w:val="005A63B4"/>
    <w:rsid w:val="005B0149"/>
    <w:rsid w:val="005B1229"/>
    <w:rsid w:val="005B14E6"/>
    <w:rsid w:val="005B2070"/>
    <w:rsid w:val="005B28B0"/>
    <w:rsid w:val="005B7802"/>
    <w:rsid w:val="005C3846"/>
    <w:rsid w:val="005C3FBC"/>
    <w:rsid w:val="005C65C0"/>
    <w:rsid w:val="005C6FD3"/>
    <w:rsid w:val="005D04AB"/>
    <w:rsid w:val="005D0F1E"/>
    <w:rsid w:val="005D2866"/>
    <w:rsid w:val="005D4CC4"/>
    <w:rsid w:val="005D556E"/>
    <w:rsid w:val="005E09AB"/>
    <w:rsid w:val="005E301A"/>
    <w:rsid w:val="005E63A7"/>
    <w:rsid w:val="005E7B4B"/>
    <w:rsid w:val="005F28FC"/>
    <w:rsid w:val="005F2B53"/>
    <w:rsid w:val="005F403D"/>
    <w:rsid w:val="005F41F5"/>
    <w:rsid w:val="005F4306"/>
    <w:rsid w:val="005F44B7"/>
    <w:rsid w:val="005F5A61"/>
    <w:rsid w:val="005F60B2"/>
    <w:rsid w:val="005F6289"/>
    <w:rsid w:val="00602FF0"/>
    <w:rsid w:val="00604EF3"/>
    <w:rsid w:val="00615A73"/>
    <w:rsid w:val="00616925"/>
    <w:rsid w:val="00617A58"/>
    <w:rsid w:val="00622051"/>
    <w:rsid w:val="006221C7"/>
    <w:rsid w:val="00622208"/>
    <w:rsid w:val="00624812"/>
    <w:rsid w:val="006315A2"/>
    <w:rsid w:val="0063208E"/>
    <w:rsid w:val="00637497"/>
    <w:rsid w:val="00640585"/>
    <w:rsid w:val="00640760"/>
    <w:rsid w:val="00640AB3"/>
    <w:rsid w:val="00644176"/>
    <w:rsid w:val="00644857"/>
    <w:rsid w:val="00644EBF"/>
    <w:rsid w:val="0065287F"/>
    <w:rsid w:val="00653D9F"/>
    <w:rsid w:val="006547B8"/>
    <w:rsid w:val="00656E75"/>
    <w:rsid w:val="0066078B"/>
    <w:rsid w:val="006610FE"/>
    <w:rsid w:val="006627F0"/>
    <w:rsid w:val="00662B8D"/>
    <w:rsid w:val="00662DFF"/>
    <w:rsid w:val="00663ADD"/>
    <w:rsid w:val="006655A1"/>
    <w:rsid w:val="00671220"/>
    <w:rsid w:val="00672639"/>
    <w:rsid w:val="00674CE0"/>
    <w:rsid w:val="00683A84"/>
    <w:rsid w:val="00685885"/>
    <w:rsid w:val="0069123A"/>
    <w:rsid w:val="00691FEE"/>
    <w:rsid w:val="00692480"/>
    <w:rsid w:val="006926EE"/>
    <w:rsid w:val="00692874"/>
    <w:rsid w:val="00692D3A"/>
    <w:rsid w:val="00693DD3"/>
    <w:rsid w:val="0069476A"/>
    <w:rsid w:val="00695BF6"/>
    <w:rsid w:val="00695E98"/>
    <w:rsid w:val="00696904"/>
    <w:rsid w:val="0069716C"/>
    <w:rsid w:val="0069761F"/>
    <w:rsid w:val="006A0669"/>
    <w:rsid w:val="006A12C7"/>
    <w:rsid w:val="006A48F0"/>
    <w:rsid w:val="006A74A0"/>
    <w:rsid w:val="006B485D"/>
    <w:rsid w:val="006B4CA9"/>
    <w:rsid w:val="006B66CD"/>
    <w:rsid w:val="006B6718"/>
    <w:rsid w:val="006B6819"/>
    <w:rsid w:val="006B6A9E"/>
    <w:rsid w:val="006C25F9"/>
    <w:rsid w:val="006C3ABE"/>
    <w:rsid w:val="006C4320"/>
    <w:rsid w:val="006C7A27"/>
    <w:rsid w:val="006D2059"/>
    <w:rsid w:val="006D2CFA"/>
    <w:rsid w:val="006D3E98"/>
    <w:rsid w:val="006D536D"/>
    <w:rsid w:val="006E1CB2"/>
    <w:rsid w:val="006E456D"/>
    <w:rsid w:val="006E5349"/>
    <w:rsid w:val="006F1616"/>
    <w:rsid w:val="006F22C9"/>
    <w:rsid w:val="006F4712"/>
    <w:rsid w:val="006F5366"/>
    <w:rsid w:val="006F5A0E"/>
    <w:rsid w:val="006F7C31"/>
    <w:rsid w:val="007040CF"/>
    <w:rsid w:val="0071117C"/>
    <w:rsid w:val="00711478"/>
    <w:rsid w:val="0071157B"/>
    <w:rsid w:val="00716FD6"/>
    <w:rsid w:val="00717388"/>
    <w:rsid w:val="00720033"/>
    <w:rsid w:val="007239E0"/>
    <w:rsid w:val="007276E9"/>
    <w:rsid w:val="0073125E"/>
    <w:rsid w:val="007336E9"/>
    <w:rsid w:val="00734271"/>
    <w:rsid w:val="00735541"/>
    <w:rsid w:val="00737F3D"/>
    <w:rsid w:val="00740140"/>
    <w:rsid w:val="0074286B"/>
    <w:rsid w:val="00743130"/>
    <w:rsid w:val="00745575"/>
    <w:rsid w:val="0074591E"/>
    <w:rsid w:val="00751459"/>
    <w:rsid w:val="0075199F"/>
    <w:rsid w:val="0075267E"/>
    <w:rsid w:val="007527A0"/>
    <w:rsid w:val="00755053"/>
    <w:rsid w:val="007564FA"/>
    <w:rsid w:val="00764112"/>
    <w:rsid w:val="00765B29"/>
    <w:rsid w:val="00770677"/>
    <w:rsid w:val="0077242B"/>
    <w:rsid w:val="00772568"/>
    <w:rsid w:val="0077276E"/>
    <w:rsid w:val="00775EBF"/>
    <w:rsid w:val="00777C46"/>
    <w:rsid w:val="00784655"/>
    <w:rsid w:val="00785FF3"/>
    <w:rsid w:val="007861DA"/>
    <w:rsid w:val="007900D1"/>
    <w:rsid w:val="00792EC2"/>
    <w:rsid w:val="00793254"/>
    <w:rsid w:val="00794D98"/>
    <w:rsid w:val="007974B8"/>
    <w:rsid w:val="007A0557"/>
    <w:rsid w:val="007A221E"/>
    <w:rsid w:val="007A2516"/>
    <w:rsid w:val="007A3B10"/>
    <w:rsid w:val="007A4BE3"/>
    <w:rsid w:val="007B2209"/>
    <w:rsid w:val="007B28A4"/>
    <w:rsid w:val="007C2A17"/>
    <w:rsid w:val="007C468E"/>
    <w:rsid w:val="007C48E4"/>
    <w:rsid w:val="007C7352"/>
    <w:rsid w:val="007D5234"/>
    <w:rsid w:val="007D5BC5"/>
    <w:rsid w:val="007D7531"/>
    <w:rsid w:val="007D7BEB"/>
    <w:rsid w:val="007E0007"/>
    <w:rsid w:val="007E09BA"/>
    <w:rsid w:val="007E2E77"/>
    <w:rsid w:val="007E360D"/>
    <w:rsid w:val="007E6DF9"/>
    <w:rsid w:val="007E78F7"/>
    <w:rsid w:val="007F0C6A"/>
    <w:rsid w:val="007F1B17"/>
    <w:rsid w:val="007F1DCB"/>
    <w:rsid w:val="007F4477"/>
    <w:rsid w:val="008022F7"/>
    <w:rsid w:val="008045FA"/>
    <w:rsid w:val="0080659C"/>
    <w:rsid w:val="00807A63"/>
    <w:rsid w:val="008116D4"/>
    <w:rsid w:val="0081188D"/>
    <w:rsid w:val="00813329"/>
    <w:rsid w:val="00814013"/>
    <w:rsid w:val="008149D5"/>
    <w:rsid w:val="00822D84"/>
    <w:rsid w:val="00826AB7"/>
    <w:rsid w:val="008279F7"/>
    <w:rsid w:val="00836A17"/>
    <w:rsid w:val="0084033F"/>
    <w:rsid w:val="008410DF"/>
    <w:rsid w:val="00844CFC"/>
    <w:rsid w:val="008462BF"/>
    <w:rsid w:val="008507FC"/>
    <w:rsid w:val="00853C9D"/>
    <w:rsid w:val="00857318"/>
    <w:rsid w:val="0086316A"/>
    <w:rsid w:val="0086574F"/>
    <w:rsid w:val="00866D4C"/>
    <w:rsid w:val="00871CDF"/>
    <w:rsid w:val="00873EC8"/>
    <w:rsid w:val="00874985"/>
    <w:rsid w:val="00877167"/>
    <w:rsid w:val="00877315"/>
    <w:rsid w:val="008809F7"/>
    <w:rsid w:val="00880C6B"/>
    <w:rsid w:val="00880E4E"/>
    <w:rsid w:val="00881466"/>
    <w:rsid w:val="008827DF"/>
    <w:rsid w:val="00882CCA"/>
    <w:rsid w:val="008856A4"/>
    <w:rsid w:val="008874F8"/>
    <w:rsid w:val="00890575"/>
    <w:rsid w:val="008911D4"/>
    <w:rsid w:val="0089278E"/>
    <w:rsid w:val="00894A73"/>
    <w:rsid w:val="008A3665"/>
    <w:rsid w:val="008A3B49"/>
    <w:rsid w:val="008B091A"/>
    <w:rsid w:val="008B0E87"/>
    <w:rsid w:val="008B6126"/>
    <w:rsid w:val="008B69F4"/>
    <w:rsid w:val="008B73D8"/>
    <w:rsid w:val="008C0A05"/>
    <w:rsid w:val="008C42DB"/>
    <w:rsid w:val="008C70EA"/>
    <w:rsid w:val="008D1469"/>
    <w:rsid w:val="008D271B"/>
    <w:rsid w:val="008D7301"/>
    <w:rsid w:val="008E2F4B"/>
    <w:rsid w:val="008E4634"/>
    <w:rsid w:val="008E4CF7"/>
    <w:rsid w:val="008E6067"/>
    <w:rsid w:val="008E705D"/>
    <w:rsid w:val="008F0003"/>
    <w:rsid w:val="008F1BF4"/>
    <w:rsid w:val="008F31B4"/>
    <w:rsid w:val="008F6090"/>
    <w:rsid w:val="008F6FCE"/>
    <w:rsid w:val="008F7793"/>
    <w:rsid w:val="008F7C03"/>
    <w:rsid w:val="00901567"/>
    <w:rsid w:val="00902249"/>
    <w:rsid w:val="00907489"/>
    <w:rsid w:val="009106E6"/>
    <w:rsid w:val="00911447"/>
    <w:rsid w:val="00913329"/>
    <w:rsid w:val="00913CD7"/>
    <w:rsid w:val="009175DA"/>
    <w:rsid w:val="0092066C"/>
    <w:rsid w:val="009206DD"/>
    <w:rsid w:val="009243E6"/>
    <w:rsid w:val="009245C8"/>
    <w:rsid w:val="0093293E"/>
    <w:rsid w:val="00943096"/>
    <w:rsid w:val="009434AF"/>
    <w:rsid w:val="00944136"/>
    <w:rsid w:val="009450E0"/>
    <w:rsid w:val="00947003"/>
    <w:rsid w:val="00953183"/>
    <w:rsid w:val="009549FC"/>
    <w:rsid w:val="00955361"/>
    <w:rsid w:val="009560DE"/>
    <w:rsid w:val="0095779A"/>
    <w:rsid w:val="00960640"/>
    <w:rsid w:val="009610B1"/>
    <w:rsid w:val="00962EFB"/>
    <w:rsid w:val="0096730B"/>
    <w:rsid w:val="00967926"/>
    <w:rsid w:val="00967D43"/>
    <w:rsid w:val="00973EF1"/>
    <w:rsid w:val="00975E96"/>
    <w:rsid w:val="00983629"/>
    <w:rsid w:val="0098404A"/>
    <w:rsid w:val="009846F8"/>
    <w:rsid w:val="00984901"/>
    <w:rsid w:val="00985FC6"/>
    <w:rsid w:val="00993E30"/>
    <w:rsid w:val="00997FCF"/>
    <w:rsid w:val="009A06AA"/>
    <w:rsid w:val="009A3C41"/>
    <w:rsid w:val="009A3DE2"/>
    <w:rsid w:val="009B01B4"/>
    <w:rsid w:val="009B053B"/>
    <w:rsid w:val="009B0718"/>
    <w:rsid w:val="009C08E0"/>
    <w:rsid w:val="009C0E0C"/>
    <w:rsid w:val="009C18C9"/>
    <w:rsid w:val="009C4987"/>
    <w:rsid w:val="009C505B"/>
    <w:rsid w:val="009D7AC0"/>
    <w:rsid w:val="009D7FDB"/>
    <w:rsid w:val="009E26BA"/>
    <w:rsid w:val="009E2DAC"/>
    <w:rsid w:val="009E2E7B"/>
    <w:rsid w:val="009E3407"/>
    <w:rsid w:val="009E6D58"/>
    <w:rsid w:val="009E74EE"/>
    <w:rsid w:val="009F0D3A"/>
    <w:rsid w:val="009F10D9"/>
    <w:rsid w:val="009F2C25"/>
    <w:rsid w:val="009F5BA4"/>
    <w:rsid w:val="009F664B"/>
    <w:rsid w:val="00A0272A"/>
    <w:rsid w:val="00A027FE"/>
    <w:rsid w:val="00A02C57"/>
    <w:rsid w:val="00A03205"/>
    <w:rsid w:val="00A05067"/>
    <w:rsid w:val="00A052FC"/>
    <w:rsid w:val="00A06357"/>
    <w:rsid w:val="00A06465"/>
    <w:rsid w:val="00A065C7"/>
    <w:rsid w:val="00A11705"/>
    <w:rsid w:val="00A121D3"/>
    <w:rsid w:val="00A15870"/>
    <w:rsid w:val="00A16D73"/>
    <w:rsid w:val="00A211CD"/>
    <w:rsid w:val="00A24AC0"/>
    <w:rsid w:val="00A265F4"/>
    <w:rsid w:val="00A26CA1"/>
    <w:rsid w:val="00A30D7F"/>
    <w:rsid w:val="00A34074"/>
    <w:rsid w:val="00A340D9"/>
    <w:rsid w:val="00A34D24"/>
    <w:rsid w:val="00A3793B"/>
    <w:rsid w:val="00A41149"/>
    <w:rsid w:val="00A44396"/>
    <w:rsid w:val="00A4451E"/>
    <w:rsid w:val="00A4775B"/>
    <w:rsid w:val="00A51B25"/>
    <w:rsid w:val="00A5364C"/>
    <w:rsid w:val="00A54209"/>
    <w:rsid w:val="00A547A0"/>
    <w:rsid w:val="00A6191E"/>
    <w:rsid w:val="00A62358"/>
    <w:rsid w:val="00A65C48"/>
    <w:rsid w:val="00A66BE1"/>
    <w:rsid w:val="00A67F67"/>
    <w:rsid w:val="00A80309"/>
    <w:rsid w:val="00A83F30"/>
    <w:rsid w:val="00A87A59"/>
    <w:rsid w:val="00A9091B"/>
    <w:rsid w:val="00A93A16"/>
    <w:rsid w:val="00A95000"/>
    <w:rsid w:val="00A9578A"/>
    <w:rsid w:val="00A97FD9"/>
    <w:rsid w:val="00AA03D9"/>
    <w:rsid w:val="00AA612C"/>
    <w:rsid w:val="00AB166E"/>
    <w:rsid w:val="00AB26EB"/>
    <w:rsid w:val="00AB3A03"/>
    <w:rsid w:val="00AB412A"/>
    <w:rsid w:val="00AB7E02"/>
    <w:rsid w:val="00AC1289"/>
    <w:rsid w:val="00AD3E08"/>
    <w:rsid w:val="00AE2849"/>
    <w:rsid w:val="00AE37CA"/>
    <w:rsid w:val="00AE4CB4"/>
    <w:rsid w:val="00AE60E0"/>
    <w:rsid w:val="00AF07ED"/>
    <w:rsid w:val="00AF26BF"/>
    <w:rsid w:val="00AF68D9"/>
    <w:rsid w:val="00AF79AB"/>
    <w:rsid w:val="00B019F0"/>
    <w:rsid w:val="00B04411"/>
    <w:rsid w:val="00B04663"/>
    <w:rsid w:val="00B07463"/>
    <w:rsid w:val="00B07AA3"/>
    <w:rsid w:val="00B11AF3"/>
    <w:rsid w:val="00B12CD3"/>
    <w:rsid w:val="00B13BB4"/>
    <w:rsid w:val="00B21A7D"/>
    <w:rsid w:val="00B22EAE"/>
    <w:rsid w:val="00B2355E"/>
    <w:rsid w:val="00B249E6"/>
    <w:rsid w:val="00B25005"/>
    <w:rsid w:val="00B26746"/>
    <w:rsid w:val="00B2679E"/>
    <w:rsid w:val="00B30091"/>
    <w:rsid w:val="00B3049E"/>
    <w:rsid w:val="00B30861"/>
    <w:rsid w:val="00B31082"/>
    <w:rsid w:val="00B338F6"/>
    <w:rsid w:val="00B37A9B"/>
    <w:rsid w:val="00B41621"/>
    <w:rsid w:val="00B4325E"/>
    <w:rsid w:val="00B44EA8"/>
    <w:rsid w:val="00B45A1B"/>
    <w:rsid w:val="00B47228"/>
    <w:rsid w:val="00B50623"/>
    <w:rsid w:val="00B5136E"/>
    <w:rsid w:val="00B53435"/>
    <w:rsid w:val="00B543DE"/>
    <w:rsid w:val="00B557C2"/>
    <w:rsid w:val="00B55FD7"/>
    <w:rsid w:val="00B56751"/>
    <w:rsid w:val="00B80DEB"/>
    <w:rsid w:val="00B81313"/>
    <w:rsid w:val="00B82D67"/>
    <w:rsid w:val="00B84E17"/>
    <w:rsid w:val="00B84F1D"/>
    <w:rsid w:val="00B905E7"/>
    <w:rsid w:val="00B90F86"/>
    <w:rsid w:val="00B94F41"/>
    <w:rsid w:val="00B960ED"/>
    <w:rsid w:val="00BA107C"/>
    <w:rsid w:val="00BA5FE6"/>
    <w:rsid w:val="00BB1E6B"/>
    <w:rsid w:val="00BB3C36"/>
    <w:rsid w:val="00BB4140"/>
    <w:rsid w:val="00BB5865"/>
    <w:rsid w:val="00BB65E3"/>
    <w:rsid w:val="00BC2721"/>
    <w:rsid w:val="00BC27C6"/>
    <w:rsid w:val="00BC329C"/>
    <w:rsid w:val="00BD0D56"/>
    <w:rsid w:val="00BD1044"/>
    <w:rsid w:val="00BD7320"/>
    <w:rsid w:val="00BE0C3B"/>
    <w:rsid w:val="00BE4555"/>
    <w:rsid w:val="00BE7465"/>
    <w:rsid w:val="00BF1795"/>
    <w:rsid w:val="00BF514E"/>
    <w:rsid w:val="00C05739"/>
    <w:rsid w:val="00C101D1"/>
    <w:rsid w:val="00C119FD"/>
    <w:rsid w:val="00C11C1D"/>
    <w:rsid w:val="00C14066"/>
    <w:rsid w:val="00C145E4"/>
    <w:rsid w:val="00C14DEF"/>
    <w:rsid w:val="00C1651E"/>
    <w:rsid w:val="00C16BF4"/>
    <w:rsid w:val="00C171C8"/>
    <w:rsid w:val="00C17754"/>
    <w:rsid w:val="00C177A3"/>
    <w:rsid w:val="00C2078E"/>
    <w:rsid w:val="00C23D4F"/>
    <w:rsid w:val="00C24826"/>
    <w:rsid w:val="00C24EDE"/>
    <w:rsid w:val="00C269F0"/>
    <w:rsid w:val="00C30407"/>
    <w:rsid w:val="00C32E99"/>
    <w:rsid w:val="00C33227"/>
    <w:rsid w:val="00C40221"/>
    <w:rsid w:val="00C402B9"/>
    <w:rsid w:val="00C4056B"/>
    <w:rsid w:val="00C406CF"/>
    <w:rsid w:val="00C4129A"/>
    <w:rsid w:val="00C42AE0"/>
    <w:rsid w:val="00C42C6B"/>
    <w:rsid w:val="00C42E4A"/>
    <w:rsid w:val="00C4318D"/>
    <w:rsid w:val="00C44492"/>
    <w:rsid w:val="00C44D12"/>
    <w:rsid w:val="00C469F3"/>
    <w:rsid w:val="00C473B0"/>
    <w:rsid w:val="00C4740D"/>
    <w:rsid w:val="00C51D4C"/>
    <w:rsid w:val="00C51DF5"/>
    <w:rsid w:val="00C53947"/>
    <w:rsid w:val="00C547D5"/>
    <w:rsid w:val="00C56646"/>
    <w:rsid w:val="00C5780B"/>
    <w:rsid w:val="00C60C19"/>
    <w:rsid w:val="00C65E25"/>
    <w:rsid w:val="00C675AD"/>
    <w:rsid w:val="00C73B36"/>
    <w:rsid w:val="00C73DCA"/>
    <w:rsid w:val="00C818FB"/>
    <w:rsid w:val="00C81D20"/>
    <w:rsid w:val="00C82643"/>
    <w:rsid w:val="00C82B15"/>
    <w:rsid w:val="00C82E1F"/>
    <w:rsid w:val="00C84124"/>
    <w:rsid w:val="00C846BE"/>
    <w:rsid w:val="00C848D7"/>
    <w:rsid w:val="00C94A7F"/>
    <w:rsid w:val="00C962C8"/>
    <w:rsid w:val="00CA44EE"/>
    <w:rsid w:val="00CA4C8D"/>
    <w:rsid w:val="00CA7386"/>
    <w:rsid w:val="00CC13F3"/>
    <w:rsid w:val="00CC564E"/>
    <w:rsid w:val="00CC78BA"/>
    <w:rsid w:val="00CD3AF0"/>
    <w:rsid w:val="00CE1B63"/>
    <w:rsid w:val="00CE2B53"/>
    <w:rsid w:val="00CE31C3"/>
    <w:rsid w:val="00CE33C6"/>
    <w:rsid w:val="00CE4E65"/>
    <w:rsid w:val="00CE4FDF"/>
    <w:rsid w:val="00CE5A15"/>
    <w:rsid w:val="00CE6FBD"/>
    <w:rsid w:val="00CF0D88"/>
    <w:rsid w:val="00CF497C"/>
    <w:rsid w:val="00CF5D85"/>
    <w:rsid w:val="00CF7A22"/>
    <w:rsid w:val="00D000A7"/>
    <w:rsid w:val="00D03B08"/>
    <w:rsid w:val="00D04DD5"/>
    <w:rsid w:val="00D10A49"/>
    <w:rsid w:val="00D12638"/>
    <w:rsid w:val="00D13124"/>
    <w:rsid w:val="00D146B5"/>
    <w:rsid w:val="00D22D33"/>
    <w:rsid w:val="00D2415D"/>
    <w:rsid w:val="00D30582"/>
    <w:rsid w:val="00D31AC1"/>
    <w:rsid w:val="00D345BD"/>
    <w:rsid w:val="00D35BAB"/>
    <w:rsid w:val="00D35D47"/>
    <w:rsid w:val="00D36FC2"/>
    <w:rsid w:val="00D377F3"/>
    <w:rsid w:val="00D419E8"/>
    <w:rsid w:val="00D44DF4"/>
    <w:rsid w:val="00D51803"/>
    <w:rsid w:val="00D52A57"/>
    <w:rsid w:val="00D54241"/>
    <w:rsid w:val="00D555E3"/>
    <w:rsid w:val="00D55651"/>
    <w:rsid w:val="00D56C48"/>
    <w:rsid w:val="00D60383"/>
    <w:rsid w:val="00D61C01"/>
    <w:rsid w:val="00D653EB"/>
    <w:rsid w:val="00D708A4"/>
    <w:rsid w:val="00D73ECE"/>
    <w:rsid w:val="00D77168"/>
    <w:rsid w:val="00D777C0"/>
    <w:rsid w:val="00D824B8"/>
    <w:rsid w:val="00D8676C"/>
    <w:rsid w:val="00D86839"/>
    <w:rsid w:val="00D90C51"/>
    <w:rsid w:val="00D921BE"/>
    <w:rsid w:val="00D9241E"/>
    <w:rsid w:val="00D92621"/>
    <w:rsid w:val="00D95D09"/>
    <w:rsid w:val="00D95FBB"/>
    <w:rsid w:val="00D967EE"/>
    <w:rsid w:val="00DA1C75"/>
    <w:rsid w:val="00DA24A0"/>
    <w:rsid w:val="00DA4FE0"/>
    <w:rsid w:val="00DA5D91"/>
    <w:rsid w:val="00DA66FD"/>
    <w:rsid w:val="00DB0F06"/>
    <w:rsid w:val="00DC3B4F"/>
    <w:rsid w:val="00DC519D"/>
    <w:rsid w:val="00DD231C"/>
    <w:rsid w:val="00DD2A7F"/>
    <w:rsid w:val="00DD3D65"/>
    <w:rsid w:val="00DD4E96"/>
    <w:rsid w:val="00DD73BA"/>
    <w:rsid w:val="00DD7B5D"/>
    <w:rsid w:val="00DE2B4D"/>
    <w:rsid w:val="00DE4D26"/>
    <w:rsid w:val="00DE585E"/>
    <w:rsid w:val="00DE6AE5"/>
    <w:rsid w:val="00DF1DD6"/>
    <w:rsid w:val="00DF5803"/>
    <w:rsid w:val="00E015DA"/>
    <w:rsid w:val="00E02863"/>
    <w:rsid w:val="00E057E1"/>
    <w:rsid w:val="00E06BBD"/>
    <w:rsid w:val="00E06F2D"/>
    <w:rsid w:val="00E07AEB"/>
    <w:rsid w:val="00E136DE"/>
    <w:rsid w:val="00E171AE"/>
    <w:rsid w:val="00E17DC8"/>
    <w:rsid w:val="00E21E9C"/>
    <w:rsid w:val="00E22184"/>
    <w:rsid w:val="00E246F1"/>
    <w:rsid w:val="00E250B0"/>
    <w:rsid w:val="00E31561"/>
    <w:rsid w:val="00E34B43"/>
    <w:rsid w:val="00E37449"/>
    <w:rsid w:val="00E37815"/>
    <w:rsid w:val="00E379F3"/>
    <w:rsid w:val="00E40438"/>
    <w:rsid w:val="00E4165E"/>
    <w:rsid w:val="00E419B8"/>
    <w:rsid w:val="00E42CBC"/>
    <w:rsid w:val="00E43D9E"/>
    <w:rsid w:val="00E44200"/>
    <w:rsid w:val="00E459A4"/>
    <w:rsid w:val="00E45A7B"/>
    <w:rsid w:val="00E45FE6"/>
    <w:rsid w:val="00E51D8C"/>
    <w:rsid w:val="00E5263B"/>
    <w:rsid w:val="00E569F0"/>
    <w:rsid w:val="00E57D29"/>
    <w:rsid w:val="00E57DA8"/>
    <w:rsid w:val="00E670D7"/>
    <w:rsid w:val="00E673DC"/>
    <w:rsid w:val="00E70308"/>
    <w:rsid w:val="00E70825"/>
    <w:rsid w:val="00E74F99"/>
    <w:rsid w:val="00E77C3D"/>
    <w:rsid w:val="00E86293"/>
    <w:rsid w:val="00E8679B"/>
    <w:rsid w:val="00E876D8"/>
    <w:rsid w:val="00E878C9"/>
    <w:rsid w:val="00E93C55"/>
    <w:rsid w:val="00E94351"/>
    <w:rsid w:val="00E9449C"/>
    <w:rsid w:val="00EA0979"/>
    <w:rsid w:val="00EA0A32"/>
    <w:rsid w:val="00EA23CA"/>
    <w:rsid w:val="00EA49CC"/>
    <w:rsid w:val="00EA56B2"/>
    <w:rsid w:val="00EA5A6F"/>
    <w:rsid w:val="00EA728B"/>
    <w:rsid w:val="00EB00B8"/>
    <w:rsid w:val="00EB1483"/>
    <w:rsid w:val="00EB1F08"/>
    <w:rsid w:val="00EB23C2"/>
    <w:rsid w:val="00EB5667"/>
    <w:rsid w:val="00EB739D"/>
    <w:rsid w:val="00EC06FA"/>
    <w:rsid w:val="00EC31F4"/>
    <w:rsid w:val="00EC4DDA"/>
    <w:rsid w:val="00ED04D8"/>
    <w:rsid w:val="00ED481E"/>
    <w:rsid w:val="00ED65DF"/>
    <w:rsid w:val="00EE0B70"/>
    <w:rsid w:val="00EE1FE8"/>
    <w:rsid w:val="00EE4B68"/>
    <w:rsid w:val="00EE66D5"/>
    <w:rsid w:val="00EE79D6"/>
    <w:rsid w:val="00EF06C5"/>
    <w:rsid w:val="00EF3174"/>
    <w:rsid w:val="00EF5E67"/>
    <w:rsid w:val="00EF6F5C"/>
    <w:rsid w:val="00EF75C5"/>
    <w:rsid w:val="00EF7A73"/>
    <w:rsid w:val="00F010E7"/>
    <w:rsid w:val="00F0532B"/>
    <w:rsid w:val="00F07DE0"/>
    <w:rsid w:val="00F13F0F"/>
    <w:rsid w:val="00F20176"/>
    <w:rsid w:val="00F246E6"/>
    <w:rsid w:val="00F27068"/>
    <w:rsid w:val="00F27EA6"/>
    <w:rsid w:val="00F304BA"/>
    <w:rsid w:val="00F31010"/>
    <w:rsid w:val="00F310EF"/>
    <w:rsid w:val="00F34E26"/>
    <w:rsid w:val="00F36B31"/>
    <w:rsid w:val="00F37947"/>
    <w:rsid w:val="00F40B87"/>
    <w:rsid w:val="00F41866"/>
    <w:rsid w:val="00F476ED"/>
    <w:rsid w:val="00F50464"/>
    <w:rsid w:val="00F5150C"/>
    <w:rsid w:val="00F5243F"/>
    <w:rsid w:val="00F525DB"/>
    <w:rsid w:val="00F5484B"/>
    <w:rsid w:val="00F5516D"/>
    <w:rsid w:val="00F558C4"/>
    <w:rsid w:val="00F55EB4"/>
    <w:rsid w:val="00F576F6"/>
    <w:rsid w:val="00F57D9F"/>
    <w:rsid w:val="00F61490"/>
    <w:rsid w:val="00F64BD2"/>
    <w:rsid w:val="00F64C5C"/>
    <w:rsid w:val="00F710E4"/>
    <w:rsid w:val="00F825AB"/>
    <w:rsid w:val="00F82C42"/>
    <w:rsid w:val="00F852B6"/>
    <w:rsid w:val="00F91D9C"/>
    <w:rsid w:val="00F92E5C"/>
    <w:rsid w:val="00F93133"/>
    <w:rsid w:val="00FA2612"/>
    <w:rsid w:val="00FA6522"/>
    <w:rsid w:val="00FA7DA7"/>
    <w:rsid w:val="00FB17D3"/>
    <w:rsid w:val="00FB35FF"/>
    <w:rsid w:val="00FB3EDB"/>
    <w:rsid w:val="00FB44DD"/>
    <w:rsid w:val="00FB511D"/>
    <w:rsid w:val="00FB6DA9"/>
    <w:rsid w:val="00FB78C0"/>
    <w:rsid w:val="00FB79FD"/>
    <w:rsid w:val="00FB7AD6"/>
    <w:rsid w:val="00FC09CC"/>
    <w:rsid w:val="00FC0EE0"/>
    <w:rsid w:val="00FC0F4E"/>
    <w:rsid w:val="00FC1C5D"/>
    <w:rsid w:val="00FC2551"/>
    <w:rsid w:val="00FC28C7"/>
    <w:rsid w:val="00FC28FA"/>
    <w:rsid w:val="00FC6A27"/>
    <w:rsid w:val="00FC6BA3"/>
    <w:rsid w:val="00FC6EA8"/>
    <w:rsid w:val="00FD0E74"/>
    <w:rsid w:val="00FD2286"/>
    <w:rsid w:val="00FD7EE8"/>
    <w:rsid w:val="00FE033F"/>
    <w:rsid w:val="00FE0B75"/>
    <w:rsid w:val="00FE1E2F"/>
    <w:rsid w:val="00FE6BD6"/>
    <w:rsid w:val="00FE7CA4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41CA3"/>
  <w15:docId w15:val="{885CB686-B006-4019-8135-F37D6641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101D1"/>
    <w:pPr>
      <w:spacing w:line="276" w:lineRule="auto"/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101D1"/>
    <w:pPr>
      <w:numPr>
        <w:numId w:val="1"/>
      </w:numPr>
      <w:ind w:left="284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0"/>
    <w:link w:val="20"/>
    <w:qFormat/>
    <w:rsid w:val="00C101D1"/>
    <w:pPr>
      <w:numPr>
        <w:ilvl w:val="1"/>
      </w:numPr>
      <w:outlineLvl w:val="1"/>
    </w:pPr>
    <w:rPr>
      <w:iCs/>
    </w:rPr>
  </w:style>
  <w:style w:type="paragraph" w:styleId="3">
    <w:name w:val="heading 3"/>
    <w:basedOn w:val="1"/>
    <w:next w:val="a0"/>
    <w:link w:val="30"/>
    <w:qFormat/>
    <w:rsid w:val="00C101D1"/>
    <w:pPr>
      <w:numPr>
        <w:ilvl w:val="2"/>
      </w:numPr>
      <w:outlineLvl w:val="2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4CC"/>
    <w:pPr>
      <w:spacing w:before="240" w:after="60"/>
      <w:outlineLvl w:val="5"/>
    </w:pPr>
    <w:rPr>
      <w:rFonts w:eastAsia="Times New Roman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C101D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C101D1"/>
  </w:style>
  <w:style w:type="character" w:customStyle="1" w:styleId="10">
    <w:name w:val="Заголовок 1 Знак"/>
    <w:link w:val="1"/>
    <w:rsid w:val="00C101D1"/>
    <w:rPr>
      <w:rFonts w:eastAsia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C101D1"/>
    <w:rPr>
      <w:rFonts w:eastAsia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rsid w:val="00C101D1"/>
    <w:rPr>
      <w:rFonts w:eastAsia="Times New Roman"/>
      <w:b/>
      <w:bCs/>
      <w:sz w:val="28"/>
      <w:szCs w:val="28"/>
    </w:rPr>
  </w:style>
  <w:style w:type="numbering" w:customStyle="1" w:styleId="11">
    <w:name w:val="Нет списка1"/>
    <w:next w:val="a3"/>
    <w:semiHidden/>
    <w:unhideWhenUsed/>
    <w:rsid w:val="00C101D1"/>
  </w:style>
  <w:style w:type="paragraph" w:customStyle="1" w:styleId="-">
    <w:name w:val="обычный - по ширине"/>
    <w:basedOn w:val="a0"/>
    <w:qFormat/>
    <w:rsid w:val="00C101D1"/>
    <w:pPr>
      <w:ind w:firstLine="0"/>
    </w:pPr>
  </w:style>
  <w:style w:type="paragraph" w:styleId="a6">
    <w:name w:val="header"/>
    <w:basedOn w:val="a"/>
    <w:link w:val="a7"/>
    <w:uiPriority w:val="99"/>
    <w:unhideWhenUsed/>
    <w:rsid w:val="00C101D1"/>
    <w:pPr>
      <w:widowControl w:val="0"/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C101D1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0">
    <w:name w:val="Обычный_"/>
    <w:qFormat/>
    <w:rsid w:val="00C101D1"/>
    <w:pPr>
      <w:widowControl w:val="0"/>
      <w:spacing w:line="276" w:lineRule="auto"/>
      <w:ind w:firstLine="567"/>
      <w:jc w:val="both"/>
    </w:pPr>
    <w:rPr>
      <w:rFonts w:eastAsia="Times New Roman"/>
      <w:sz w:val="24"/>
      <w:szCs w:val="24"/>
    </w:rPr>
  </w:style>
  <w:style w:type="paragraph" w:styleId="a8">
    <w:name w:val="TOC Heading"/>
    <w:basedOn w:val="1"/>
    <w:next w:val="a"/>
    <w:uiPriority w:val="39"/>
    <w:qFormat/>
    <w:rsid w:val="00C101D1"/>
    <w:pPr>
      <w:keepNext/>
      <w:keepLines/>
      <w:widowControl/>
      <w:numPr>
        <w:numId w:val="0"/>
      </w:num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0"/>
    <w:next w:val="a0"/>
    <w:uiPriority w:val="39"/>
    <w:unhideWhenUsed/>
    <w:rsid w:val="00C101D1"/>
    <w:pPr>
      <w:ind w:left="284" w:hanging="284"/>
    </w:pPr>
  </w:style>
  <w:style w:type="paragraph" w:customStyle="1" w:styleId="0">
    <w:name w:val="Заголовок 0"/>
    <w:basedOn w:val="1"/>
    <w:next w:val="a0"/>
    <w:rsid w:val="00C101D1"/>
    <w:pPr>
      <w:numPr>
        <w:numId w:val="0"/>
      </w:numPr>
    </w:pPr>
  </w:style>
  <w:style w:type="paragraph" w:customStyle="1" w:styleId="13">
    <w:name w:val="Заголовок1"/>
    <w:basedOn w:val="a0"/>
    <w:next w:val="a0"/>
    <w:qFormat/>
    <w:rsid w:val="00C101D1"/>
    <w:pPr>
      <w:ind w:firstLine="0"/>
    </w:pPr>
    <w:rPr>
      <w:b/>
      <w:sz w:val="28"/>
    </w:rPr>
  </w:style>
  <w:style w:type="paragraph" w:customStyle="1" w:styleId="-0">
    <w:name w:val="обычный - по центру"/>
    <w:basedOn w:val="a0"/>
    <w:qFormat/>
    <w:rsid w:val="00C101D1"/>
    <w:pPr>
      <w:ind w:firstLine="0"/>
      <w:jc w:val="center"/>
    </w:pPr>
  </w:style>
  <w:style w:type="paragraph" w:customStyle="1" w:styleId="-1">
    <w:name w:val="обычный - справа"/>
    <w:basedOn w:val="a0"/>
    <w:qFormat/>
    <w:rsid w:val="00C101D1"/>
    <w:pPr>
      <w:ind w:firstLine="0"/>
      <w:jc w:val="right"/>
    </w:pPr>
  </w:style>
  <w:style w:type="paragraph" w:styleId="a9">
    <w:name w:val="Body Text"/>
    <w:basedOn w:val="a"/>
    <w:link w:val="aa"/>
    <w:uiPriority w:val="99"/>
    <w:semiHidden/>
    <w:unhideWhenUsed/>
    <w:rsid w:val="00C101D1"/>
    <w:pPr>
      <w:widowControl w:val="0"/>
      <w:spacing w:after="120"/>
    </w:pPr>
    <w:rPr>
      <w:rFonts w:ascii="ISOCPEUR" w:eastAsia="Times New Roman" w:hAnsi="ISOCPEUR"/>
      <w:i/>
      <w:sz w:val="26"/>
      <w:szCs w:val="24"/>
    </w:rPr>
  </w:style>
  <w:style w:type="character" w:customStyle="1" w:styleId="aa">
    <w:name w:val="Основной текст Знак"/>
    <w:link w:val="a9"/>
    <w:uiPriority w:val="99"/>
    <w:semiHidden/>
    <w:rsid w:val="00C101D1"/>
    <w:rPr>
      <w:rFonts w:ascii="ISOCPEUR" w:eastAsia="Times New Roman" w:hAnsi="ISOCPEUR" w:cs="Times New Roman"/>
      <w:i/>
      <w:sz w:val="26"/>
      <w:szCs w:val="24"/>
    </w:rPr>
  </w:style>
  <w:style w:type="paragraph" w:styleId="21">
    <w:name w:val="toc 2"/>
    <w:basedOn w:val="a0"/>
    <w:next w:val="a0"/>
    <w:uiPriority w:val="39"/>
    <w:unhideWhenUsed/>
    <w:rsid w:val="00C101D1"/>
    <w:pPr>
      <w:ind w:left="851" w:hanging="567"/>
    </w:pPr>
  </w:style>
  <w:style w:type="paragraph" w:customStyle="1" w:styleId="ab">
    <w:name w:val="Текст документа"/>
    <w:basedOn w:val="a0"/>
    <w:next w:val="a0"/>
    <w:rsid w:val="00C101D1"/>
    <w:rPr>
      <w:szCs w:val="20"/>
    </w:rPr>
  </w:style>
  <w:style w:type="paragraph" w:styleId="31">
    <w:name w:val="toc 3"/>
    <w:basedOn w:val="a0"/>
    <w:next w:val="a0"/>
    <w:uiPriority w:val="39"/>
    <w:unhideWhenUsed/>
    <w:rsid w:val="00C101D1"/>
    <w:pPr>
      <w:ind w:left="1418" w:hanging="851"/>
    </w:pPr>
  </w:style>
  <w:style w:type="table" w:styleId="ac">
    <w:name w:val="Table Grid"/>
    <w:basedOn w:val="a2"/>
    <w:uiPriority w:val="59"/>
    <w:rsid w:val="00C101D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101D1"/>
    <w:pPr>
      <w:widowControl w:val="0"/>
      <w:spacing w:line="240" w:lineRule="auto"/>
    </w:pPr>
    <w:rPr>
      <w:rFonts w:ascii="Tahoma" w:eastAsia="Times New Roman" w:hAnsi="Tahoma"/>
      <w:i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01D1"/>
    <w:rPr>
      <w:rFonts w:ascii="Tahoma" w:eastAsia="Times New Roman" w:hAnsi="Tahoma" w:cs="Times New Roman"/>
      <w:i/>
      <w:sz w:val="16"/>
      <w:szCs w:val="16"/>
    </w:rPr>
  </w:style>
  <w:style w:type="paragraph" w:styleId="af">
    <w:name w:val="Document Map"/>
    <w:basedOn w:val="a"/>
    <w:link w:val="af0"/>
    <w:uiPriority w:val="99"/>
    <w:semiHidden/>
    <w:unhideWhenUsed/>
    <w:rsid w:val="00C101D1"/>
    <w:pPr>
      <w:widowControl w:val="0"/>
    </w:pPr>
    <w:rPr>
      <w:rFonts w:ascii="Tahoma" w:eastAsia="Times New Roman" w:hAnsi="Tahoma"/>
      <w:i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C101D1"/>
    <w:rPr>
      <w:rFonts w:ascii="Tahoma" w:eastAsia="Times New Roman" w:hAnsi="Tahoma" w:cs="Times New Roman"/>
      <w:i/>
      <w:sz w:val="16"/>
      <w:szCs w:val="16"/>
    </w:rPr>
  </w:style>
  <w:style w:type="numbering" w:customStyle="1" w:styleId="110">
    <w:name w:val="Нет списка11"/>
    <w:next w:val="a3"/>
    <w:uiPriority w:val="99"/>
    <w:semiHidden/>
    <w:unhideWhenUsed/>
    <w:rsid w:val="00C101D1"/>
  </w:style>
  <w:style w:type="numbering" w:customStyle="1" w:styleId="22">
    <w:name w:val="Нет списка2"/>
    <w:next w:val="a3"/>
    <w:uiPriority w:val="99"/>
    <w:semiHidden/>
    <w:unhideWhenUsed/>
    <w:rsid w:val="00C101D1"/>
  </w:style>
  <w:style w:type="character" w:styleId="af1">
    <w:name w:val="Hyperlink"/>
    <w:uiPriority w:val="99"/>
    <w:unhideWhenUsed/>
    <w:rsid w:val="00C101D1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E06F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E06F2D"/>
    <w:rPr>
      <w:sz w:val="24"/>
      <w:szCs w:val="22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7527A0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7527A0"/>
    <w:rPr>
      <w:sz w:val="24"/>
      <w:szCs w:val="22"/>
      <w:lang w:eastAsia="en-US"/>
    </w:rPr>
  </w:style>
  <w:style w:type="paragraph" w:customStyle="1" w:styleId="14">
    <w:name w:val="Обычный1"/>
    <w:rsid w:val="007527A0"/>
    <w:pPr>
      <w:widowControl w:val="0"/>
      <w:spacing w:before="100" w:line="300" w:lineRule="auto"/>
      <w:ind w:firstLine="600"/>
    </w:pPr>
    <w:rPr>
      <w:rFonts w:ascii="Times New Roman" w:eastAsia="Times New Roman" w:hAnsi="Times New Roman"/>
      <w:snapToGrid w:val="0"/>
      <w:sz w:val="28"/>
    </w:rPr>
  </w:style>
  <w:style w:type="paragraph" w:styleId="af2">
    <w:name w:val="List Paragraph"/>
    <w:basedOn w:val="a"/>
    <w:link w:val="af3"/>
    <w:qFormat/>
    <w:rsid w:val="00C56646"/>
    <w:pPr>
      <w:spacing w:after="200"/>
      <w:ind w:left="720" w:firstLine="0"/>
      <w:contextualSpacing/>
      <w:jc w:val="left"/>
    </w:pPr>
    <w:rPr>
      <w:sz w:val="22"/>
    </w:rPr>
  </w:style>
  <w:style w:type="paragraph" w:styleId="af4">
    <w:name w:val="Body Text Indent"/>
    <w:basedOn w:val="a"/>
    <w:link w:val="af5"/>
    <w:uiPriority w:val="99"/>
    <w:unhideWhenUsed/>
    <w:rsid w:val="007B28A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7B28A4"/>
    <w:rPr>
      <w:sz w:val="24"/>
      <w:szCs w:val="22"/>
      <w:lang w:eastAsia="en-US"/>
    </w:rPr>
  </w:style>
  <w:style w:type="paragraph" w:customStyle="1" w:styleId="S">
    <w:name w:val="S_Маркированный"/>
    <w:basedOn w:val="a"/>
    <w:link w:val="S1"/>
    <w:autoRedefine/>
    <w:qFormat/>
    <w:rsid w:val="005F403D"/>
    <w:pPr>
      <w:spacing w:line="240" w:lineRule="auto"/>
      <w:ind w:firstLine="708"/>
    </w:pPr>
    <w:rPr>
      <w:rFonts w:ascii="Times New Roman" w:eastAsia="Times New Roman" w:hAnsi="Times New Roman"/>
      <w:spacing w:val="-3"/>
      <w:szCs w:val="24"/>
      <w:lang w:eastAsia="ar-SA"/>
    </w:rPr>
  </w:style>
  <w:style w:type="character" w:customStyle="1" w:styleId="S1">
    <w:name w:val="S_Маркированный Знак1"/>
    <w:link w:val="S"/>
    <w:rsid w:val="005F403D"/>
    <w:rPr>
      <w:rFonts w:ascii="Times New Roman" w:eastAsia="Times New Roman" w:hAnsi="Times New Roman"/>
      <w:spacing w:val="-3"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"/>
    <w:semiHidden/>
    <w:rsid w:val="001934C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f6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"/>
    <w:link w:val="af7"/>
    <w:uiPriority w:val="99"/>
    <w:qFormat/>
    <w:rsid w:val="001934CC"/>
    <w:pPr>
      <w:spacing w:before="75" w:after="75" w:line="240" w:lineRule="auto"/>
      <w:ind w:left="75" w:right="75" w:firstLine="225"/>
    </w:pPr>
    <w:rPr>
      <w:rFonts w:ascii="Verdana" w:eastAsia="Times New Roman" w:hAnsi="Verdana"/>
      <w:color w:val="000000"/>
      <w:sz w:val="18"/>
      <w:szCs w:val="18"/>
    </w:rPr>
  </w:style>
  <w:style w:type="paragraph" w:customStyle="1" w:styleId="S0">
    <w:name w:val="S_Обычный"/>
    <w:basedOn w:val="a"/>
    <w:qFormat/>
    <w:rsid w:val="001934CC"/>
    <w:pPr>
      <w:spacing w:line="240" w:lineRule="auto"/>
      <w:ind w:firstLine="709"/>
    </w:pPr>
    <w:rPr>
      <w:rFonts w:ascii="Times New Roman" w:eastAsia="Times New Roman" w:hAnsi="Times New Roman"/>
      <w:szCs w:val="24"/>
      <w:lang w:eastAsia="ar-SA"/>
    </w:rPr>
  </w:style>
  <w:style w:type="character" w:customStyle="1" w:styleId="af7">
    <w:name w:val="Обычный (Интернет) Знак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6"/>
    <w:locked/>
    <w:rsid w:val="001934CC"/>
    <w:rPr>
      <w:rFonts w:ascii="Verdana" w:eastAsia="Times New Roman" w:hAnsi="Verdana"/>
      <w:color w:val="000000"/>
      <w:sz w:val="18"/>
      <w:szCs w:val="18"/>
    </w:rPr>
  </w:style>
  <w:style w:type="paragraph" w:styleId="32">
    <w:name w:val="Body Text 3"/>
    <w:basedOn w:val="a"/>
    <w:link w:val="33"/>
    <w:rsid w:val="001934CC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1934CC"/>
    <w:rPr>
      <w:rFonts w:ascii="Times New Roman" w:eastAsia="Times New Roman" w:hAnsi="Times New Roman"/>
      <w:sz w:val="16"/>
      <w:szCs w:val="16"/>
    </w:rPr>
  </w:style>
  <w:style w:type="paragraph" w:customStyle="1" w:styleId="formattext">
    <w:name w:val="formattext"/>
    <w:basedOn w:val="a"/>
    <w:rsid w:val="007312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searchtext">
    <w:name w:val="searchtext"/>
    <w:basedOn w:val="a1"/>
    <w:rsid w:val="00263B59"/>
  </w:style>
  <w:style w:type="paragraph" w:customStyle="1" w:styleId="paragraph">
    <w:name w:val="paragraph"/>
    <w:basedOn w:val="a"/>
    <w:rsid w:val="008F609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eop">
    <w:name w:val="eop"/>
    <w:basedOn w:val="a1"/>
    <w:rsid w:val="008F6090"/>
  </w:style>
  <w:style w:type="character" w:customStyle="1" w:styleId="normaltextrun">
    <w:name w:val="normaltextrun"/>
    <w:basedOn w:val="a1"/>
    <w:rsid w:val="008F6090"/>
  </w:style>
  <w:style w:type="character" w:customStyle="1" w:styleId="af3">
    <w:name w:val="Абзац списка Знак"/>
    <w:link w:val="af2"/>
    <w:rsid w:val="00A027FE"/>
    <w:rPr>
      <w:sz w:val="22"/>
      <w:szCs w:val="22"/>
      <w:lang w:eastAsia="en-US"/>
    </w:rPr>
  </w:style>
  <w:style w:type="paragraph" w:customStyle="1" w:styleId="4">
    <w:name w:val="Текст4"/>
    <w:basedOn w:val="a"/>
    <w:rsid w:val="00FF0595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ar-SA"/>
    </w:rPr>
  </w:style>
  <w:style w:type="character" w:styleId="af8">
    <w:name w:val="Unresolved Mention"/>
    <w:basedOn w:val="a1"/>
    <w:uiPriority w:val="99"/>
    <w:semiHidden/>
    <w:unhideWhenUsed/>
    <w:rsid w:val="008B0E87"/>
    <w:rPr>
      <w:color w:val="605E5C"/>
      <w:shd w:val="clear" w:color="auto" w:fill="E1DFDD"/>
    </w:rPr>
  </w:style>
  <w:style w:type="character" w:styleId="af9">
    <w:name w:val="FollowedHyperlink"/>
    <w:basedOn w:val="a1"/>
    <w:uiPriority w:val="99"/>
    <w:semiHidden/>
    <w:unhideWhenUsed/>
    <w:rsid w:val="008E4CF7"/>
    <w:rPr>
      <w:color w:val="800080" w:themeColor="followedHyperlink"/>
      <w:u w:val="single"/>
    </w:rPr>
  </w:style>
  <w:style w:type="paragraph" w:styleId="afa">
    <w:name w:val="No Spacing"/>
    <w:link w:val="afb"/>
    <w:uiPriority w:val="1"/>
    <w:qFormat/>
    <w:rsid w:val="00967926"/>
    <w:rPr>
      <w:rFonts w:ascii="Times New Roman" w:eastAsia="Times New Roman" w:hAnsi="Times New Roman"/>
      <w:sz w:val="24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967926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2686">
              <w:marLeft w:val="0"/>
              <w:marRight w:val="0"/>
              <w:marTop w:val="43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8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201">
              <w:marLeft w:val="0"/>
              <w:marRight w:val="0"/>
              <w:marTop w:val="43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96;&#1072;&#1073;&#1083;&#1086;&#1085;&#1099;\&#1086;&#1092;&#1086;&#1088;&#1084;&#1083;&#1077;&#1085;&#1080;&#1077;%20&#1076;&#1086;&#1082;&#1091;&#1084;&#1077;&#1085;&#1090;&#1072;&#1094;&#1080;&#1080;\&#1055;\&#1096;&#1072;&#1073;&#1083;&#1086;&#1085;%20&#1050;&#1056;.&#1058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AC209-11F1-4746-892C-FD8C1044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КР.ТД</Template>
  <TotalTime>866</TotalTime>
  <Pages>14</Pages>
  <Words>4354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29120</CharactersWithSpaces>
  <SharedDoc>false</SharedDoc>
  <HLinks>
    <vt:vector size="156" baseType="variant">
      <vt:variant>
        <vt:i4>3342352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http://www.consultant.ru/document/cons_doc_LAW_336774/cbe19501bcd3f4ae4d789cb30335b9ec72dc7797/</vt:lpwstr>
      </vt:variant>
      <vt:variant>
        <vt:lpwstr>dst35</vt:lpwstr>
      </vt:variant>
      <vt:variant>
        <vt:i4>3866645</vt:i4>
      </vt:variant>
      <vt:variant>
        <vt:i4>72</vt:i4>
      </vt:variant>
      <vt:variant>
        <vt:i4>0</vt:i4>
      </vt:variant>
      <vt:variant>
        <vt:i4>5</vt:i4>
      </vt:variant>
      <vt:variant>
        <vt:lpwstr>http://www.arhcity.ru/data/1375/Karta graniz s OYIT po ysloviyam ohrani OKN_2019.jpg</vt:lpwstr>
      </vt:variant>
      <vt:variant>
        <vt:lpwstr/>
      </vt:variant>
      <vt:variant>
        <vt:i4>3866645</vt:i4>
      </vt:variant>
      <vt:variant>
        <vt:i4>69</vt:i4>
      </vt:variant>
      <vt:variant>
        <vt:i4>0</vt:i4>
      </vt:variant>
      <vt:variant>
        <vt:i4>5</vt:i4>
      </vt:variant>
      <vt:variant>
        <vt:lpwstr>http://www.arhcity.ru/data/1375/Karta graniz s OYIT po ysloviyam ohrani OKN_2019.jpg</vt:lpwstr>
      </vt:variant>
      <vt:variant>
        <vt:lpwstr/>
      </vt:variant>
      <vt:variant>
        <vt:i4>4456513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http://www.arhcity.ru/data/1375/Post. ot 26.12.2019 38-n.pdf</vt:lpwstr>
      </vt:variant>
      <vt:variant>
        <vt:lpwstr/>
      </vt:variant>
      <vt:variant>
        <vt:i4>4194417</vt:i4>
      </vt:variant>
      <vt:variant>
        <vt:i4>63</vt:i4>
      </vt:variant>
      <vt:variant>
        <vt:i4>0</vt:i4>
      </vt:variant>
      <vt:variant>
        <vt:i4>5</vt:i4>
      </vt:variant>
      <vt:variant>
        <vt:lpwstr>https://yandex.ru/maps/org/zdorovy_malysh/1285776306/</vt:lpwstr>
      </vt:variant>
      <vt:variant>
        <vt:lpwstr/>
      </vt:variant>
      <vt:variant>
        <vt:i4>5308522</vt:i4>
      </vt:variant>
      <vt:variant>
        <vt:i4>60</vt:i4>
      </vt:variant>
      <vt:variant>
        <vt:i4>0</vt:i4>
      </vt:variant>
      <vt:variant>
        <vt:i4>5</vt:i4>
      </vt:variant>
      <vt:variant>
        <vt:lpwstr>https://yandex.ru/maps/20/arhangelsk/category/diagnostic_center/</vt:lpwstr>
      </vt:variant>
      <vt:variant>
        <vt:lpwstr/>
      </vt:variant>
      <vt:variant>
        <vt:i4>4653109</vt:i4>
      </vt:variant>
      <vt:variant>
        <vt:i4>57</vt:i4>
      </vt:variant>
      <vt:variant>
        <vt:i4>0</vt:i4>
      </vt:variant>
      <vt:variant>
        <vt:i4>5</vt:i4>
      </vt:variant>
      <vt:variant>
        <vt:lpwstr>https://yandex.ru/maps/20/arhangelsk/category/children's_clinic/</vt:lpwstr>
      </vt:variant>
      <vt:variant>
        <vt:lpwstr/>
      </vt:variant>
      <vt:variant>
        <vt:i4>2883607</vt:i4>
      </vt:variant>
      <vt:variant>
        <vt:i4>54</vt:i4>
      </vt:variant>
      <vt:variant>
        <vt:i4>0</vt:i4>
      </vt:variant>
      <vt:variant>
        <vt:i4>5</vt:i4>
      </vt:variant>
      <vt:variant>
        <vt:lpwstr>https://yandex.ru/maps/org/gbuz_ao_aglp_2_detskaya_poliklinika/174759053142/</vt:lpwstr>
      </vt:variant>
      <vt:variant>
        <vt:lpwstr/>
      </vt:variant>
      <vt:variant>
        <vt:i4>4128822</vt:i4>
      </vt:variant>
      <vt:variant>
        <vt:i4>51</vt:i4>
      </vt:variant>
      <vt:variant>
        <vt:i4>0</vt:i4>
      </vt:variant>
      <vt:variant>
        <vt:i4>5</vt:i4>
      </vt:variant>
      <vt:variant>
        <vt:lpwstr>https://yandex.ru/maps/org/arkhangelskaya_gorodskaya_klinicheskaya_poliklinika_2/1011454814/</vt:lpwstr>
      </vt:variant>
      <vt:variant>
        <vt:lpwstr/>
      </vt:variant>
      <vt:variant>
        <vt:i4>5570651</vt:i4>
      </vt:variant>
      <vt:variant>
        <vt:i4>48</vt:i4>
      </vt:variant>
      <vt:variant>
        <vt:i4>0</vt:i4>
      </vt:variant>
      <vt:variant>
        <vt:i4>5</vt:i4>
      </vt:variant>
      <vt:variant>
        <vt:lpwstr>https://yandex.ru/maps/org/dinamo/1129766088/</vt:lpwstr>
      </vt:variant>
      <vt:variant>
        <vt:lpwstr/>
      </vt:variant>
      <vt:variant>
        <vt:i4>2752561</vt:i4>
      </vt:variant>
      <vt:variant>
        <vt:i4>45</vt:i4>
      </vt:variant>
      <vt:variant>
        <vt:i4>0</vt:i4>
      </vt:variant>
      <vt:variant>
        <vt:i4>5</vt:i4>
      </vt:variant>
      <vt:variant>
        <vt:lpwstr>https://yandex.ru/maps/20/arhangelsk/category/stadium/</vt:lpwstr>
      </vt:variant>
      <vt:variant>
        <vt:lpwstr/>
      </vt:variant>
      <vt:variant>
        <vt:i4>5636211</vt:i4>
      </vt:variant>
      <vt:variant>
        <vt:i4>42</vt:i4>
      </vt:variant>
      <vt:variant>
        <vt:i4>0</vt:i4>
      </vt:variant>
      <vt:variant>
        <vt:i4>5</vt:i4>
      </vt:variant>
      <vt:variant>
        <vt:lpwstr>https://yandex.ru/maps/20/arhangelsk/category/sports_center/</vt:lpwstr>
      </vt:variant>
      <vt:variant>
        <vt:lpwstr/>
      </vt:variant>
      <vt:variant>
        <vt:i4>7733259</vt:i4>
      </vt:variant>
      <vt:variant>
        <vt:i4>39</vt:i4>
      </vt:variant>
      <vt:variant>
        <vt:i4>0</vt:i4>
      </vt:variant>
      <vt:variant>
        <vt:i4>5</vt:i4>
      </vt:variant>
      <vt:variant>
        <vt:lpwstr>https://yandex.ru/maps/20/arhangelsk/category/orthopedic_goods/</vt:lpwstr>
      </vt:variant>
      <vt:variant>
        <vt:lpwstr/>
      </vt:variant>
      <vt:variant>
        <vt:i4>3670045</vt:i4>
      </vt:variant>
      <vt:variant>
        <vt:i4>36</vt:i4>
      </vt:variant>
      <vt:variant>
        <vt:i4>0</vt:i4>
      </vt:variant>
      <vt:variant>
        <vt:i4>5</vt:i4>
      </vt:variant>
      <vt:variant>
        <vt:lpwstr>https://yandex.ru/maps/20/arhangelsk/category/wellness_center/</vt:lpwstr>
      </vt:variant>
      <vt:variant>
        <vt:lpwstr/>
      </vt:variant>
      <vt:variant>
        <vt:i4>3276872</vt:i4>
      </vt:variant>
      <vt:variant>
        <vt:i4>33</vt:i4>
      </vt:variant>
      <vt:variant>
        <vt:i4>0</vt:i4>
      </vt:variant>
      <vt:variant>
        <vt:i4>5</vt:i4>
      </vt:variant>
      <vt:variant>
        <vt:lpwstr>https://yandex.ru/maps/org/tsentr_biomekhaniki/230581141981/</vt:lpwstr>
      </vt:variant>
      <vt:variant>
        <vt:lpwstr/>
      </vt:variant>
      <vt:variant>
        <vt:i4>2621509</vt:i4>
      </vt:variant>
      <vt:variant>
        <vt:i4>30</vt:i4>
      </vt:variant>
      <vt:variant>
        <vt:i4>0</vt:i4>
      </vt:variant>
      <vt:variant>
        <vt:i4>5</vt:i4>
      </vt:variant>
      <vt:variant>
        <vt:lpwstr>https://yandex.ru/maps/org/shkola_22/1036958863/</vt:lpwstr>
      </vt:variant>
      <vt:variant>
        <vt:lpwstr/>
      </vt:variant>
      <vt:variant>
        <vt:i4>83</vt:i4>
      </vt:variant>
      <vt:variant>
        <vt:i4>27</vt:i4>
      </vt:variant>
      <vt:variant>
        <vt:i4>0</vt:i4>
      </vt:variant>
      <vt:variant>
        <vt:i4>5</vt:i4>
      </vt:variant>
      <vt:variant>
        <vt:lpwstr>https://yandex.ru/maps/20/arhangelsk/category/school/</vt:lpwstr>
      </vt:variant>
      <vt:variant>
        <vt:lpwstr/>
      </vt:variant>
      <vt:variant>
        <vt:i4>2621509</vt:i4>
      </vt:variant>
      <vt:variant>
        <vt:i4>24</vt:i4>
      </vt:variant>
      <vt:variant>
        <vt:i4>0</vt:i4>
      </vt:variant>
      <vt:variant>
        <vt:i4>5</vt:i4>
      </vt:variant>
      <vt:variant>
        <vt:lpwstr>https://yandex.ru/maps/org/shkola_22/1036958863/</vt:lpwstr>
      </vt:variant>
      <vt:variant>
        <vt:lpwstr/>
      </vt:variant>
      <vt:variant>
        <vt:i4>83</vt:i4>
      </vt:variant>
      <vt:variant>
        <vt:i4>21</vt:i4>
      </vt:variant>
      <vt:variant>
        <vt:i4>0</vt:i4>
      </vt:variant>
      <vt:variant>
        <vt:i4>5</vt:i4>
      </vt:variant>
      <vt:variant>
        <vt:lpwstr>https://yandex.ru/maps/20/arhangelsk/category/school/</vt:lpwstr>
      </vt:variant>
      <vt:variant>
        <vt:lpwstr/>
      </vt:variant>
      <vt:variant>
        <vt:i4>2621509</vt:i4>
      </vt:variant>
      <vt:variant>
        <vt:i4>18</vt:i4>
      </vt:variant>
      <vt:variant>
        <vt:i4>0</vt:i4>
      </vt:variant>
      <vt:variant>
        <vt:i4>5</vt:i4>
      </vt:variant>
      <vt:variant>
        <vt:lpwstr>https://yandex.ru/maps/org/shkola_22/1036958863/</vt:lpwstr>
      </vt:variant>
      <vt:variant>
        <vt:lpwstr/>
      </vt:variant>
      <vt:variant>
        <vt:i4>83</vt:i4>
      </vt:variant>
      <vt:variant>
        <vt:i4>15</vt:i4>
      </vt:variant>
      <vt:variant>
        <vt:i4>0</vt:i4>
      </vt:variant>
      <vt:variant>
        <vt:i4>5</vt:i4>
      </vt:variant>
      <vt:variant>
        <vt:lpwstr>https://yandex.ru/maps/20/arhangelsk/category/school/</vt:lpwstr>
      </vt:variant>
      <vt:variant>
        <vt:lpwstr/>
      </vt:variant>
      <vt:variant>
        <vt:i4>5570575</vt:i4>
      </vt:variant>
      <vt:variant>
        <vt:i4>12</vt:i4>
      </vt:variant>
      <vt:variant>
        <vt:i4>0</vt:i4>
      </vt:variant>
      <vt:variant>
        <vt:i4>5</vt:i4>
      </vt:variant>
      <vt:variant>
        <vt:lpwstr>https://yandex.ru/maps/org/lyovushka/17123763400/</vt:lpwstr>
      </vt:variant>
      <vt:variant>
        <vt:lpwstr/>
      </vt:variant>
      <vt:variant>
        <vt:i4>6094943</vt:i4>
      </vt:variant>
      <vt:variant>
        <vt:i4>9</vt:i4>
      </vt:variant>
      <vt:variant>
        <vt:i4>0</vt:i4>
      </vt:variant>
      <vt:variant>
        <vt:i4>5</vt:i4>
      </vt:variant>
      <vt:variant>
        <vt:lpwstr>https://yandex.ru/maps/org/mbdou_detskiy_sad_147_ryabinushka/1136187241/</vt:lpwstr>
      </vt:variant>
      <vt:variant>
        <vt:lpwstr/>
      </vt:variant>
      <vt:variant>
        <vt:i4>3735552</vt:i4>
      </vt:variant>
      <vt:variant>
        <vt:i4>6</vt:i4>
      </vt:variant>
      <vt:variant>
        <vt:i4>0</vt:i4>
      </vt:variant>
      <vt:variant>
        <vt:i4>5</vt:i4>
      </vt:variant>
      <vt:variant>
        <vt:lpwstr>https://yandex.ru/maps/org/detskiy_sad_113_veterok/1114012537/</vt:lpwstr>
      </vt:variant>
      <vt:variant>
        <vt:lpwstr/>
      </vt:variant>
      <vt:variant>
        <vt:i4>5505120</vt:i4>
      </vt:variant>
      <vt:variant>
        <vt:i4>3</vt:i4>
      </vt:variant>
      <vt:variant>
        <vt:i4>0</vt:i4>
      </vt:variant>
      <vt:variant>
        <vt:i4>5</vt:i4>
      </vt:variant>
      <vt:variant>
        <vt:lpwstr>https://yandex.ru/maps/org/madou_detskiy_sad_117/1678821803/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http://www.arhcity.ru/data/1361/Preview4193p.pdf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Evgeniy</cp:lastModifiedBy>
  <cp:revision>12</cp:revision>
  <cp:lastPrinted>2022-01-06T18:32:00Z</cp:lastPrinted>
  <dcterms:created xsi:type="dcterms:W3CDTF">2022-01-06T11:39:00Z</dcterms:created>
  <dcterms:modified xsi:type="dcterms:W3CDTF">2022-01-07T17:10:00Z</dcterms:modified>
</cp:coreProperties>
</file>